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77A6" w14:textId="77777777" w:rsidR="00F960ED" w:rsidRPr="004E226E" w:rsidRDefault="00442292" w:rsidP="00662D31">
      <w:pPr>
        <w:pStyle w:val="Nadpis1"/>
        <w:rPr>
          <w:sz w:val="28"/>
          <w:szCs w:val="28"/>
        </w:rPr>
      </w:pPr>
      <w:r w:rsidRPr="004E226E">
        <w:rPr>
          <w:sz w:val="28"/>
          <w:szCs w:val="28"/>
        </w:rPr>
        <w:t>Žádost o (re)certifikaci / prodloužení platnosti certifikátu pracovníka NDT</w:t>
      </w:r>
    </w:p>
    <w:p w14:paraId="622FD73F" w14:textId="77777777" w:rsidR="00754A7C" w:rsidRPr="00754A7C" w:rsidRDefault="00754A7C" w:rsidP="00754A7C"/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630"/>
        <w:gridCol w:w="927"/>
        <w:gridCol w:w="412"/>
        <w:gridCol w:w="1291"/>
        <w:gridCol w:w="142"/>
        <w:gridCol w:w="1701"/>
        <w:gridCol w:w="2621"/>
      </w:tblGrid>
      <w:tr w:rsidR="00754A7C" w14:paraId="15544D8E" w14:textId="77777777" w:rsidTr="00202CEA">
        <w:trPr>
          <w:trHeight w:val="397"/>
          <w:jc w:val="center"/>
        </w:trPr>
        <w:tc>
          <w:tcPr>
            <w:tcW w:w="1034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606171B6" w14:textId="77777777" w:rsidR="00754A7C" w:rsidRDefault="00754A7C" w:rsidP="00AE4724">
            <w:pPr>
              <w:spacing w:before="60" w:after="60"/>
              <w:rPr>
                <w:rFonts w:ascii="Arial Narrow" w:hAnsi="Arial Narrow"/>
                <w:b/>
                <w:sz w:val="28"/>
              </w:rPr>
            </w:pPr>
            <w:r>
              <w:rPr>
                <w:rStyle w:val="Nadpis2Char"/>
              </w:rPr>
              <w:t>Žadatel o certifikát</w:t>
            </w:r>
            <w:r w:rsidRPr="005D1A82">
              <w:rPr>
                <w:rStyle w:val="Nadpis2Char"/>
              </w:rPr>
              <w:t>: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54A7C" w14:paraId="6F8DA8AC" w14:textId="77777777" w:rsidTr="00202CEA">
        <w:trPr>
          <w:trHeight w:val="276"/>
          <w:jc w:val="center"/>
        </w:trPr>
        <w:tc>
          <w:tcPr>
            <w:tcW w:w="10349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2FEC6B" w14:textId="0089FD77" w:rsidR="00754A7C" w:rsidRDefault="00754A7C" w:rsidP="00AE4724">
            <w:pPr>
              <w:spacing w:before="60" w:after="60"/>
              <w:rPr>
                <w:rStyle w:val="Nadpis2Char"/>
              </w:rPr>
            </w:pPr>
            <w:r>
              <w:rPr>
                <w:rStyle w:val="Nadpis3Char"/>
              </w:rPr>
              <w:t>Titul, jméno, příjmení</w:t>
            </w:r>
            <w:r>
              <w:t xml:space="preserve">: </w:t>
            </w:r>
            <w:r w:rsidRPr="005D1A82">
              <w:rPr>
                <w:rStyle w:val="VplCha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5D1A82">
              <w:rPr>
                <w:rStyle w:val="VplChar"/>
              </w:rPr>
              <w:fldChar w:fldCharType="end"/>
            </w:r>
          </w:p>
        </w:tc>
      </w:tr>
      <w:tr w:rsidR="00754A7C" w14:paraId="369A0FFF" w14:textId="77777777" w:rsidTr="00202CEA">
        <w:trPr>
          <w:trHeight w:val="350"/>
          <w:jc w:val="center"/>
        </w:trPr>
        <w:tc>
          <w:tcPr>
            <w:tcW w:w="4182" w:type="dxa"/>
            <w:gridSpan w:val="3"/>
            <w:tcBorders>
              <w:left w:val="single" w:sz="12" w:space="0" w:color="auto"/>
            </w:tcBorders>
            <w:vAlign w:val="center"/>
          </w:tcPr>
          <w:p w14:paraId="288CCC97" w14:textId="0C7EBF35" w:rsidR="00754A7C" w:rsidRDefault="00754A7C" w:rsidP="00AE4724">
            <w:pPr>
              <w:pStyle w:val="Nadpis3"/>
            </w:pPr>
            <w:r>
              <w:t xml:space="preserve">Identifikační nebo rodné číslo: </w:t>
            </w:r>
            <w:r w:rsidRPr="00870061">
              <w:rPr>
                <w:rStyle w:val="VplCh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870061">
              <w:rPr>
                <w:rStyle w:val="VplChar"/>
              </w:rPr>
              <w:fldChar w:fldCharType="end"/>
            </w:r>
            <w:bookmarkEnd w:id="0"/>
          </w:p>
        </w:tc>
        <w:tc>
          <w:tcPr>
            <w:tcW w:w="6167" w:type="dxa"/>
            <w:gridSpan w:val="5"/>
            <w:tcBorders>
              <w:right w:val="single" w:sz="12" w:space="0" w:color="auto"/>
            </w:tcBorders>
            <w:vAlign w:val="center"/>
          </w:tcPr>
          <w:p w14:paraId="3C918B4E" w14:textId="166DB29C" w:rsidR="00754A7C" w:rsidRDefault="00754A7C" w:rsidP="00AE4724">
            <w:pPr>
              <w:pStyle w:val="Nadpis3"/>
            </w:pPr>
            <w:r>
              <w:t xml:space="preserve">Místo narození: </w:t>
            </w:r>
            <w:r w:rsidRPr="00870061">
              <w:rPr>
                <w:rStyle w:val="VplCh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870061">
              <w:rPr>
                <w:rStyle w:val="VplChar"/>
              </w:rPr>
              <w:fldChar w:fldCharType="end"/>
            </w:r>
            <w:bookmarkEnd w:id="1"/>
          </w:p>
        </w:tc>
      </w:tr>
      <w:tr w:rsidR="00754A7C" w14:paraId="5A269E41" w14:textId="77777777" w:rsidTr="00202CEA">
        <w:trPr>
          <w:trHeight w:val="350"/>
          <w:jc w:val="center"/>
        </w:trPr>
        <w:tc>
          <w:tcPr>
            <w:tcW w:w="10349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46940" w14:textId="55AE802B" w:rsidR="00754A7C" w:rsidRDefault="00754A7C" w:rsidP="00AE4724">
            <w:pPr>
              <w:pStyle w:val="Nadpis3"/>
            </w:pPr>
            <w:r>
              <w:t xml:space="preserve">Pracovní zařazení: </w:t>
            </w:r>
            <w:r w:rsidRPr="00870061">
              <w:rPr>
                <w:rStyle w:val="VplCh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870061">
              <w:rPr>
                <w:rStyle w:val="VplChar"/>
              </w:rPr>
              <w:fldChar w:fldCharType="end"/>
            </w:r>
          </w:p>
        </w:tc>
      </w:tr>
      <w:tr w:rsidR="00754A7C" w14:paraId="779C7B16" w14:textId="77777777" w:rsidTr="00202CEA">
        <w:trPr>
          <w:trHeight w:val="352"/>
          <w:jc w:val="center"/>
        </w:trPr>
        <w:tc>
          <w:tcPr>
            <w:tcW w:w="588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169213EF" w14:textId="77777777" w:rsidR="00754A7C" w:rsidRDefault="00754A7C" w:rsidP="00AE4724">
            <w:pPr>
              <w:pStyle w:val="Nadpis3"/>
            </w:pPr>
            <w:r>
              <w:t xml:space="preserve">Adresa bydliště včetně PSČ: </w:t>
            </w:r>
          </w:p>
          <w:p w14:paraId="7D137603" w14:textId="67E229C1" w:rsidR="00754A7C" w:rsidRDefault="00754A7C" w:rsidP="00AE4724">
            <w:pPr>
              <w:pStyle w:val="Vpl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EA34826" w14:textId="1CB6EB2A" w:rsidR="00754A7C" w:rsidRDefault="00754A7C" w:rsidP="00AE4724">
            <w:pPr>
              <w:pStyle w:val="Vpl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0913CBC6" w14:textId="569554B6" w:rsidR="00754A7C" w:rsidRPr="00754A7C" w:rsidRDefault="00754A7C" w:rsidP="00AE4724">
            <w:pPr>
              <w:pStyle w:val="Vp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464" w:type="dxa"/>
            <w:gridSpan w:val="3"/>
            <w:tcBorders>
              <w:right w:val="single" w:sz="12" w:space="0" w:color="auto"/>
            </w:tcBorders>
            <w:vAlign w:val="center"/>
          </w:tcPr>
          <w:p w14:paraId="577D290B" w14:textId="266B0770" w:rsidR="00754A7C" w:rsidRDefault="00754A7C" w:rsidP="00AE4724">
            <w:pPr>
              <w:pStyle w:val="Nadpis3"/>
              <w:rPr>
                <w:sz w:val="24"/>
              </w:rPr>
            </w:pPr>
            <w:r w:rsidRPr="00870061">
              <w:t>Telefon:</w:t>
            </w:r>
            <w:r>
              <w:rPr>
                <w:sz w:val="24"/>
              </w:rPr>
              <w:t xml:space="preserve"> </w:t>
            </w:r>
            <w:r w:rsidRPr="00870061">
              <w:rPr>
                <w:rStyle w:val="Vpl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870061">
              <w:rPr>
                <w:rStyle w:val="VplChar"/>
              </w:rPr>
              <w:fldChar w:fldCharType="end"/>
            </w:r>
            <w:bookmarkEnd w:id="5"/>
          </w:p>
        </w:tc>
      </w:tr>
      <w:tr w:rsidR="00754A7C" w14:paraId="52F04FDF" w14:textId="77777777" w:rsidTr="00202CEA">
        <w:trPr>
          <w:trHeight w:val="352"/>
          <w:jc w:val="center"/>
        </w:trPr>
        <w:tc>
          <w:tcPr>
            <w:tcW w:w="588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492AF101" w14:textId="77777777" w:rsidR="00754A7C" w:rsidRDefault="00754A7C" w:rsidP="00AE4724">
            <w:pPr>
              <w:pStyle w:val="Nadpis3"/>
            </w:pPr>
          </w:p>
        </w:tc>
        <w:tc>
          <w:tcPr>
            <w:tcW w:w="4464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F6C9081" w14:textId="0C7A8730" w:rsidR="00754A7C" w:rsidRDefault="00754A7C" w:rsidP="00AE4724">
            <w:pPr>
              <w:pStyle w:val="Nadpis3"/>
              <w:rPr>
                <w:sz w:val="24"/>
              </w:rPr>
            </w:pPr>
            <w:r w:rsidRPr="00870061">
              <w:t>Mobil:</w:t>
            </w:r>
            <w:r>
              <w:rPr>
                <w:sz w:val="24"/>
              </w:rPr>
              <w:t xml:space="preserve"> </w:t>
            </w:r>
            <w:r w:rsidRPr="00870061">
              <w:rPr>
                <w:rStyle w:val="VplCha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870061">
              <w:rPr>
                <w:rStyle w:val="VplChar"/>
              </w:rPr>
              <w:fldChar w:fldCharType="end"/>
            </w:r>
            <w:bookmarkEnd w:id="6"/>
          </w:p>
        </w:tc>
      </w:tr>
      <w:tr w:rsidR="00754A7C" w:rsidRPr="00870061" w14:paraId="28E88663" w14:textId="77777777" w:rsidTr="00202CEA">
        <w:trPr>
          <w:trHeight w:val="352"/>
          <w:jc w:val="center"/>
        </w:trPr>
        <w:tc>
          <w:tcPr>
            <w:tcW w:w="5885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3501E4" w14:textId="77777777" w:rsidR="00754A7C" w:rsidRDefault="00754A7C" w:rsidP="00AE4724">
            <w:pPr>
              <w:pStyle w:val="Nadpis3"/>
            </w:pPr>
          </w:p>
        </w:tc>
        <w:tc>
          <w:tcPr>
            <w:tcW w:w="4464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66689" w14:textId="347FB9BE" w:rsidR="00754A7C" w:rsidRPr="00870061" w:rsidRDefault="00754A7C" w:rsidP="00AE4724">
            <w:pPr>
              <w:pStyle w:val="Nadpis3"/>
            </w:pPr>
            <w:r>
              <w:t xml:space="preserve">Email: </w:t>
            </w:r>
            <w:r w:rsidRPr="00870061">
              <w:rPr>
                <w:rStyle w:val="VplCha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870061">
              <w:rPr>
                <w:rStyle w:val="VplChar"/>
              </w:rPr>
              <w:fldChar w:fldCharType="end"/>
            </w:r>
          </w:p>
        </w:tc>
      </w:tr>
      <w:tr w:rsidR="00754A7C" w14:paraId="53BC191E" w14:textId="77777777" w:rsidTr="00202CEA">
        <w:trPr>
          <w:trHeight w:val="405"/>
          <w:jc w:val="center"/>
        </w:trPr>
        <w:tc>
          <w:tcPr>
            <w:tcW w:w="1034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B785E06" w14:textId="77777777" w:rsidR="00754A7C" w:rsidRDefault="00754A7C" w:rsidP="00AE4724">
            <w:pPr>
              <w:pStyle w:val="Nadpis2"/>
            </w:pPr>
            <w:r>
              <w:t>Organizace:</w:t>
            </w:r>
          </w:p>
        </w:tc>
      </w:tr>
      <w:tr w:rsidR="00754A7C" w14:paraId="4E3FB5E0" w14:textId="77777777" w:rsidTr="00790141">
        <w:trPr>
          <w:trHeight w:val="340"/>
          <w:jc w:val="center"/>
        </w:trPr>
        <w:tc>
          <w:tcPr>
            <w:tcW w:w="5885" w:type="dxa"/>
            <w:gridSpan w:val="5"/>
            <w:tcBorders>
              <w:left w:val="single" w:sz="12" w:space="0" w:color="auto"/>
            </w:tcBorders>
            <w:vAlign w:val="center"/>
          </w:tcPr>
          <w:p w14:paraId="721C875C" w14:textId="273F8F31" w:rsidR="00754A7C" w:rsidRDefault="00754A7C" w:rsidP="00AE4724">
            <w:pPr>
              <w:spacing w:before="40" w:after="40"/>
              <w:rPr>
                <w:b/>
              </w:rPr>
            </w:pPr>
            <w:r w:rsidRPr="005D1A82">
              <w:rPr>
                <w:rStyle w:val="Nadpis3Char"/>
              </w:rPr>
              <w:t>Název</w:t>
            </w:r>
            <w:r>
              <w:t xml:space="preserve">: </w:t>
            </w:r>
            <w:r w:rsidRPr="005D1A82">
              <w:rPr>
                <w:rStyle w:val="VplCha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7"/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464" w:type="dxa"/>
            <w:gridSpan w:val="3"/>
            <w:tcBorders>
              <w:right w:val="single" w:sz="12" w:space="0" w:color="auto"/>
            </w:tcBorders>
            <w:vAlign w:val="center"/>
          </w:tcPr>
          <w:p w14:paraId="4B81D11A" w14:textId="7066DD68" w:rsidR="00754A7C" w:rsidRDefault="00754A7C" w:rsidP="00AE4724">
            <w:pPr>
              <w:spacing w:before="40" w:after="40"/>
              <w:rPr>
                <w:b/>
              </w:rPr>
            </w:pPr>
            <w:r w:rsidRPr="005D1A82">
              <w:rPr>
                <w:rStyle w:val="Nadpis3Char"/>
              </w:rPr>
              <w:t>Závod, oddělení:</w:t>
            </w:r>
            <w:r>
              <w:t xml:space="preserve"> </w:t>
            </w:r>
            <w:r w:rsidRPr="005D1A82">
              <w:rPr>
                <w:rStyle w:val="VplCha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8"/>
          </w:p>
        </w:tc>
      </w:tr>
      <w:tr w:rsidR="00754A7C" w14:paraId="479F8F6C" w14:textId="77777777" w:rsidTr="00790141">
        <w:trPr>
          <w:trHeight w:hRule="exact" w:val="352"/>
          <w:jc w:val="center"/>
        </w:trPr>
        <w:tc>
          <w:tcPr>
            <w:tcW w:w="588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7D312DA2" w14:textId="77777777" w:rsidR="00754A7C" w:rsidRDefault="00754A7C" w:rsidP="00AE4724">
            <w:pPr>
              <w:pStyle w:val="Nadpis3"/>
            </w:pPr>
            <w:r>
              <w:t xml:space="preserve">Sídlo firmy dle obchodního rejstříku: </w:t>
            </w:r>
          </w:p>
          <w:p w14:paraId="62B0A931" w14:textId="2C73CC7D" w:rsidR="00754A7C" w:rsidRDefault="00754A7C" w:rsidP="00AE4724">
            <w:pPr>
              <w:pStyle w:val="Vpl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2E57BB0E" w14:textId="3C77685F" w:rsidR="00754A7C" w:rsidRDefault="00754A7C" w:rsidP="00AE4724">
            <w:pPr>
              <w:pStyle w:val="Vpl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76AFE465" w14:textId="491E4319" w:rsidR="00754A7C" w:rsidRDefault="00754A7C" w:rsidP="00AE4724">
            <w:pPr>
              <w:pStyle w:val="Vpl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464" w:type="dxa"/>
            <w:gridSpan w:val="3"/>
            <w:tcBorders>
              <w:right w:val="single" w:sz="12" w:space="0" w:color="auto"/>
            </w:tcBorders>
            <w:vAlign w:val="center"/>
          </w:tcPr>
          <w:p w14:paraId="54D9EE80" w14:textId="3A9D2282" w:rsidR="00754A7C" w:rsidRDefault="00754A7C" w:rsidP="00AE4724">
            <w:pPr>
              <w:pStyle w:val="Nadpis3"/>
            </w:pPr>
            <w:r w:rsidRPr="005D1A82">
              <w:t>IČ:</w:t>
            </w:r>
            <w:r>
              <w:t xml:space="preserve"> </w:t>
            </w:r>
            <w:r w:rsidRPr="005D1A82">
              <w:rPr>
                <w:rStyle w:val="VplCha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2"/>
          </w:p>
        </w:tc>
      </w:tr>
      <w:tr w:rsidR="00790141" w14:paraId="7CAB1987" w14:textId="77777777" w:rsidTr="00790141">
        <w:trPr>
          <w:trHeight w:hRule="exact" w:val="352"/>
          <w:jc w:val="center"/>
        </w:trPr>
        <w:tc>
          <w:tcPr>
            <w:tcW w:w="588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4F4E03CA" w14:textId="77777777" w:rsidR="00790141" w:rsidRDefault="00790141" w:rsidP="00AE4724">
            <w:pPr>
              <w:pStyle w:val="Nadpis3"/>
              <w:rPr>
                <w:rFonts w:ascii="Arial Narrow" w:hAnsi="Arial Narrow"/>
              </w:rPr>
            </w:pPr>
          </w:p>
        </w:tc>
        <w:tc>
          <w:tcPr>
            <w:tcW w:w="4464" w:type="dxa"/>
            <w:gridSpan w:val="3"/>
            <w:tcBorders>
              <w:right w:val="single" w:sz="12" w:space="0" w:color="auto"/>
            </w:tcBorders>
            <w:vAlign w:val="center"/>
          </w:tcPr>
          <w:p w14:paraId="7EF44940" w14:textId="3FA48198" w:rsidR="00790141" w:rsidRPr="00E93934" w:rsidRDefault="00790141" w:rsidP="00EA7FF5">
            <w:pPr>
              <w:pStyle w:val="Nadpis3"/>
            </w:pPr>
            <w:r w:rsidRPr="005D1A82">
              <w:t xml:space="preserve">DIČ:  </w:t>
            </w:r>
            <w:r w:rsidRPr="005D1A82">
              <w:rPr>
                <w:rStyle w:val="VplCha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3"/>
          </w:p>
        </w:tc>
      </w:tr>
      <w:tr w:rsidR="00790141" w14:paraId="54BECFE6" w14:textId="77777777" w:rsidTr="00790141">
        <w:trPr>
          <w:trHeight w:val="340"/>
          <w:jc w:val="center"/>
        </w:trPr>
        <w:tc>
          <w:tcPr>
            <w:tcW w:w="3255" w:type="dxa"/>
            <w:gridSpan w:val="2"/>
            <w:tcBorders>
              <w:left w:val="single" w:sz="12" w:space="0" w:color="auto"/>
            </w:tcBorders>
            <w:vAlign w:val="center"/>
          </w:tcPr>
          <w:p w14:paraId="4AFF44DB" w14:textId="6E75499F" w:rsidR="00790141" w:rsidRDefault="00790141" w:rsidP="00AE4724">
            <w:pPr>
              <w:pStyle w:val="Nadpis3"/>
            </w:pPr>
            <w:r w:rsidRPr="00870061">
              <w:t>Telefon:</w:t>
            </w:r>
            <w:r>
              <w:t xml:space="preserve"> </w:t>
            </w:r>
            <w:r w:rsidRPr="005D1A82">
              <w:rPr>
                <w:rStyle w:val="VplCha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4"/>
          </w:p>
        </w:tc>
        <w:tc>
          <w:tcPr>
            <w:tcW w:w="2630" w:type="dxa"/>
            <w:gridSpan w:val="3"/>
            <w:vAlign w:val="center"/>
          </w:tcPr>
          <w:p w14:paraId="3E01664B" w14:textId="012E1F6B" w:rsidR="00790141" w:rsidRDefault="00790141" w:rsidP="00AE4724">
            <w:pPr>
              <w:pStyle w:val="Nadpis3"/>
            </w:pPr>
            <w:r w:rsidRPr="00870061">
              <w:t xml:space="preserve">Fax: </w:t>
            </w:r>
            <w:r w:rsidRPr="005D1A82">
              <w:rPr>
                <w:rStyle w:val="VplCha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5"/>
          </w:p>
        </w:tc>
        <w:tc>
          <w:tcPr>
            <w:tcW w:w="4464" w:type="dxa"/>
            <w:gridSpan w:val="3"/>
            <w:tcBorders>
              <w:right w:val="single" w:sz="12" w:space="0" w:color="auto"/>
            </w:tcBorders>
            <w:vAlign w:val="center"/>
          </w:tcPr>
          <w:p w14:paraId="56BE11D4" w14:textId="6E578204" w:rsidR="00790141" w:rsidRDefault="00790141" w:rsidP="00AE4724">
            <w:pPr>
              <w:pStyle w:val="Nadpis3"/>
            </w:pPr>
            <w:r w:rsidRPr="00870061">
              <w:t>E-mail:</w:t>
            </w:r>
            <w:r>
              <w:t xml:space="preserve"> </w:t>
            </w:r>
            <w:r w:rsidRPr="005D1A82">
              <w:rPr>
                <w:rStyle w:val="VplCha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6"/>
          </w:p>
        </w:tc>
      </w:tr>
      <w:tr w:rsidR="00790141" w14:paraId="5F1F9FB2" w14:textId="77777777" w:rsidTr="00202CEA">
        <w:trPr>
          <w:trHeight w:val="771"/>
          <w:jc w:val="center"/>
        </w:trPr>
        <w:tc>
          <w:tcPr>
            <w:tcW w:w="1034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A9B3F" w14:textId="77777777" w:rsidR="001040FE" w:rsidRDefault="001040FE" w:rsidP="001040FE">
            <w:pPr>
              <w:pStyle w:val="Nadpis3"/>
            </w:pPr>
            <w:r>
              <w:t>Dodací adresa včetně PSČ (bude použita pro zaslání dokladů), pokud je odlišná od sídla firmy:</w:t>
            </w:r>
          </w:p>
          <w:p w14:paraId="5E62A0EB" w14:textId="653BEEA9" w:rsidR="00790141" w:rsidRDefault="00790141" w:rsidP="00AE4724">
            <w:pPr>
              <w:pStyle w:val="Vpl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08C439D5" w14:textId="46FA1A39" w:rsidR="00790141" w:rsidRDefault="00790141" w:rsidP="00AE4724">
            <w:pPr>
              <w:pStyle w:val="Vpl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6AEB476A" w14:textId="1168441F" w:rsidR="00790141" w:rsidRDefault="00790141" w:rsidP="00AE4724">
            <w:pPr>
              <w:pStyle w:val="Vpl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90141" w:rsidRPr="00A15213" w14:paraId="52580848" w14:textId="77777777" w:rsidTr="00202CEA">
        <w:trPr>
          <w:trHeight w:val="397"/>
          <w:jc w:val="center"/>
        </w:trPr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B3E68F9" w14:textId="32F45214" w:rsidR="00A46AFD" w:rsidRDefault="00A46AFD" w:rsidP="00A15213">
            <w:pPr>
              <w:pStyle w:val="Nadpis2"/>
            </w:pPr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  <w:r>
              <w:t xml:space="preserve">   </w:t>
            </w:r>
            <w:r w:rsidR="00790141" w:rsidRPr="00A15213">
              <w:t>Prvotní certifikace</w:t>
            </w:r>
          </w:p>
          <w:p w14:paraId="741E0B1C" w14:textId="3B912B82" w:rsidR="005F6040" w:rsidRDefault="005F6040" w:rsidP="005F6040">
            <w:pPr>
              <w:pStyle w:val="Nadpis2"/>
            </w:pPr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Pr="00A15213">
              <w:t>Pr</w:t>
            </w:r>
            <w:r>
              <w:t>odloužení platnosti po 5 letech</w:t>
            </w:r>
          </w:p>
          <w:p w14:paraId="044DF539" w14:textId="77777777" w:rsidR="00790141" w:rsidRDefault="00A46AFD" w:rsidP="00A15213">
            <w:pPr>
              <w:pStyle w:val="Nadpis2"/>
            </w:pPr>
            <w: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  <w:r>
              <w:t xml:space="preserve">   Recertifikace</w:t>
            </w:r>
            <w:r w:rsidR="00790141" w:rsidRPr="00A15213">
              <w:t>:</w:t>
            </w:r>
          </w:p>
        </w:tc>
        <w:tc>
          <w:tcPr>
            <w:tcW w:w="575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3DC53A3D" w14:textId="77777777" w:rsidR="00790141" w:rsidRDefault="00790141" w:rsidP="007611A5">
            <w:pPr>
              <w:pStyle w:val="Nadpis2"/>
              <w:ind w:left="38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  <w:r>
              <w:t xml:space="preserve"> Požaduji vystavení razítka pracovníka NDT</w:t>
            </w:r>
          </w:p>
        </w:tc>
      </w:tr>
      <w:tr w:rsidR="00DB3732" w14:paraId="037DD9A5" w14:textId="77777777" w:rsidTr="00DB3732">
        <w:trPr>
          <w:trHeight w:val="300"/>
          <w:jc w:val="center"/>
        </w:trPr>
        <w:tc>
          <w:tcPr>
            <w:tcW w:w="262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28EFF" w14:textId="77777777" w:rsidR="00DB3732" w:rsidRPr="00A15213" w:rsidRDefault="00DB3732" w:rsidP="00A15213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 w:rsidRPr="00A15213">
              <w:rPr>
                <w:rStyle w:val="Nadpis2Char"/>
                <w:rFonts w:cs="Times New Roman"/>
                <w:sz w:val="20"/>
              </w:rPr>
              <w:t>Metoda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48223" w14:textId="77777777" w:rsidR="00DB3732" w:rsidRPr="00A15213" w:rsidRDefault="00DB3732" w:rsidP="00A8317D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 w:rsidRPr="00A15213">
              <w:rPr>
                <w:rStyle w:val="Nadpis2Char"/>
                <w:rFonts w:cs="Times New Roman"/>
                <w:sz w:val="20"/>
              </w:rPr>
              <w:t>Stupeň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146B8" w14:textId="77777777" w:rsidR="00DB3732" w:rsidRPr="00A15213" w:rsidRDefault="00DB3732" w:rsidP="00A15213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Sektor</w:t>
            </w:r>
          </w:p>
        </w:tc>
        <w:tc>
          <w:tcPr>
            <w:tcW w:w="26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F2B7B2" w14:textId="77777777" w:rsidR="00DB3732" w:rsidRPr="00A15213" w:rsidRDefault="00DB3732" w:rsidP="00DB373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Schválení PED</w:t>
            </w:r>
          </w:p>
        </w:tc>
      </w:tr>
      <w:tr w:rsidR="00DB3732" w14:paraId="74490B33" w14:textId="77777777" w:rsidTr="00DB3732">
        <w:trPr>
          <w:trHeight w:val="300"/>
          <w:jc w:val="center"/>
        </w:trPr>
        <w:tc>
          <w:tcPr>
            <w:tcW w:w="262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34857" w14:textId="77777777" w:rsidR="00DB3732" w:rsidRDefault="00DB3732" w:rsidP="00897E2F">
            <w:pPr>
              <w:pStyle w:val="Vpl"/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CAEA54" w14:textId="77777777" w:rsidR="00DB3732" w:rsidRDefault="00DB3732" w:rsidP="00897E2F">
            <w:pPr>
              <w:pStyle w:val="Vpl"/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C5F3F" w14:textId="77777777" w:rsidR="00DB3732" w:rsidRDefault="00DB3732" w:rsidP="00A15213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2EDFB5" w14:textId="77777777" w:rsidR="00DB3732" w:rsidRDefault="00DB3732" w:rsidP="00A15213">
            <w:pPr>
              <w:pStyle w:val="Vpl"/>
              <w:rPr>
                <w:rStyle w:val="Nadpis2Char"/>
                <w:rFonts w:cs="Times New Roman"/>
                <w:sz w:val="20"/>
              </w:rPr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DB3732" w14:paraId="1C36232A" w14:textId="77777777" w:rsidTr="00DB3732">
        <w:trPr>
          <w:trHeight w:val="300"/>
          <w:jc w:val="center"/>
        </w:trPr>
        <w:tc>
          <w:tcPr>
            <w:tcW w:w="26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3FABD3" w14:textId="77777777" w:rsidR="00DB3732" w:rsidRDefault="00DB3732" w:rsidP="00690DAC">
            <w:pPr>
              <w:pStyle w:val="Vpl"/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F80B6" w14:textId="77777777" w:rsidR="00DB3732" w:rsidRDefault="00DB3732" w:rsidP="00690DAC">
            <w:pPr>
              <w:pStyle w:val="Vp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9B5C2" w14:textId="77777777" w:rsidR="00DB3732" w:rsidRDefault="00DB3732" w:rsidP="00690DAC">
            <w:pPr>
              <w:pStyle w:val="Vpl"/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EEC632" w14:textId="77777777" w:rsidR="00DB3732" w:rsidRDefault="00DB3732" w:rsidP="00690DAC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E723B" w14:paraId="2AF4D84F" w14:textId="77777777" w:rsidTr="00DB3732">
        <w:trPr>
          <w:trHeight w:val="300"/>
          <w:jc w:val="center"/>
        </w:trPr>
        <w:tc>
          <w:tcPr>
            <w:tcW w:w="26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FC22B" w14:textId="77777777" w:rsidR="008E723B" w:rsidRDefault="008E723B" w:rsidP="00690DAC">
            <w:pPr>
              <w:pStyle w:val="Vpl"/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8E97F" w14:textId="77777777" w:rsidR="008E723B" w:rsidRDefault="008E723B" w:rsidP="00690DAC">
            <w:pPr>
              <w:pStyle w:val="Vp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2B356" w14:textId="77777777" w:rsidR="008E723B" w:rsidRDefault="008E723B" w:rsidP="00690DAC">
            <w:pPr>
              <w:pStyle w:val="Vpl"/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46AA01" w14:textId="77777777" w:rsidR="008E723B" w:rsidRDefault="008E723B" w:rsidP="00690DAC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DB3732" w14:paraId="01C1088D" w14:textId="77777777" w:rsidTr="00DB3732">
        <w:trPr>
          <w:trHeight w:val="300"/>
          <w:jc w:val="center"/>
        </w:trPr>
        <w:tc>
          <w:tcPr>
            <w:tcW w:w="26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1B106A" w14:textId="77777777" w:rsidR="00DB3732" w:rsidRDefault="00DB3732" w:rsidP="00690DAC">
            <w:pPr>
              <w:pStyle w:val="Vpl"/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17173" w14:textId="77777777" w:rsidR="00DB3732" w:rsidRDefault="00DB3732" w:rsidP="00690DAC">
            <w:pPr>
              <w:pStyle w:val="Vp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A126F" w14:textId="77777777" w:rsidR="00DB3732" w:rsidRDefault="00DB3732" w:rsidP="00690DAC">
            <w:pPr>
              <w:pStyle w:val="Vpl"/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21F502" w14:textId="77777777" w:rsidR="00DB3732" w:rsidRDefault="00DB3732" w:rsidP="00690DAC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790141" w14:paraId="2B06CB6B" w14:textId="77777777" w:rsidTr="00202CEA">
        <w:trPr>
          <w:trHeight w:val="298"/>
          <w:jc w:val="center"/>
        </w:trPr>
        <w:tc>
          <w:tcPr>
            <w:tcW w:w="1034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1ACE3" w14:textId="77777777" w:rsidR="00790141" w:rsidRPr="00941604" w:rsidRDefault="00790141" w:rsidP="00A15213">
            <w:pPr>
              <w:pStyle w:val="Nadpis3"/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>Požadované přílohy pro prvotní certifikaci:</w:t>
            </w:r>
          </w:p>
          <w:p w14:paraId="55026BFD" w14:textId="77777777" w:rsidR="00790141" w:rsidRDefault="00790141" w:rsidP="00A15213">
            <w:pPr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>Doklad o nejvyšším dosaženém vzdělání</w:t>
            </w:r>
          </w:p>
          <w:p w14:paraId="58F5AC7D" w14:textId="77777777" w:rsidR="00790141" w:rsidRPr="00941604" w:rsidRDefault="00790141" w:rsidP="00A152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Doklad o absolvování kurzu</w:t>
            </w:r>
            <w:r w:rsidR="002F01BC">
              <w:rPr>
                <w:sz w:val="16"/>
                <w:szCs w:val="16"/>
              </w:rPr>
              <w:t xml:space="preserve"> (pouze u prvotní certifikace)</w:t>
            </w:r>
            <w:r>
              <w:rPr>
                <w:sz w:val="16"/>
                <w:szCs w:val="16"/>
              </w:rPr>
              <w:t xml:space="preserve"> a úspěšném složení kvalifikační </w:t>
            </w:r>
            <w:r w:rsidR="002F01BC">
              <w:rPr>
                <w:sz w:val="16"/>
                <w:szCs w:val="16"/>
              </w:rPr>
              <w:t>nebo recertifikační zkoušky</w:t>
            </w:r>
          </w:p>
          <w:p w14:paraId="63E7209C" w14:textId="77777777" w:rsidR="00790141" w:rsidRPr="00941604" w:rsidRDefault="00790141" w:rsidP="00A15213">
            <w:pPr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>Ověření zrakových schopností ne starší než jeden rok</w:t>
            </w:r>
          </w:p>
          <w:p w14:paraId="34DADB69" w14:textId="77777777" w:rsidR="00790141" w:rsidRPr="00941604" w:rsidRDefault="00790141" w:rsidP="00A15213">
            <w:pPr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>Potvrzení průmyslové praxe zaměstnavatelem</w:t>
            </w:r>
          </w:p>
          <w:p w14:paraId="4B2023B6" w14:textId="77777777" w:rsidR="00790141" w:rsidRPr="00A15213" w:rsidRDefault="00790141" w:rsidP="00A15213">
            <w:r w:rsidRPr="00941604">
              <w:rPr>
                <w:sz w:val="16"/>
                <w:szCs w:val="16"/>
              </w:rPr>
              <w:t>Etický kodex držitele certifikátu</w:t>
            </w:r>
          </w:p>
        </w:tc>
      </w:tr>
    </w:tbl>
    <w:p w14:paraId="3EB69A98" w14:textId="3504E0EB" w:rsidR="00DF5BFB" w:rsidRDefault="000E650C" w:rsidP="00DF5BFB">
      <w:pPr>
        <w:pStyle w:val="Nadpis2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CFACF8" wp14:editId="312008F8">
                <wp:simplePos x="0" y="0"/>
                <wp:positionH relativeFrom="column">
                  <wp:posOffset>4526915</wp:posOffset>
                </wp:positionH>
                <wp:positionV relativeFrom="paragraph">
                  <wp:posOffset>88900</wp:posOffset>
                </wp:positionV>
                <wp:extent cx="1971675" cy="876300"/>
                <wp:effectExtent l="9525" t="12065" r="9525" b="165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EFA0C" id="Rectangle 4" o:spid="_x0000_s1026" style="position:absolute;margin-left:356.45pt;margin-top:7pt;width:155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kQIQIAAD0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" strokeweight="1.5pt"/>
            </w:pict>
          </mc:Fallback>
        </mc:AlternateContent>
      </w:r>
    </w:p>
    <w:p w14:paraId="7E558112" w14:textId="77777777" w:rsidR="00E57E81" w:rsidRDefault="00E57E81" w:rsidP="00887FB3">
      <w:pPr>
        <w:tabs>
          <w:tab w:val="left" w:pos="3969"/>
        </w:tabs>
      </w:pPr>
    </w:p>
    <w:p w14:paraId="31459729" w14:textId="77777777" w:rsidR="00887FB3" w:rsidRDefault="009F43AE" w:rsidP="00887FB3">
      <w:pPr>
        <w:tabs>
          <w:tab w:val="left" w:pos="3969"/>
        </w:tabs>
      </w:pPr>
      <w:r>
        <w:t>Datum</w:t>
      </w:r>
      <w:r w:rsidR="00887FB3">
        <w:t>: …………………</w:t>
      </w:r>
    </w:p>
    <w:p w14:paraId="55C4D10A" w14:textId="77777777" w:rsidR="00887FB3" w:rsidRDefault="00887FB3" w:rsidP="009F43AE">
      <w:pPr>
        <w:tabs>
          <w:tab w:val="left" w:pos="3969"/>
        </w:tabs>
      </w:pPr>
    </w:p>
    <w:p w14:paraId="7A9461F8" w14:textId="77777777" w:rsidR="008368BE" w:rsidRDefault="008368BE" w:rsidP="009F43AE">
      <w:pPr>
        <w:tabs>
          <w:tab w:val="left" w:pos="3969"/>
        </w:tabs>
      </w:pPr>
    </w:p>
    <w:p w14:paraId="297F522B" w14:textId="77777777" w:rsidR="00DB01DB" w:rsidRDefault="00887FB3" w:rsidP="00DB01DB">
      <w:pPr>
        <w:tabs>
          <w:tab w:val="left" w:pos="3969"/>
        </w:tabs>
        <w:sectPr w:rsidR="00DB01DB" w:rsidSect="00AA7916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 w:code="9"/>
          <w:pgMar w:top="851" w:right="851" w:bottom="851" w:left="851" w:header="709" w:footer="314" w:gutter="0"/>
          <w:cols w:space="708"/>
          <w:docGrid w:linePitch="360"/>
        </w:sectPr>
      </w:pPr>
      <w:r>
        <w:t xml:space="preserve">Podpis žadatele umístěte do rámečku, bude skenován a vytištěn na průkaz </w:t>
      </w:r>
      <w:r w:rsidR="009F43AE">
        <w:t xml:space="preserve">: </w:t>
      </w:r>
    </w:p>
    <w:p w14:paraId="148004D4" w14:textId="77777777" w:rsidR="00375B12" w:rsidRPr="00DB01DB" w:rsidRDefault="00375B12" w:rsidP="00DB01DB">
      <w:pPr>
        <w:tabs>
          <w:tab w:val="left" w:pos="3969"/>
        </w:tabs>
      </w:pPr>
    </w:p>
    <w:tbl>
      <w:tblPr>
        <w:tblpPr w:leftFromText="142" w:rightFromText="142" w:tblpXSpec="center" w:tblpYSpec="bottom"/>
        <w:tblOverlap w:val="never"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4"/>
        <w:gridCol w:w="2925"/>
        <w:gridCol w:w="4334"/>
      </w:tblGrid>
      <w:tr w:rsidR="008E723B" w:rsidRPr="0082335B" w14:paraId="2E37B0CC" w14:textId="77777777" w:rsidTr="00966A09">
        <w:trPr>
          <w:trHeight w:val="44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E45FE41" w14:textId="77777777" w:rsidR="008E723B" w:rsidRPr="001615B0" w:rsidRDefault="008E723B" w:rsidP="00966A09">
            <w:pPr>
              <w:pStyle w:val="Vypln"/>
              <w:rPr>
                <w:b/>
              </w:rPr>
            </w:pPr>
            <w:r w:rsidRPr="001615B0">
              <w:rPr>
                <w:b/>
              </w:rPr>
              <w:t xml:space="preserve">Údaje, které </w:t>
            </w:r>
            <w:r w:rsidRPr="003E54E3">
              <w:rPr>
                <w:b/>
                <w:u w:val="single"/>
              </w:rPr>
              <w:t>vyplňuje certifikační orgán</w:t>
            </w:r>
            <w:r w:rsidRPr="001615B0">
              <w:rPr>
                <w:b/>
              </w:rPr>
              <w:t xml:space="preserve"> v případě rozhodování o udělení certifikátu</w:t>
            </w:r>
          </w:p>
        </w:tc>
      </w:tr>
      <w:tr w:rsidR="008E723B" w:rsidRPr="0082335B" w14:paraId="042A8C85" w14:textId="77777777" w:rsidTr="00966A09">
        <w:trPr>
          <w:trHeight w:val="1388"/>
        </w:trPr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8649E4" w14:textId="77777777" w:rsidR="008E723B" w:rsidRPr="0082335B" w:rsidRDefault="008E723B" w:rsidP="00966A09">
            <w:pPr>
              <w:pStyle w:val="Vypln"/>
              <w:jc w:val="center"/>
            </w:pPr>
          </w:p>
        </w:tc>
        <w:tc>
          <w:tcPr>
            <w:tcW w:w="15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CD8A1E" w14:textId="77777777" w:rsidR="008E723B" w:rsidRDefault="008E723B" w:rsidP="00966A09">
            <w:pPr>
              <w:pStyle w:val="Vypln"/>
              <w:rPr>
                <w:b/>
                <w:bCs/>
              </w:rPr>
            </w:pPr>
            <w:r w:rsidRPr="0082335B">
              <w:rPr>
                <w:b/>
                <w:bCs/>
              </w:rPr>
              <w:t xml:space="preserve">   </w:t>
            </w:r>
            <w:r w:rsidRPr="0082335B">
              <w:rPr>
                <w:b/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335B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82335B">
              <w:rPr>
                <w:b/>
                <w:bCs/>
              </w:rPr>
              <w:fldChar w:fldCharType="end"/>
            </w:r>
            <w:r w:rsidRPr="0082335B">
              <w:rPr>
                <w:b/>
                <w:bCs/>
              </w:rPr>
              <w:t xml:space="preserve"> Vydat certifikát</w:t>
            </w:r>
          </w:p>
          <w:p w14:paraId="2B387605" w14:textId="77777777" w:rsidR="008E723B" w:rsidRPr="0082335B" w:rsidRDefault="008E723B" w:rsidP="00966A09">
            <w:pPr>
              <w:pStyle w:val="Vypln"/>
              <w:rPr>
                <w:b/>
                <w:bCs/>
              </w:rPr>
            </w:pPr>
          </w:p>
          <w:p w14:paraId="30145E7B" w14:textId="77777777" w:rsidR="008E723B" w:rsidRPr="0082335B" w:rsidRDefault="008E723B" w:rsidP="00966A09">
            <w:pPr>
              <w:pStyle w:val="Vypln"/>
              <w:rPr>
                <w:b/>
                <w:bCs/>
              </w:rPr>
            </w:pPr>
            <w:r w:rsidRPr="0082335B">
              <w:rPr>
                <w:b/>
                <w:bCs/>
              </w:rPr>
              <w:t xml:space="preserve">   </w:t>
            </w:r>
            <w:r w:rsidRPr="0082335B">
              <w:rPr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335B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82335B">
              <w:rPr>
                <w:b/>
                <w:bCs/>
              </w:rPr>
              <w:fldChar w:fldCharType="end"/>
            </w:r>
            <w:r w:rsidRPr="0082335B">
              <w:rPr>
                <w:b/>
                <w:bCs/>
              </w:rPr>
              <w:t xml:space="preserve"> Nevydat certifikát</w:t>
            </w:r>
          </w:p>
        </w:tc>
        <w:tc>
          <w:tcPr>
            <w:tcW w:w="221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18796529" w14:textId="77777777" w:rsidR="008E723B" w:rsidRPr="0082335B" w:rsidRDefault="008E723B" w:rsidP="00966A09">
            <w:pPr>
              <w:pStyle w:val="Vypln"/>
              <w:jc w:val="center"/>
            </w:pPr>
          </w:p>
        </w:tc>
      </w:tr>
      <w:tr w:rsidR="008E723B" w:rsidRPr="0082335B" w14:paraId="12D70949" w14:textId="77777777" w:rsidTr="00966A09">
        <w:trPr>
          <w:trHeight w:val="375"/>
        </w:trPr>
        <w:tc>
          <w:tcPr>
            <w:tcW w:w="12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6F5D8DC0" w14:textId="77777777" w:rsidR="008E723B" w:rsidRPr="0082335B" w:rsidRDefault="008E723B" w:rsidP="00966A09">
            <w:pPr>
              <w:pStyle w:val="Popisc"/>
              <w:jc w:val="center"/>
            </w:pPr>
            <w:r w:rsidRPr="0082335B">
              <w:t>……………………………………</w:t>
            </w:r>
          </w:p>
          <w:p w14:paraId="7313EADE" w14:textId="77777777" w:rsidR="008E723B" w:rsidRPr="0082335B" w:rsidRDefault="008E723B" w:rsidP="00966A09">
            <w:pPr>
              <w:pStyle w:val="Popisc"/>
              <w:jc w:val="center"/>
            </w:pPr>
            <w:r w:rsidRPr="0082335B">
              <w:t>Datum rozhodnutí o certifikaci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E264B0C" w14:textId="77777777" w:rsidR="008E723B" w:rsidRPr="0082335B" w:rsidRDefault="008E723B" w:rsidP="00966A09">
            <w:pPr>
              <w:pStyle w:val="Popisc"/>
              <w:jc w:val="center"/>
            </w:pPr>
          </w:p>
          <w:p w14:paraId="7E19E3B2" w14:textId="77777777" w:rsidR="008E723B" w:rsidRPr="0082335B" w:rsidRDefault="008E723B" w:rsidP="00966A09">
            <w:pPr>
              <w:pStyle w:val="Popisc"/>
              <w:jc w:val="center"/>
            </w:pPr>
            <w:r w:rsidRPr="0082335B">
              <w:t>Rozhodnutí certifikačního orgánu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4129C9" w14:textId="77777777" w:rsidR="008E723B" w:rsidRPr="0082335B" w:rsidRDefault="008E723B" w:rsidP="00966A09">
            <w:pPr>
              <w:pStyle w:val="Popisc"/>
              <w:jc w:val="center"/>
            </w:pPr>
            <w:r w:rsidRPr="0082335B">
              <w:t>……………………………………………………</w:t>
            </w:r>
          </w:p>
          <w:p w14:paraId="58ECE341" w14:textId="77777777" w:rsidR="008E723B" w:rsidRPr="0082335B" w:rsidRDefault="008E723B" w:rsidP="00966A09">
            <w:pPr>
              <w:pStyle w:val="Popisc"/>
              <w:jc w:val="center"/>
            </w:pPr>
            <w:r w:rsidRPr="0082335B">
              <w:t>Zástupce certifikačního orgánu (CO</w:t>
            </w:r>
            <w:r>
              <w:t>P</w:t>
            </w:r>
            <w:r w:rsidRPr="0082335B">
              <w:t>)</w:t>
            </w:r>
          </w:p>
        </w:tc>
      </w:tr>
    </w:tbl>
    <w:p w14:paraId="5E8BF2BC" w14:textId="77777777" w:rsidR="00CC479D" w:rsidRDefault="00A8565B" w:rsidP="00DB01DB">
      <w:pPr>
        <w:pStyle w:val="Nadpis1"/>
        <w:rPr>
          <w:sz w:val="28"/>
        </w:rPr>
      </w:pPr>
      <w:r>
        <w:rPr>
          <w:sz w:val="28"/>
        </w:rPr>
        <w:br w:type="page"/>
      </w:r>
      <w:r w:rsidR="00DB01DB" w:rsidRPr="00DB01DB">
        <w:rPr>
          <w:sz w:val="28"/>
        </w:rPr>
        <w:lastRenderedPageBreak/>
        <w:t>Příloha č. 1 k žádosti o prodloužení platnosti certifikátu pracovníka NDT</w:t>
      </w:r>
    </w:p>
    <w:p w14:paraId="39EBFF7F" w14:textId="77777777" w:rsidR="00EA5AB1" w:rsidRDefault="00EA5AB1" w:rsidP="00EA5AB1"/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850"/>
        <w:gridCol w:w="851"/>
        <w:gridCol w:w="3685"/>
        <w:gridCol w:w="2127"/>
        <w:gridCol w:w="1912"/>
      </w:tblGrid>
      <w:tr w:rsidR="003E54E3" w:rsidRPr="00A15213" w14:paraId="339A83BE" w14:textId="77777777" w:rsidTr="002F01BC">
        <w:trPr>
          <w:trHeight w:val="300"/>
          <w:jc w:val="center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585E0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Metoda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DBAF1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Stupeň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0597DDB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Sektor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DE6EC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Číslo certifikátu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08D3A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Platnost do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C6D9B3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Schválení PED</w:t>
            </w:r>
          </w:p>
        </w:tc>
      </w:tr>
      <w:tr w:rsidR="003E54E3" w14:paraId="188489E6" w14:textId="77777777" w:rsidTr="002F01BC">
        <w:trPr>
          <w:trHeight w:val="300"/>
          <w:jc w:val="center"/>
        </w:trPr>
        <w:tc>
          <w:tcPr>
            <w:tcW w:w="924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CD016" w14:textId="77777777" w:rsidR="003E54E3" w:rsidRDefault="003E54E3" w:rsidP="00A45EC2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7C171" w14:textId="77777777" w:rsidR="003E54E3" w:rsidRDefault="003E54E3" w:rsidP="00A45EC2">
            <w:pPr>
              <w:pStyle w:val="Vpl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2150A01" w14:textId="77777777" w:rsidR="003E54E3" w:rsidRDefault="003E54E3" w:rsidP="00A45EC2">
            <w:pPr>
              <w:pStyle w:val="Vpl"/>
            </w:pPr>
          </w:p>
        </w:tc>
        <w:tc>
          <w:tcPr>
            <w:tcW w:w="3685" w:type="dxa"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DAF3E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8A00F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1144AE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E54E3" w14:paraId="4C18AD3C" w14:textId="77777777" w:rsidTr="002F01BC">
        <w:trPr>
          <w:trHeight w:val="300"/>
          <w:jc w:val="center"/>
        </w:trPr>
        <w:tc>
          <w:tcPr>
            <w:tcW w:w="924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AB095C" w14:textId="77777777" w:rsidR="003E54E3" w:rsidRDefault="003E54E3" w:rsidP="00A45EC2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2C8DE" w14:textId="77777777" w:rsidR="003E54E3" w:rsidRDefault="003E54E3" w:rsidP="00A45EC2">
            <w:pPr>
              <w:pStyle w:val="Vpl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D30BA33" w14:textId="77777777" w:rsidR="003E54E3" w:rsidRDefault="003E54E3" w:rsidP="00A45EC2">
            <w:pPr>
              <w:pStyle w:val="Vpl"/>
            </w:pPr>
          </w:p>
        </w:tc>
        <w:tc>
          <w:tcPr>
            <w:tcW w:w="3685" w:type="dxa"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4104A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1D7F3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5662CA" w14:textId="77777777" w:rsidR="003E54E3" w:rsidRDefault="003E54E3" w:rsidP="00A45EC2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E54E3" w14:paraId="0CD3E263" w14:textId="77777777" w:rsidTr="002F01BC">
        <w:trPr>
          <w:trHeight w:val="300"/>
          <w:jc w:val="center"/>
        </w:trPr>
        <w:tc>
          <w:tcPr>
            <w:tcW w:w="924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AA612" w14:textId="77777777" w:rsidR="003E54E3" w:rsidRDefault="003E54E3" w:rsidP="00A45EC2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1E11F" w14:textId="77777777" w:rsidR="003E54E3" w:rsidRDefault="003E54E3" w:rsidP="00A45EC2">
            <w:pPr>
              <w:pStyle w:val="Vpl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9A64145" w14:textId="77777777" w:rsidR="003E54E3" w:rsidRDefault="003E54E3" w:rsidP="00A45EC2">
            <w:pPr>
              <w:pStyle w:val="Vpl"/>
            </w:pPr>
          </w:p>
        </w:tc>
        <w:tc>
          <w:tcPr>
            <w:tcW w:w="3685" w:type="dxa"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2DA32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979BF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605619" w14:textId="77777777" w:rsidR="003E54E3" w:rsidRDefault="003E54E3" w:rsidP="00A45EC2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E54E3" w14:paraId="6501FC00" w14:textId="77777777" w:rsidTr="002F01BC">
        <w:trPr>
          <w:trHeight w:val="300"/>
          <w:jc w:val="center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A0B99F" w14:textId="77777777" w:rsidR="003E54E3" w:rsidRDefault="003E54E3" w:rsidP="00A45EC2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DD172" w14:textId="77777777" w:rsidR="003E54E3" w:rsidRDefault="003E54E3" w:rsidP="00A45EC2">
            <w:pPr>
              <w:pStyle w:val="Vpl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358BD3C" w14:textId="77777777" w:rsidR="003E54E3" w:rsidRDefault="003E54E3" w:rsidP="00A45EC2">
            <w:pPr>
              <w:pStyle w:val="Vpl"/>
            </w:pPr>
          </w:p>
        </w:tc>
        <w:tc>
          <w:tcPr>
            <w:tcW w:w="368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E6070D4" w14:textId="77777777" w:rsidR="003E54E3" w:rsidRDefault="003E54E3" w:rsidP="00A45EC2">
            <w:pPr>
              <w:pStyle w:val="Vpl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53A2D" w14:textId="77777777" w:rsidR="003E54E3" w:rsidRDefault="003E54E3" w:rsidP="00A45EC2">
            <w:pPr>
              <w:pStyle w:val="Vpl"/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259CEC" w14:textId="77777777" w:rsidR="003E54E3" w:rsidRDefault="003E54E3" w:rsidP="00A45EC2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E54E3" w:rsidRPr="00DF5BFB" w14:paraId="4E218100" w14:textId="77777777" w:rsidTr="00A45EC2">
        <w:trPr>
          <w:trHeight w:val="232"/>
          <w:jc w:val="center"/>
        </w:trPr>
        <w:tc>
          <w:tcPr>
            <w:tcW w:w="1034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D65EB" w14:textId="77777777" w:rsidR="003E54E3" w:rsidRPr="00941604" w:rsidRDefault="003E54E3" w:rsidP="00A45EC2">
            <w:pPr>
              <w:pStyle w:val="Nadpis3"/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>Požadované přílohy pro recertifikaci nebo prodloužení certifikace:</w:t>
            </w:r>
          </w:p>
          <w:p w14:paraId="20AB9AA6" w14:textId="77777777" w:rsidR="003E54E3" w:rsidRDefault="003E54E3" w:rsidP="00A45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Kopie </w:t>
            </w:r>
            <w:r w:rsidR="002F01BC">
              <w:rPr>
                <w:sz w:val="16"/>
                <w:szCs w:val="16"/>
              </w:rPr>
              <w:t xml:space="preserve">původního </w:t>
            </w:r>
            <w:r>
              <w:rPr>
                <w:sz w:val="16"/>
                <w:szCs w:val="16"/>
              </w:rPr>
              <w:t>certifikátu</w:t>
            </w:r>
          </w:p>
          <w:p w14:paraId="7258A792" w14:textId="77777777" w:rsidR="003E54E3" w:rsidRPr="00DF5BFB" w:rsidRDefault="003E54E3" w:rsidP="002F01BC">
            <w:pPr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 xml:space="preserve">Ověření zrakových schopností ne starší než </w:t>
            </w:r>
            <w:r>
              <w:rPr>
                <w:sz w:val="16"/>
                <w:szCs w:val="16"/>
              </w:rPr>
              <w:t>12 měsíců</w:t>
            </w:r>
          </w:p>
        </w:tc>
      </w:tr>
    </w:tbl>
    <w:p w14:paraId="765ECBAB" w14:textId="77777777" w:rsidR="003E54E3" w:rsidRDefault="003E54E3" w:rsidP="00444AAC">
      <w:pPr>
        <w:rPr>
          <w:b/>
          <w:sz w:val="24"/>
          <w:u w:val="single"/>
        </w:rPr>
      </w:pPr>
    </w:p>
    <w:p w14:paraId="2DB843D3" w14:textId="77777777" w:rsidR="00444AAC" w:rsidRPr="00444AAC" w:rsidRDefault="00444AAC" w:rsidP="00444AAC">
      <w:pPr>
        <w:rPr>
          <w:b/>
          <w:sz w:val="24"/>
          <w:u w:val="single"/>
        </w:rPr>
      </w:pPr>
      <w:r w:rsidRPr="00444AAC">
        <w:rPr>
          <w:b/>
          <w:sz w:val="24"/>
          <w:u w:val="single"/>
        </w:rPr>
        <w:t xml:space="preserve">Prokázání splnění požadavků normy ČSN EN ISO 9712:2013, čl. 10.1 b). </w:t>
      </w:r>
    </w:p>
    <w:p w14:paraId="110ED44A" w14:textId="77777777" w:rsidR="00444AAC" w:rsidRDefault="00444AAC" w:rsidP="00EA5AB1">
      <w:pPr>
        <w:rPr>
          <w:sz w:val="24"/>
        </w:rPr>
      </w:pPr>
    </w:p>
    <w:p w14:paraId="00F2DE2C" w14:textId="77777777" w:rsidR="00EA5AB1" w:rsidRPr="00764AA9" w:rsidRDefault="00EA5AB1" w:rsidP="00CF6B98">
      <w:pPr>
        <w:jc w:val="both"/>
        <w:rPr>
          <w:sz w:val="22"/>
          <w:szCs w:val="22"/>
        </w:rPr>
      </w:pPr>
      <w:r w:rsidRPr="00764AA9">
        <w:rPr>
          <w:sz w:val="22"/>
          <w:szCs w:val="22"/>
        </w:rPr>
        <w:t xml:space="preserve">Potvrzuji tímto, že certifikovaný pracovník ........................................................................... po dobu platnosti stávajícího certifikátu podával jako pracovník NDT uspokojivé pracovní výkony v rozsahu své certifikace a na tuto činnost nebyly vzneseny žádné stížnosti. Dále potvrzuji, že po dobu platnosti </w:t>
      </w:r>
      <w:r w:rsidR="00444AAC" w:rsidRPr="00764AA9">
        <w:rPr>
          <w:sz w:val="22"/>
          <w:szCs w:val="22"/>
        </w:rPr>
        <w:t xml:space="preserve">stávajícího certifikátu </w:t>
      </w:r>
      <w:r w:rsidRPr="00764AA9">
        <w:rPr>
          <w:sz w:val="22"/>
          <w:szCs w:val="22"/>
        </w:rPr>
        <w:t>nedošlo k významnému přerušení činnosti v metodě a sektoru, pro kterou se žádá o prodloužení certifikátu. Významné přerušení činnosti je nepřítomnost nebo změna v činnosti, která brání certifikované osobě ve výkonu povinností odpovídajících stupni v metodě a v sektoru (sektorech) v rozsahu certifikace, buď v nepřetržitém období přesahujícím jeden rok, nebo ve dvou nebo více obdobích s celkovou dobou přesahující dva roky</w:t>
      </w:r>
      <w:r w:rsidR="00444AAC" w:rsidRPr="00764AA9">
        <w:rPr>
          <w:sz w:val="22"/>
          <w:szCs w:val="22"/>
        </w:rPr>
        <w:t xml:space="preserve"> (Zákonná dovolená nebo doba nemoci nebo školení kratší než 30 dnů se pro výpočet délky přerušení neuvažuje).</w:t>
      </w:r>
    </w:p>
    <w:p w14:paraId="0041F5CF" w14:textId="77777777" w:rsidR="00EA5AB1" w:rsidRDefault="00EA5AB1" w:rsidP="00CF6B98">
      <w:pPr>
        <w:jc w:val="both"/>
        <w:rPr>
          <w:sz w:val="24"/>
        </w:rPr>
      </w:pPr>
    </w:p>
    <w:p w14:paraId="7D7FC609" w14:textId="77777777" w:rsidR="00DA2B85" w:rsidRDefault="00DA2B85" w:rsidP="00DA2B85">
      <w:pPr>
        <w:pStyle w:val="Nadpis2"/>
        <w:spacing w:before="120" w:line="360" w:lineRule="auto"/>
        <w:jc w:val="center"/>
        <w:rPr>
          <w:sz w:val="22"/>
          <w:szCs w:val="22"/>
        </w:rPr>
      </w:pPr>
      <w:r w:rsidRPr="00552F9F">
        <w:rPr>
          <w:sz w:val="22"/>
          <w:szCs w:val="22"/>
        </w:rPr>
        <w:t>Platební a smluvní podmínky</w:t>
      </w:r>
    </w:p>
    <w:p w14:paraId="29DD49AF" w14:textId="77777777" w:rsidR="00DA2B85" w:rsidRDefault="00DA2B85" w:rsidP="00764AA9">
      <w:pPr>
        <w:tabs>
          <w:tab w:val="left" w:pos="284"/>
          <w:tab w:val="num" w:pos="720"/>
        </w:tabs>
        <w:spacing w:before="60"/>
        <w:ind w:left="284" w:hanging="284"/>
        <w:jc w:val="both"/>
        <w:rPr>
          <w:sz w:val="22"/>
          <w:szCs w:val="22"/>
        </w:rPr>
      </w:pPr>
      <w:r w:rsidRPr="00552F9F">
        <w:rPr>
          <w:sz w:val="22"/>
          <w:szCs w:val="22"/>
        </w:rPr>
        <w:t xml:space="preserve">Cena za prodloužení certifikátu NDT: </w:t>
      </w:r>
    </w:p>
    <w:p w14:paraId="296076B2" w14:textId="77777777" w:rsidR="00764AA9" w:rsidRPr="00552F9F" w:rsidRDefault="00764AA9" w:rsidP="00764AA9">
      <w:pPr>
        <w:tabs>
          <w:tab w:val="left" w:pos="284"/>
          <w:tab w:val="num" w:pos="720"/>
        </w:tabs>
        <w:spacing w:before="60"/>
        <w:ind w:left="284" w:hanging="284"/>
        <w:jc w:val="both"/>
        <w:rPr>
          <w:sz w:val="22"/>
          <w:szCs w:val="22"/>
        </w:rPr>
      </w:pPr>
    </w:p>
    <w:p w14:paraId="74B66660" w14:textId="02B53426" w:rsidR="00DA2B85" w:rsidRPr="00552F9F" w:rsidRDefault="00DA2B85" w:rsidP="002D6349">
      <w:pPr>
        <w:tabs>
          <w:tab w:val="left" w:pos="284"/>
          <w:tab w:val="left" w:pos="5103"/>
        </w:tabs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●</w:t>
      </w:r>
      <w:r w:rsidRPr="00552F9F">
        <w:rPr>
          <w:b/>
          <w:sz w:val="22"/>
          <w:szCs w:val="22"/>
        </w:rPr>
        <w:t xml:space="preserve">  </w:t>
      </w:r>
      <w:r w:rsidR="002D6349">
        <w:rPr>
          <w:b/>
          <w:sz w:val="22"/>
          <w:szCs w:val="22"/>
        </w:rPr>
        <w:t>přezkoumání žádosti a vystavení certifikátu</w:t>
      </w:r>
      <w:r>
        <w:rPr>
          <w:b/>
          <w:sz w:val="22"/>
          <w:szCs w:val="22"/>
        </w:rPr>
        <w:tab/>
      </w:r>
      <w:r w:rsidR="00FF188C" w:rsidRPr="00DA0E6B">
        <w:rPr>
          <w:sz w:val="22"/>
          <w:szCs w:val="22"/>
        </w:rPr>
        <w:t xml:space="preserve">3.800,- Kč bez DPH </w:t>
      </w:r>
      <w:r w:rsidR="00FF188C" w:rsidRPr="00DA0E6B">
        <w:rPr>
          <w:b/>
          <w:sz w:val="22"/>
          <w:szCs w:val="22"/>
        </w:rPr>
        <w:t>(4.598,- Kč včetně DPH)</w:t>
      </w:r>
    </w:p>
    <w:p w14:paraId="1482574E" w14:textId="77777777" w:rsidR="00DA2B85" w:rsidRPr="00552F9F" w:rsidRDefault="00DA2B85" w:rsidP="002D6349">
      <w:pPr>
        <w:tabs>
          <w:tab w:val="left" w:pos="284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</w:rPr>
        <w:t>●</w:t>
      </w:r>
      <w:r w:rsidRPr="00552F9F">
        <w:rPr>
          <w:b/>
          <w:sz w:val="22"/>
          <w:szCs w:val="22"/>
        </w:rPr>
        <w:t xml:space="preserve">  </w:t>
      </w:r>
      <w:r w:rsidRPr="00577064">
        <w:rPr>
          <w:b/>
          <w:sz w:val="22"/>
          <w:szCs w:val="22"/>
        </w:rPr>
        <w:t xml:space="preserve">schválení </w:t>
      </w:r>
      <w:r>
        <w:rPr>
          <w:b/>
          <w:sz w:val="22"/>
          <w:szCs w:val="22"/>
        </w:rPr>
        <w:t xml:space="preserve">dle směrnice </w:t>
      </w:r>
      <w:r w:rsidRPr="00577064">
        <w:rPr>
          <w:rStyle w:val="Zdraznn"/>
          <w:b/>
          <w:i w:val="0"/>
          <w:sz w:val="22"/>
          <w:szCs w:val="22"/>
        </w:rPr>
        <w:t>PED 2014/68/EU</w:t>
      </w:r>
      <w:r>
        <w:rPr>
          <w:rStyle w:val="Zdraznn"/>
          <w:b/>
          <w:i w:val="0"/>
          <w:sz w:val="22"/>
          <w:szCs w:val="22"/>
        </w:rPr>
        <w:tab/>
      </w:r>
      <w:r w:rsidRPr="00552F9F">
        <w:rPr>
          <w:sz w:val="22"/>
          <w:szCs w:val="22"/>
        </w:rPr>
        <w:t xml:space="preserve">1.000,- Kč bez DPH </w:t>
      </w:r>
      <w:r w:rsidRPr="00552F9F">
        <w:rPr>
          <w:b/>
          <w:sz w:val="22"/>
          <w:szCs w:val="22"/>
        </w:rPr>
        <w:t>(1.210,- Kč</w:t>
      </w:r>
      <w:r>
        <w:rPr>
          <w:b/>
          <w:sz w:val="22"/>
          <w:szCs w:val="22"/>
        </w:rPr>
        <w:t xml:space="preserve"> včetně DPH</w:t>
      </w:r>
      <w:r w:rsidRPr="00552F9F">
        <w:rPr>
          <w:b/>
          <w:sz w:val="22"/>
          <w:szCs w:val="22"/>
        </w:rPr>
        <w:t>)</w:t>
      </w:r>
    </w:p>
    <w:p w14:paraId="675C0A80" w14:textId="77777777" w:rsidR="00764AA9" w:rsidRDefault="00764AA9" w:rsidP="00764AA9">
      <w:pPr>
        <w:tabs>
          <w:tab w:val="left" w:pos="284"/>
        </w:tabs>
        <w:spacing w:before="60"/>
        <w:jc w:val="both"/>
        <w:rPr>
          <w:noProof/>
          <w:color w:val="000000"/>
          <w:sz w:val="22"/>
          <w:szCs w:val="22"/>
          <w:lang w:eastAsia="cs-CZ"/>
        </w:rPr>
      </w:pPr>
    </w:p>
    <w:p w14:paraId="510BAF0F" w14:textId="77777777" w:rsidR="00DA2B85" w:rsidRPr="00552F9F" w:rsidRDefault="00DA2B85" w:rsidP="00764AA9">
      <w:pPr>
        <w:tabs>
          <w:tab w:val="left" w:pos="284"/>
        </w:tabs>
        <w:spacing w:before="60"/>
        <w:jc w:val="both"/>
        <w:rPr>
          <w:noProof/>
          <w:color w:val="000000"/>
          <w:sz w:val="22"/>
          <w:szCs w:val="22"/>
          <w:lang w:eastAsia="cs-CZ"/>
        </w:rPr>
      </w:pPr>
      <w:r w:rsidRPr="00552F9F">
        <w:rPr>
          <w:noProof/>
          <w:color w:val="000000"/>
          <w:sz w:val="22"/>
          <w:szCs w:val="22"/>
          <w:lang w:eastAsia="cs-CZ"/>
        </w:rPr>
        <w:t xml:space="preserve">Platební podmínky – </w:t>
      </w:r>
      <w:r>
        <w:rPr>
          <w:bCs/>
          <w:noProof/>
          <w:color w:val="000000"/>
          <w:sz w:val="22"/>
          <w:szCs w:val="22"/>
          <w:u w:val="single"/>
          <w:lang w:eastAsia="cs-CZ"/>
        </w:rPr>
        <w:t>vyberte jednu z variant platby</w:t>
      </w:r>
      <w:r w:rsidRPr="00264F0D">
        <w:rPr>
          <w:bCs/>
          <w:noProof/>
          <w:color w:val="000000"/>
          <w:sz w:val="22"/>
          <w:szCs w:val="22"/>
          <w:lang w:eastAsia="cs-CZ"/>
        </w:rPr>
        <w:t xml:space="preserve">  </w:t>
      </w:r>
      <w:r w:rsidRPr="00552F9F">
        <w:rPr>
          <w:noProof/>
          <w:color w:val="000000"/>
          <w:sz w:val="22"/>
          <w:szCs w:val="22"/>
          <w:lang w:eastAsia="cs-CZ"/>
        </w:rPr>
        <w:t>(pokud neškrtnete nic, platí varianta</w:t>
      </w:r>
      <w:r w:rsidR="006D2141">
        <w:rPr>
          <w:noProof/>
          <w:color w:val="000000"/>
          <w:sz w:val="22"/>
          <w:szCs w:val="22"/>
          <w:lang w:eastAsia="cs-CZ"/>
        </w:rPr>
        <w:t xml:space="preserve"> </w:t>
      </w:r>
      <w:r>
        <w:rPr>
          <w:noProof/>
          <w:color w:val="000000"/>
          <w:sz w:val="22"/>
          <w:szCs w:val="22"/>
          <w:lang w:eastAsia="cs-CZ"/>
        </w:rPr>
        <w:t xml:space="preserve">                                      platby </w:t>
      </w:r>
      <w:r w:rsidRPr="00552F9F">
        <w:rPr>
          <w:noProof/>
          <w:color w:val="000000"/>
          <w:sz w:val="22"/>
          <w:szCs w:val="22"/>
          <w:lang w:eastAsia="cs-CZ"/>
        </w:rPr>
        <w:t>předem):</w:t>
      </w:r>
    </w:p>
    <w:p w14:paraId="4847B521" w14:textId="77777777" w:rsidR="00DA2B85" w:rsidRPr="00552F9F" w:rsidRDefault="00DA2B85" w:rsidP="006D2141">
      <w:pPr>
        <w:autoSpaceDE w:val="0"/>
        <w:autoSpaceDN w:val="0"/>
        <w:adjustRightInd w:val="0"/>
        <w:spacing w:before="60"/>
        <w:rPr>
          <w:noProof/>
          <w:color w:val="000000"/>
          <w:sz w:val="22"/>
          <w:szCs w:val="22"/>
          <w:lang w:eastAsia="cs-CZ"/>
        </w:rPr>
      </w:pPr>
      <w:r w:rsidRPr="00552F9F">
        <w:rPr>
          <w:sz w:val="44"/>
          <w:szCs w:val="44"/>
        </w:rPr>
        <w:t>□</w:t>
      </w:r>
      <w:r w:rsidRPr="00552F9F">
        <w:rPr>
          <w:sz w:val="22"/>
          <w:szCs w:val="22"/>
        </w:rPr>
        <w:t xml:space="preserve"> </w:t>
      </w:r>
      <w:r w:rsidRPr="00577064">
        <w:rPr>
          <w:b/>
          <w:sz w:val="22"/>
          <w:szCs w:val="22"/>
        </w:rPr>
        <w:t>p</w:t>
      </w:r>
      <w:r w:rsidRPr="00577064">
        <w:rPr>
          <w:b/>
          <w:noProof/>
          <w:color w:val="000000"/>
          <w:sz w:val="22"/>
          <w:szCs w:val="22"/>
          <w:lang w:eastAsia="cs-CZ"/>
        </w:rPr>
        <w:t>latba předem převodem z účtu</w:t>
      </w:r>
      <w:r w:rsidRPr="00552F9F">
        <w:rPr>
          <w:noProof/>
          <w:color w:val="000000"/>
          <w:sz w:val="22"/>
          <w:szCs w:val="22"/>
          <w:lang w:eastAsia="cs-CZ"/>
        </w:rPr>
        <w:t xml:space="preserve"> </w:t>
      </w:r>
      <w:r w:rsidRPr="00577064">
        <w:rPr>
          <w:b/>
          <w:noProof/>
          <w:color w:val="000000"/>
          <w:sz w:val="22"/>
          <w:szCs w:val="22"/>
          <w:lang w:eastAsia="cs-CZ"/>
        </w:rPr>
        <w:t>– standardní způsob platby</w:t>
      </w:r>
      <w:r w:rsidR="006D2141">
        <w:rPr>
          <w:b/>
          <w:noProof/>
          <w:color w:val="000000"/>
          <w:sz w:val="22"/>
          <w:szCs w:val="22"/>
          <w:lang w:eastAsia="cs-CZ"/>
        </w:rPr>
        <w:t xml:space="preserve">, </w:t>
      </w:r>
      <w:r w:rsidRPr="00552F9F">
        <w:rPr>
          <w:noProof/>
          <w:color w:val="000000"/>
          <w:sz w:val="22"/>
          <w:szCs w:val="22"/>
          <w:lang w:eastAsia="cs-CZ"/>
        </w:rPr>
        <w:t xml:space="preserve">daňový doklad bude vystaven ke dni přijetí platby </w:t>
      </w:r>
    </w:p>
    <w:p w14:paraId="01FC954C" w14:textId="77777777" w:rsidR="00DA2B85" w:rsidRPr="00577064" w:rsidRDefault="00DA2B85" w:rsidP="00DA2B85">
      <w:pPr>
        <w:autoSpaceDE w:val="0"/>
        <w:autoSpaceDN w:val="0"/>
        <w:adjustRightInd w:val="0"/>
        <w:rPr>
          <w:b/>
          <w:bCs/>
          <w:caps/>
          <w:noProof/>
          <w:color w:val="000000"/>
          <w:sz w:val="22"/>
          <w:szCs w:val="22"/>
          <w:lang w:eastAsia="cs-CZ"/>
        </w:rPr>
      </w:pPr>
      <w:r w:rsidRPr="00552F9F">
        <w:rPr>
          <w:sz w:val="44"/>
          <w:szCs w:val="44"/>
        </w:rPr>
        <w:t>□</w:t>
      </w:r>
      <w:r w:rsidRPr="00552F9F">
        <w:rPr>
          <w:sz w:val="22"/>
          <w:szCs w:val="22"/>
        </w:rPr>
        <w:t xml:space="preserve"> </w:t>
      </w:r>
      <w:r w:rsidRPr="00577064">
        <w:rPr>
          <w:b/>
          <w:sz w:val="22"/>
          <w:szCs w:val="22"/>
        </w:rPr>
        <w:t>p</w:t>
      </w:r>
      <w:r w:rsidRPr="00577064">
        <w:rPr>
          <w:b/>
          <w:noProof/>
          <w:color w:val="000000"/>
          <w:sz w:val="22"/>
          <w:szCs w:val="22"/>
          <w:lang w:eastAsia="cs-CZ"/>
        </w:rPr>
        <w:t>latba převodem</w:t>
      </w:r>
      <w:r w:rsidRPr="00577064">
        <w:rPr>
          <w:noProof/>
          <w:color w:val="000000"/>
          <w:sz w:val="22"/>
          <w:szCs w:val="22"/>
          <w:lang w:eastAsia="cs-CZ"/>
        </w:rPr>
        <w:t xml:space="preserve"> </w:t>
      </w:r>
      <w:r w:rsidRPr="00577064">
        <w:rPr>
          <w:b/>
          <w:noProof/>
          <w:color w:val="000000"/>
          <w:sz w:val="22"/>
          <w:szCs w:val="22"/>
          <w:lang w:eastAsia="cs-CZ"/>
        </w:rPr>
        <w:t xml:space="preserve">– na základě vystavené faktury, </w:t>
      </w:r>
      <w:r w:rsidRPr="00577064">
        <w:rPr>
          <w:b/>
          <w:bCs/>
          <w:noProof/>
          <w:color w:val="000000"/>
          <w:sz w:val="22"/>
          <w:szCs w:val="22"/>
          <w:lang w:eastAsia="cs-CZ"/>
        </w:rPr>
        <w:t>pouze po dohodě s</w:t>
      </w:r>
      <w:r w:rsidR="006D2141">
        <w:rPr>
          <w:b/>
          <w:bCs/>
          <w:noProof/>
          <w:color w:val="000000"/>
          <w:sz w:val="22"/>
          <w:szCs w:val="22"/>
          <w:lang w:eastAsia="cs-CZ"/>
        </w:rPr>
        <w:t> </w:t>
      </w:r>
      <w:r w:rsidRPr="00577064">
        <w:rPr>
          <w:b/>
          <w:bCs/>
          <w:noProof/>
          <w:color w:val="000000"/>
          <w:sz w:val="22"/>
          <w:szCs w:val="22"/>
          <w:lang w:eastAsia="cs-CZ"/>
        </w:rPr>
        <w:t>certifikační</w:t>
      </w:r>
      <w:r w:rsidR="006D2141">
        <w:rPr>
          <w:b/>
          <w:bCs/>
          <w:noProof/>
          <w:color w:val="000000"/>
          <w:sz w:val="22"/>
          <w:szCs w:val="22"/>
          <w:lang w:eastAsia="cs-CZ"/>
        </w:rPr>
        <w:t xml:space="preserve">m </w:t>
      </w:r>
      <w:r w:rsidRPr="00577064">
        <w:rPr>
          <w:b/>
          <w:bCs/>
          <w:noProof/>
          <w:color w:val="000000"/>
          <w:sz w:val="22"/>
          <w:szCs w:val="22"/>
          <w:lang w:eastAsia="cs-CZ"/>
        </w:rPr>
        <w:t>org</w:t>
      </w:r>
      <w:r w:rsidR="006D2141">
        <w:rPr>
          <w:b/>
          <w:bCs/>
          <w:noProof/>
          <w:color w:val="000000"/>
          <w:sz w:val="22"/>
          <w:szCs w:val="22"/>
          <w:lang w:eastAsia="cs-CZ"/>
        </w:rPr>
        <w:t>ánem</w:t>
      </w:r>
      <w:r w:rsidRPr="00577064">
        <w:rPr>
          <w:b/>
          <w:bCs/>
          <w:caps/>
          <w:noProof/>
          <w:color w:val="000000"/>
          <w:sz w:val="22"/>
          <w:szCs w:val="22"/>
          <w:lang w:eastAsia="cs-CZ"/>
        </w:rPr>
        <w:t>!</w:t>
      </w:r>
    </w:p>
    <w:p w14:paraId="51F84413" w14:textId="77777777" w:rsidR="00DA2B85" w:rsidRPr="00552F9F" w:rsidRDefault="00DA2B85" w:rsidP="00DA2B85">
      <w:pPr>
        <w:autoSpaceDE w:val="0"/>
        <w:autoSpaceDN w:val="0"/>
        <w:adjustRightInd w:val="0"/>
        <w:spacing w:before="60"/>
        <w:rPr>
          <w:bCs/>
          <w:caps/>
          <w:noProof/>
          <w:color w:val="000000"/>
          <w:sz w:val="22"/>
          <w:szCs w:val="22"/>
          <w:lang w:eastAsia="cs-CZ"/>
        </w:rPr>
      </w:pPr>
    </w:p>
    <w:p w14:paraId="3C5860FA" w14:textId="77777777" w:rsidR="00110BAE" w:rsidRDefault="007878B3" w:rsidP="00F51A8F">
      <w:pPr>
        <w:jc w:val="both"/>
        <w:rPr>
          <w:sz w:val="24"/>
        </w:rPr>
      </w:pPr>
      <w:r>
        <w:rPr>
          <w:sz w:val="24"/>
        </w:rPr>
        <w:t>Tímto souhlasíme s platebními a smluvními podmínkami.</w:t>
      </w:r>
      <w:r w:rsidR="00F51A8F">
        <w:rPr>
          <w:sz w:val="24"/>
        </w:rPr>
        <w:t xml:space="preserve"> </w:t>
      </w:r>
      <w:r w:rsidR="005C1614">
        <w:rPr>
          <w:sz w:val="24"/>
        </w:rPr>
        <w:t xml:space="preserve">Vyplněnou a podepsanou žádost včetně této přílohy zašlete na certifikační orgán. Po </w:t>
      </w:r>
      <w:r w:rsidR="00674D67">
        <w:rPr>
          <w:sz w:val="24"/>
        </w:rPr>
        <w:t>přezkoumání</w:t>
      </w:r>
      <w:r w:rsidR="005C1614">
        <w:rPr>
          <w:sz w:val="24"/>
        </w:rPr>
        <w:t xml:space="preserve"> Vaší žádosti včetně příloh (platn</w:t>
      </w:r>
      <w:r w:rsidR="00770EBD">
        <w:rPr>
          <w:sz w:val="24"/>
        </w:rPr>
        <w:t>á</w:t>
      </w:r>
      <w:r w:rsidR="005C1614">
        <w:rPr>
          <w:sz w:val="24"/>
        </w:rPr>
        <w:t xml:space="preserve"> zrakov</w:t>
      </w:r>
      <w:r w:rsidR="00770EBD">
        <w:rPr>
          <w:sz w:val="24"/>
        </w:rPr>
        <w:t>á</w:t>
      </w:r>
      <w:r w:rsidR="005C1614">
        <w:rPr>
          <w:sz w:val="24"/>
        </w:rPr>
        <w:t xml:space="preserve"> způsobilost</w:t>
      </w:r>
      <w:r w:rsidR="007953FA">
        <w:rPr>
          <w:sz w:val="24"/>
        </w:rPr>
        <w:t xml:space="preserve">, </w:t>
      </w:r>
      <w:r w:rsidR="005C1614">
        <w:rPr>
          <w:sz w:val="24"/>
        </w:rPr>
        <w:t>kopie certifikátu</w:t>
      </w:r>
      <w:r w:rsidR="007953FA">
        <w:rPr>
          <w:sz w:val="24"/>
        </w:rPr>
        <w:t xml:space="preserve"> a příloha č. 1</w:t>
      </w:r>
      <w:r w:rsidR="005C1614">
        <w:rPr>
          <w:sz w:val="24"/>
        </w:rPr>
        <w:t xml:space="preserve">) Vám pošleme </w:t>
      </w:r>
      <w:r w:rsidR="00674D67">
        <w:rPr>
          <w:sz w:val="24"/>
        </w:rPr>
        <w:t>údaje</w:t>
      </w:r>
      <w:r w:rsidR="005C1614">
        <w:rPr>
          <w:sz w:val="24"/>
        </w:rPr>
        <w:t xml:space="preserve"> o platbě (číslo účtu, VS</w:t>
      </w:r>
      <w:r w:rsidR="007953FA">
        <w:rPr>
          <w:sz w:val="24"/>
        </w:rPr>
        <w:t xml:space="preserve"> a částku</w:t>
      </w:r>
      <w:r w:rsidR="005C1614">
        <w:rPr>
          <w:sz w:val="24"/>
        </w:rPr>
        <w:t xml:space="preserve">). </w:t>
      </w:r>
      <w:r w:rsidR="00001C71">
        <w:rPr>
          <w:sz w:val="24"/>
        </w:rPr>
        <w:t xml:space="preserve">Po uhrazení částky za prodloužení Vám bude </w:t>
      </w:r>
      <w:r w:rsidR="00674D67">
        <w:rPr>
          <w:sz w:val="24"/>
        </w:rPr>
        <w:t xml:space="preserve">vystaven </w:t>
      </w:r>
      <w:r w:rsidR="00001C71">
        <w:rPr>
          <w:sz w:val="24"/>
        </w:rPr>
        <w:t xml:space="preserve">certifikát </w:t>
      </w:r>
      <w:r w:rsidR="00674D67">
        <w:rPr>
          <w:sz w:val="24"/>
        </w:rPr>
        <w:t>NDT</w:t>
      </w:r>
      <w:r w:rsidR="007953FA">
        <w:rPr>
          <w:sz w:val="24"/>
        </w:rPr>
        <w:t xml:space="preserve">                </w:t>
      </w:r>
      <w:r w:rsidR="00674D67">
        <w:rPr>
          <w:sz w:val="24"/>
        </w:rPr>
        <w:t xml:space="preserve"> </w:t>
      </w:r>
      <w:r w:rsidR="00001C71">
        <w:rPr>
          <w:sz w:val="24"/>
        </w:rPr>
        <w:t>a zaslán na</w:t>
      </w:r>
      <w:r w:rsidR="00770EBD">
        <w:rPr>
          <w:sz w:val="24"/>
        </w:rPr>
        <w:t xml:space="preserve"> dodací adresu uvedenou v žádosti. </w:t>
      </w:r>
      <w:r w:rsidR="00001C71">
        <w:rPr>
          <w:sz w:val="24"/>
        </w:rPr>
        <w:t xml:space="preserve"> </w:t>
      </w:r>
      <w:r w:rsidR="005C1614">
        <w:rPr>
          <w:sz w:val="24"/>
        </w:rPr>
        <w:t xml:space="preserve"> </w:t>
      </w:r>
    </w:p>
    <w:p w14:paraId="258D19A9" w14:textId="77777777" w:rsidR="00110BAE" w:rsidRDefault="00110BAE" w:rsidP="00F51A8F">
      <w:pPr>
        <w:jc w:val="both"/>
        <w:rPr>
          <w:sz w:val="24"/>
        </w:rPr>
      </w:pPr>
    </w:p>
    <w:p w14:paraId="311E1CC5" w14:textId="77777777" w:rsidR="00110BAE" w:rsidRDefault="00110BAE" w:rsidP="00EA5AB1">
      <w:pPr>
        <w:rPr>
          <w:sz w:val="24"/>
        </w:rPr>
      </w:pPr>
    </w:p>
    <w:p w14:paraId="6B428A21" w14:textId="77777777" w:rsidR="00110BAE" w:rsidRDefault="00110BAE" w:rsidP="00EA5AB1">
      <w:pPr>
        <w:rPr>
          <w:sz w:val="24"/>
        </w:rPr>
      </w:pPr>
    </w:p>
    <w:p w14:paraId="72BA08A6" w14:textId="77777777" w:rsidR="00DA2B85" w:rsidRDefault="00DA2B85" w:rsidP="00DA2B85">
      <w:pPr>
        <w:rPr>
          <w:caps/>
        </w:rPr>
      </w:pPr>
    </w:p>
    <w:p w14:paraId="65EAC176" w14:textId="77777777" w:rsidR="00674D67" w:rsidRDefault="00674D67" w:rsidP="00DA2B85">
      <w:pPr>
        <w:rPr>
          <w:caps/>
        </w:rPr>
      </w:pPr>
    </w:p>
    <w:p w14:paraId="7A0CC120" w14:textId="77777777" w:rsidR="00674D67" w:rsidRDefault="00674D67" w:rsidP="00DA2B85">
      <w:pPr>
        <w:rPr>
          <w:caps/>
        </w:rPr>
      </w:pPr>
    </w:p>
    <w:p w14:paraId="5659F317" w14:textId="77777777" w:rsidR="00DA2B85" w:rsidRDefault="00DA2B85" w:rsidP="00DA2B85">
      <w:pPr>
        <w:tabs>
          <w:tab w:val="left" w:pos="3969"/>
        </w:tabs>
      </w:pPr>
      <w:r>
        <w:t>Datum, razítko a podpis odpovědného pracovníka: ……………………………………………………………………..</w:t>
      </w:r>
    </w:p>
    <w:sectPr w:rsidR="00DA2B85" w:rsidSect="00DB01DB">
      <w:footnotePr>
        <w:pos w:val="beneathText"/>
      </w:footnotePr>
      <w:type w:val="continuous"/>
      <w:pgSz w:w="11905" w:h="16837" w:code="9"/>
      <w:pgMar w:top="851" w:right="851" w:bottom="851" w:left="851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3CF" w14:textId="77777777" w:rsidR="00990B3E" w:rsidRDefault="00990B3E">
      <w:r>
        <w:separator/>
      </w:r>
    </w:p>
  </w:endnote>
  <w:endnote w:type="continuationSeparator" w:id="0">
    <w:p w14:paraId="7AA8AA47" w14:textId="77777777" w:rsidR="00990B3E" w:rsidRDefault="0099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3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9"/>
      <w:gridCol w:w="1420"/>
      <w:gridCol w:w="888"/>
      <w:gridCol w:w="886"/>
      <w:gridCol w:w="1243"/>
      <w:gridCol w:w="1952"/>
      <w:gridCol w:w="2841"/>
    </w:tblGrid>
    <w:tr w:rsidR="004B7478" w:rsidRPr="000D4A99" w14:paraId="0DAB7BE5" w14:textId="77777777" w:rsidTr="00AA7916"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C2C592A" w14:textId="77777777" w:rsidR="004B7478" w:rsidRPr="000D4A99" w:rsidRDefault="004B7478" w:rsidP="0042075A">
          <w:pPr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C65512F" w14:textId="77777777" w:rsidR="004B7478" w:rsidRPr="000D4A99" w:rsidRDefault="004B7478" w:rsidP="0042075A">
          <w:pPr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TD</w:t>
          </w:r>
          <w:r>
            <w:rPr>
              <w:rFonts w:cs="Arial"/>
              <w:sz w:val="10"/>
            </w:rPr>
            <w:t>4</w:t>
          </w:r>
          <w:r w:rsidRPr="000D4A99">
            <w:rPr>
              <w:rFonts w:cs="Arial"/>
              <w:sz w:val="10"/>
            </w:rPr>
            <w:t>0</w:t>
          </w:r>
          <w:r>
            <w:rPr>
              <w:rFonts w:cs="Arial"/>
              <w:sz w:val="10"/>
            </w:rPr>
            <w:t>2</w:t>
          </w:r>
          <w:r w:rsidRPr="000D4A99">
            <w:rPr>
              <w:rFonts w:cs="Arial"/>
              <w:sz w:val="10"/>
            </w:rPr>
            <w:t>-F</w:t>
          </w:r>
          <w:r>
            <w:rPr>
              <w:rFonts w:cs="Arial"/>
              <w:sz w:val="10"/>
            </w:rPr>
            <w:t>502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5E8695F" w14:textId="77777777" w:rsidR="004B7478" w:rsidRPr="000D4A99" w:rsidRDefault="004B7478" w:rsidP="0042075A">
          <w:pPr>
            <w:jc w:val="right"/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01F0733" w14:textId="3A84E6E1" w:rsidR="004B7478" w:rsidRPr="000D4A99" w:rsidRDefault="00673623" w:rsidP="008E31EC">
          <w:pPr>
            <w:rPr>
              <w:rFonts w:cs="Arial"/>
              <w:sz w:val="10"/>
            </w:rPr>
          </w:pPr>
          <w:r>
            <w:rPr>
              <w:rFonts w:cs="Arial"/>
              <w:sz w:val="10"/>
            </w:rPr>
            <w:t>21-08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1641762" w14:textId="77777777" w:rsidR="004B7478" w:rsidRPr="000D4A99" w:rsidRDefault="004B7478" w:rsidP="008E31EC">
          <w:pPr>
            <w:jc w:val="right"/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7E1B4A2" w14:textId="7BB8B0DA" w:rsidR="004B7478" w:rsidRPr="000D4A99" w:rsidRDefault="00673623" w:rsidP="008E31EC">
          <w:pPr>
            <w:rPr>
              <w:rFonts w:cs="Arial"/>
              <w:sz w:val="10"/>
            </w:rPr>
          </w:pPr>
          <w:r>
            <w:rPr>
              <w:rFonts w:cs="Arial"/>
              <w:sz w:val="10"/>
            </w:rPr>
            <w:t>09.08.2021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8DBA73C" w14:textId="0CD70E89" w:rsidR="004B7478" w:rsidRPr="000D4A99" w:rsidRDefault="004B7478" w:rsidP="0042075A">
          <w:pPr>
            <w:rPr>
              <w:rFonts w:cs="Arial"/>
              <w:sz w:val="10"/>
            </w:rPr>
          </w:pPr>
          <w:r>
            <w:rPr>
              <w:sz w:val="12"/>
            </w:rPr>
            <w:t>© DOM - ZO 13, s.r.o. 20</w:t>
          </w:r>
          <w:r w:rsidR="000C44B6">
            <w:rPr>
              <w:sz w:val="12"/>
            </w:rPr>
            <w:t>2</w:t>
          </w:r>
          <w:r w:rsidR="00673623">
            <w:rPr>
              <w:sz w:val="12"/>
            </w:rPr>
            <w:t>1</w:t>
          </w:r>
        </w:p>
      </w:tc>
    </w:tr>
  </w:tbl>
  <w:p w14:paraId="06BCC488" w14:textId="77777777" w:rsidR="004B7478" w:rsidRDefault="004B74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5"/>
      <w:gridCol w:w="930"/>
      <w:gridCol w:w="563"/>
      <w:gridCol w:w="563"/>
      <w:gridCol w:w="753"/>
      <w:gridCol w:w="938"/>
      <w:gridCol w:w="1879"/>
      <w:gridCol w:w="3740"/>
    </w:tblGrid>
    <w:tr w:rsidR="004B7478" w14:paraId="77F748B1" w14:textId="77777777" w:rsidTr="00143735">
      <w:trPr>
        <w:cantSplit/>
      </w:trPr>
      <w:tc>
        <w:tcPr>
          <w:tcW w:w="40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CC1E9EC" w14:textId="77777777" w:rsidR="004B7478" w:rsidRPr="00B175ED" w:rsidRDefault="004B7478" w:rsidP="00143735">
          <w:pPr>
            <w:rPr>
              <w:rFonts w:cs="Arial"/>
              <w:sz w:val="10"/>
            </w:rPr>
          </w:pPr>
          <w:bookmarkStart w:id="23" w:name="OLE_LINK1"/>
          <w:bookmarkStart w:id="24" w:name="OLE_LINK2"/>
          <w:r w:rsidRPr="00B175ED">
            <w:rPr>
              <w:rFonts w:cs="Arial"/>
              <w:sz w:val="10"/>
            </w:rPr>
            <w:t>Č. formuláře:</w:t>
          </w:r>
        </w:p>
      </w:tc>
      <w:tc>
        <w:tcPr>
          <w:tcW w:w="45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637DC6D" w14:textId="77777777" w:rsidR="004B7478" w:rsidRPr="00B175ED" w:rsidRDefault="004B7478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TD</w:t>
          </w:r>
          <w:r>
            <w:rPr>
              <w:rFonts w:cs="Arial"/>
              <w:sz w:val="10"/>
            </w:rPr>
            <w:t>401</w:t>
          </w:r>
          <w:r w:rsidRPr="00B175ED">
            <w:rPr>
              <w:rFonts w:cs="Arial"/>
              <w:sz w:val="10"/>
            </w:rPr>
            <w:t>-F</w:t>
          </w:r>
          <w:r>
            <w:rPr>
              <w:rFonts w:cs="Arial"/>
              <w:sz w:val="10"/>
            </w:rPr>
            <w:t>5</w:t>
          </w:r>
          <w:r w:rsidRPr="00B175ED">
            <w:rPr>
              <w:rFonts w:cs="Arial"/>
              <w:sz w:val="10"/>
            </w:rPr>
            <w:t>0</w:t>
          </w:r>
          <w:r>
            <w:rPr>
              <w:rFonts w:cs="Arial"/>
              <w:sz w:val="10"/>
            </w:rPr>
            <w:t>1</w:t>
          </w:r>
        </w:p>
      </w:tc>
      <w:tc>
        <w:tcPr>
          <w:tcW w:w="27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8100555" w14:textId="77777777" w:rsidR="004B7478" w:rsidRPr="00B175ED" w:rsidRDefault="004B7478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Verze:</w:t>
          </w:r>
        </w:p>
      </w:tc>
      <w:tc>
        <w:tcPr>
          <w:tcW w:w="27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9A96F83" w14:textId="77777777" w:rsidR="004B7478" w:rsidRPr="00B175ED" w:rsidRDefault="004B7478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12-10</w:t>
          </w:r>
        </w:p>
      </w:tc>
      <w:tc>
        <w:tcPr>
          <w:tcW w:w="36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427C210" w14:textId="77777777" w:rsidR="004B7478" w:rsidRPr="00B175ED" w:rsidRDefault="004B7478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Účinnost od:</w:t>
          </w:r>
        </w:p>
      </w:tc>
      <w:tc>
        <w:tcPr>
          <w:tcW w:w="46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44CD8F8" w14:textId="77777777" w:rsidR="004B7478" w:rsidRPr="00B175ED" w:rsidRDefault="004B7478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31.10.2012</w:t>
          </w:r>
        </w:p>
      </w:tc>
      <w:tc>
        <w:tcPr>
          <w:tcW w:w="92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32C9747" w14:textId="77777777" w:rsidR="004B7478" w:rsidRPr="00B175ED" w:rsidRDefault="004B7478" w:rsidP="00143735">
          <w:pPr>
            <w:rPr>
              <w:rFonts w:cs="Arial"/>
              <w:sz w:val="10"/>
            </w:rPr>
          </w:pPr>
          <w:r w:rsidRPr="00B175ED">
            <w:rPr>
              <w:sz w:val="12"/>
            </w:rPr>
            <w:t>© DOM - ZO 13, s.r.o. 2012</w:t>
          </w:r>
        </w:p>
      </w:tc>
      <w:tc>
        <w:tcPr>
          <w:tcW w:w="183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0B4824C" w14:textId="3C07F667" w:rsidR="004B7478" w:rsidRPr="00B175ED" w:rsidRDefault="004B7478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 xml:space="preserve">Soubor: </w:t>
          </w:r>
          <w:r w:rsidRPr="00B175ED">
            <w:rPr>
              <w:rFonts w:cs="Arial"/>
              <w:sz w:val="10"/>
            </w:rPr>
            <w:fldChar w:fldCharType="begin"/>
          </w:r>
          <w:r w:rsidRPr="00B175ED">
            <w:rPr>
              <w:rFonts w:cs="Arial"/>
              <w:sz w:val="10"/>
            </w:rPr>
            <w:instrText xml:space="preserve"> FILENAME </w:instrText>
          </w:r>
          <w:r w:rsidRPr="00B175ED">
            <w:rPr>
              <w:rFonts w:cs="Arial"/>
              <w:sz w:val="10"/>
            </w:rPr>
            <w:fldChar w:fldCharType="separate"/>
          </w:r>
          <w:r w:rsidR="00625138">
            <w:rPr>
              <w:rFonts w:cs="Arial"/>
              <w:noProof/>
              <w:sz w:val="10"/>
            </w:rPr>
            <w:t>TD402-F502_zadost_o_vydani_certifikatu_ndt.docx</w:t>
          </w:r>
          <w:r w:rsidRPr="00B175ED">
            <w:rPr>
              <w:rFonts w:cs="Arial"/>
              <w:sz w:val="10"/>
            </w:rPr>
            <w:fldChar w:fldCharType="end"/>
          </w:r>
        </w:p>
      </w:tc>
    </w:tr>
    <w:bookmarkEnd w:id="23"/>
    <w:bookmarkEnd w:id="24"/>
  </w:tbl>
  <w:p w14:paraId="64AC9926" w14:textId="77777777" w:rsidR="004B7478" w:rsidRPr="00BB0570" w:rsidRDefault="004B7478" w:rsidP="00BB0570">
    <w:pPr>
      <w:pStyle w:val="Zpat"/>
      <w:rPr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B649" w14:textId="77777777" w:rsidR="00990B3E" w:rsidRDefault="00990B3E">
      <w:r>
        <w:separator/>
      </w:r>
    </w:p>
  </w:footnote>
  <w:footnote w:type="continuationSeparator" w:id="0">
    <w:p w14:paraId="2DAE30EB" w14:textId="77777777" w:rsidR="00990B3E" w:rsidRDefault="0099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8" w:type="dxa"/>
      <w:jc w:val="center"/>
      <w:tblBorders>
        <w:top w:val="single" w:sz="4" w:space="0" w:color="auto"/>
        <w:left w:val="single" w:sz="4" w:space="0" w:color="auto"/>
        <w:bottom w:val="single" w:sz="6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19"/>
      <w:gridCol w:w="7655"/>
      <w:gridCol w:w="1314"/>
    </w:tblGrid>
    <w:tr w:rsidR="004B7478" w14:paraId="07A12F94" w14:textId="77777777" w:rsidTr="009D464F">
      <w:trPr>
        <w:trHeight w:val="428"/>
        <w:jc w:val="center"/>
      </w:trPr>
      <w:tc>
        <w:tcPr>
          <w:tcW w:w="1319" w:type="dxa"/>
          <w:vMerge w:val="restart"/>
          <w:shd w:val="clear" w:color="auto" w:fill="E6E6E6"/>
          <w:vAlign w:val="center"/>
        </w:tcPr>
        <w:p w14:paraId="52261185" w14:textId="757CD95D" w:rsidR="004B7478" w:rsidRDefault="000E650C" w:rsidP="00351F6A">
          <w:pPr>
            <w:snapToGrid w:val="0"/>
            <w:jc w:val="center"/>
          </w:pPr>
          <w:r w:rsidRPr="00A222A1">
            <w:rPr>
              <w:noProof/>
            </w:rPr>
            <w:drawing>
              <wp:inline distT="0" distB="0" distL="0" distR="0" wp14:anchorId="46CBF61D" wp14:editId="108FBE1B">
                <wp:extent cx="703580" cy="45148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58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Merge w:val="restart"/>
          <w:shd w:val="clear" w:color="auto" w:fill="E6E6E6"/>
          <w:vAlign w:val="center"/>
        </w:tcPr>
        <w:p w14:paraId="197B0AAA" w14:textId="77777777" w:rsidR="004B7478" w:rsidRPr="00202CEA" w:rsidRDefault="004B7478" w:rsidP="00F9188E">
          <w:pPr>
            <w:spacing w:after="60"/>
            <w:jc w:val="center"/>
            <w:rPr>
              <w:b/>
              <w:bCs/>
              <w:sz w:val="22"/>
              <w:szCs w:val="22"/>
            </w:rPr>
          </w:pPr>
          <w:r w:rsidRPr="00202CEA">
            <w:rPr>
              <w:b/>
              <w:bCs/>
              <w:sz w:val="22"/>
              <w:szCs w:val="22"/>
            </w:rPr>
            <w:t>DOM - ZO 13, s.r.o., Technická inspekce COP</w:t>
          </w:r>
        </w:p>
        <w:p w14:paraId="2054CC17" w14:textId="77777777" w:rsidR="004B7478" w:rsidRPr="00F9188E" w:rsidRDefault="004B7478" w:rsidP="00F9188E">
          <w:pPr>
            <w:snapToGrid w:val="0"/>
            <w:jc w:val="center"/>
            <w:rPr>
              <w:b/>
              <w:sz w:val="28"/>
              <w:szCs w:val="28"/>
            </w:rPr>
          </w:pPr>
          <w:r w:rsidRPr="00F9188E">
            <w:rPr>
              <w:b/>
              <w:sz w:val="28"/>
              <w:szCs w:val="28"/>
            </w:rPr>
            <w:t>Žádost o vydání certifikátu NDT</w:t>
          </w:r>
        </w:p>
      </w:tc>
      <w:tc>
        <w:tcPr>
          <w:tcW w:w="1314" w:type="dxa"/>
          <w:shd w:val="clear" w:color="auto" w:fill="E6E6E6"/>
          <w:vAlign w:val="center"/>
        </w:tcPr>
        <w:p w14:paraId="702647E6" w14:textId="77777777" w:rsidR="004B7478" w:rsidRDefault="004B7478" w:rsidP="00202CEA">
          <w:pPr>
            <w:suppressAutoHyphens w:val="0"/>
            <w:jc w:val="center"/>
          </w:pPr>
          <w:r>
            <w:t>Strana</w:t>
          </w:r>
        </w:p>
      </w:tc>
    </w:tr>
    <w:tr w:rsidR="004B7478" w14:paraId="088CCED3" w14:textId="77777777" w:rsidTr="009D464F">
      <w:trPr>
        <w:trHeight w:val="427"/>
        <w:jc w:val="center"/>
      </w:trPr>
      <w:tc>
        <w:tcPr>
          <w:tcW w:w="1319" w:type="dxa"/>
          <w:vMerge/>
          <w:shd w:val="clear" w:color="auto" w:fill="E6E6E6"/>
          <w:vAlign w:val="center"/>
        </w:tcPr>
        <w:p w14:paraId="4DAAFF55" w14:textId="77777777" w:rsidR="004B7478" w:rsidRDefault="004B7478" w:rsidP="00351F6A">
          <w:pPr>
            <w:snapToGrid w:val="0"/>
            <w:jc w:val="center"/>
          </w:pPr>
        </w:p>
      </w:tc>
      <w:tc>
        <w:tcPr>
          <w:tcW w:w="7655" w:type="dxa"/>
          <w:vMerge/>
          <w:shd w:val="clear" w:color="auto" w:fill="E6E6E6"/>
          <w:vAlign w:val="center"/>
        </w:tcPr>
        <w:p w14:paraId="34122D0E" w14:textId="77777777" w:rsidR="004B7478" w:rsidRPr="004144C3" w:rsidRDefault="004B7478" w:rsidP="00F9188E">
          <w:pPr>
            <w:spacing w:after="60"/>
            <w:jc w:val="center"/>
            <w:rPr>
              <w:b/>
              <w:bCs/>
              <w:sz w:val="24"/>
            </w:rPr>
          </w:pPr>
        </w:p>
      </w:tc>
      <w:tc>
        <w:tcPr>
          <w:tcW w:w="1314" w:type="dxa"/>
          <w:shd w:val="clear" w:color="auto" w:fill="E6E6E6"/>
          <w:vAlign w:val="center"/>
        </w:tcPr>
        <w:p w14:paraId="38574F5F" w14:textId="77777777" w:rsidR="004B7478" w:rsidRDefault="004B7478" w:rsidP="00202CEA">
          <w:pPr>
            <w:suppressAutoHyphens w:val="0"/>
            <w:jc w:val="center"/>
          </w:pPr>
          <w:r w:rsidRPr="0090509C">
            <w:rPr>
              <w:rStyle w:val="slostrnky"/>
              <w:szCs w:val="20"/>
            </w:rPr>
            <w:fldChar w:fldCharType="begin"/>
          </w:r>
          <w:r w:rsidRPr="0090509C">
            <w:rPr>
              <w:rStyle w:val="slostrnky"/>
              <w:szCs w:val="20"/>
            </w:rPr>
            <w:instrText xml:space="preserve"> PAGE </w:instrText>
          </w:r>
          <w:r w:rsidRPr="0090509C">
            <w:rPr>
              <w:rStyle w:val="slostrnky"/>
              <w:szCs w:val="20"/>
            </w:rPr>
            <w:fldChar w:fldCharType="separate"/>
          </w:r>
          <w:r w:rsidR="002F01BC">
            <w:rPr>
              <w:rStyle w:val="slostrnky"/>
              <w:noProof/>
              <w:szCs w:val="20"/>
            </w:rPr>
            <w:t>2</w:t>
          </w:r>
          <w:r w:rsidRPr="0090509C">
            <w:rPr>
              <w:rStyle w:val="slostrnky"/>
              <w:szCs w:val="20"/>
            </w:rPr>
            <w:fldChar w:fldCharType="end"/>
          </w:r>
          <w:r w:rsidRPr="0090509C">
            <w:rPr>
              <w:rStyle w:val="slostrnky"/>
              <w:szCs w:val="20"/>
            </w:rPr>
            <w:t>/</w:t>
          </w:r>
          <w:r w:rsidRPr="0090509C">
            <w:rPr>
              <w:rStyle w:val="slostrnky"/>
              <w:szCs w:val="20"/>
            </w:rPr>
            <w:fldChar w:fldCharType="begin"/>
          </w:r>
          <w:r w:rsidRPr="0090509C">
            <w:rPr>
              <w:rStyle w:val="slostrnky"/>
              <w:szCs w:val="20"/>
            </w:rPr>
            <w:instrText xml:space="preserve"> NUMPAGES </w:instrText>
          </w:r>
          <w:r w:rsidRPr="0090509C">
            <w:rPr>
              <w:rStyle w:val="slostrnky"/>
              <w:szCs w:val="20"/>
            </w:rPr>
            <w:fldChar w:fldCharType="separate"/>
          </w:r>
          <w:r w:rsidR="002F01BC">
            <w:rPr>
              <w:rStyle w:val="slostrnky"/>
              <w:noProof/>
              <w:szCs w:val="20"/>
            </w:rPr>
            <w:t>2</w:t>
          </w:r>
          <w:r w:rsidRPr="0090509C">
            <w:rPr>
              <w:rStyle w:val="slostrnky"/>
              <w:szCs w:val="20"/>
            </w:rPr>
            <w:fldChar w:fldCharType="end"/>
          </w:r>
        </w:p>
      </w:tc>
    </w:tr>
  </w:tbl>
  <w:p w14:paraId="1CE729EE" w14:textId="77777777" w:rsidR="004B7478" w:rsidRDefault="004B74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19"/>
      <w:gridCol w:w="7088"/>
      <w:gridCol w:w="1881"/>
    </w:tblGrid>
    <w:tr w:rsidR="004B7478" w14:paraId="5FCAD4A7" w14:textId="77777777" w:rsidTr="00143735">
      <w:trPr>
        <w:trHeight w:val="852"/>
        <w:jc w:val="center"/>
      </w:trPr>
      <w:tc>
        <w:tcPr>
          <w:tcW w:w="1319" w:type="dxa"/>
          <w:vAlign w:val="center"/>
        </w:tcPr>
        <w:p w14:paraId="401AEE89" w14:textId="13CBB682" w:rsidR="004B7478" w:rsidRDefault="000E650C" w:rsidP="00143735">
          <w:pPr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4E307CA3" wp14:editId="2F7E1A82">
                <wp:extent cx="714375" cy="45910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643DD38F" w14:textId="77777777" w:rsidR="004B7478" w:rsidRPr="009261A6" w:rsidRDefault="004B7478" w:rsidP="00143735">
          <w:pPr>
            <w:snapToGrid w:val="0"/>
            <w:jc w:val="center"/>
            <w:rPr>
              <w:rFonts w:ascii="Tahoma" w:hAnsi="Tahoma" w:cs="Tahoma"/>
              <w:b/>
              <w:bCs/>
              <w:szCs w:val="20"/>
            </w:rPr>
          </w:pPr>
          <w:r w:rsidRPr="009261A6">
            <w:rPr>
              <w:rFonts w:ascii="Tahoma" w:hAnsi="Tahoma" w:cs="Tahoma"/>
              <w:b/>
              <w:bCs/>
              <w:szCs w:val="20"/>
            </w:rPr>
            <w:t>DOM – ZO 13, s.r.o. – pracoviště Praha</w:t>
          </w:r>
        </w:p>
        <w:p w14:paraId="32EA1454" w14:textId="77777777" w:rsidR="004B7478" w:rsidRPr="009261A6" w:rsidRDefault="004B7478" w:rsidP="00143735">
          <w:pPr>
            <w:snapToGrid w:val="0"/>
            <w:jc w:val="center"/>
            <w:rPr>
              <w:rFonts w:ascii="Tahoma" w:hAnsi="Tahoma" w:cs="Tahoma"/>
              <w:b/>
              <w:bCs/>
              <w:spacing w:val="14"/>
              <w:szCs w:val="20"/>
            </w:rPr>
          </w:pPr>
          <w:r w:rsidRPr="009261A6">
            <w:rPr>
              <w:rFonts w:ascii="Tahoma" w:hAnsi="Tahoma" w:cs="Tahoma"/>
              <w:b/>
              <w:bCs/>
              <w:spacing w:val="14"/>
              <w:szCs w:val="20"/>
            </w:rPr>
            <w:t>Školící středisko personálu pro nedestruktivní zkoušení</w:t>
          </w:r>
        </w:p>
        <w:p w14:paraId="591AAC43" w14:textId="77777777" w:rsidR="004B7478" w:rsidRDefault="004B7478" w:rsidP="00143735">
          <w:pPr>
            <w:snapToGrid w:val="0"/>
            <w:jc w:val="center"/>
          </w:pPr>
          <w:r w:rsidRPr="009261A6">
            <w:rPr>
              <w:rFonts w:ascii="Tahoma" w:hAnsi="Tahoma" w:cs="Tahoma"/>
              <w:b/>
              <w:bCs/>
              <w:spacing w:val="14"/>
              <w:szCs w:val="20"/>
            </w:rPr>
            <w:t>Areál VÚ, Podnikatelská 558, 190 11 Praha 9-Běchovice</w:t>
          </w:r>
        </w:p>
      </w:tc>
      <w:tc>
        <w:tcPr>
          <w:tcW w:w="1881" w:type="dxa"/>
          <w:vAlign w:val="center"/>
        </w:tcPr>
        <w:p w14:paraId="6F4F66B2" w14:textId="77777777" w:rsidR="004B7478" w:rsidRDefault="004B7478" w:rsidP="00143735">
          <w:pPr>
            <w:suppressAutoHyphens w:val="0"/>
          </w:pPr>
        </w:p>
        <w:p w14:paraId="5423AB21" w14:textId="77777777" w:rsidR="004B7478" w:rsidRDefault="004B7478" w:rsidP="00143735">
          <w:pPr>
            <w:snapToGrid w:val="0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IČ: 25261908</w:t>
          </w:r>
        </w:p>
        <w:p w14:paraId="7769038D" w14:textId="77777777" w:rsidR="004B7478" w:rsidRDefault="004B7478" w:rsidP="00143735">
          <w:pPr>
            <w:snapToGrid w:val="0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DIČ: CZ25261908</w:t>
          </w:r>
        </w:p>
        <w:p w14:paraId="12BA2E03" w14:textId="550DF67C" w:rsidR="004B7478" w:rsidRDefault="00000000" w:rsidP="00143735">
          <w:pPr>
            <w:suppressAutoHyphens w:val="0"/>
            <w:jc w:val="right"/>
            <w:rPr>
              <w:rFonts w:cs="Arial"/>
              <w:sz w:val="14"/>
            </w:rPr>
          </w:pPr>
          <w:hyperlink r:id="rId2" w:history="1">
            <w:r w:rsidR="004B7478" w:rsidRPr="00CF734E">
              <w:rPr>
                <w:rStyle w:val="Hypertextovodkaz"/>
                <w:rFonts w:cs="Arial"/>
                <w:sz w:val="14"/>
              </w:rPr>
              <w:t>http://www.domzo13.cz</w:t>
            </w:r>
          </w:hyperlink>
        </w:p>
        <w:p w14:paraId="0B83F140" w14:textId="13B5CF36" w:rsidR="004B7478" w:rsidRDefault="00000000" w:rsidP="00143735">
          <w:pPr>
            <w:suppressAutoHyphens w:val="0"/>
            <w:jc w:val="right"/>
          </w:pPr>
          <w:hyperlink r:id="rId3" w:history="1">
            <w:r w:rsidR="004B7478" w:rsidRPr="00CF734E">
              <w:rPr>
                <w:rStyle w:val="Hypertextovodkaz"/>
                <w:rFonts w:cs="Arial"/>
                <w:sz w:val="14"/>
              </w:rPr>
              <w:t>pha@domzo13.cz</w:t>
            </w:r>
          </w:hyperlink>
        </w:p>
      </w:tc>
    </w:tr>
  </w:tbl>
  <w:p w14:paraId="034CF18C" w14:textId="77777777" w:rsidR="004B7478" w:rsidRDefault="004B7478">
    <w:pPr>
      <w:pStyle w:val="Zhlav"/>
      <w:tabs>
        <w:tab w:val="clear" w:pos="4536"/>
      </w:tabs>
      <w:spacing w:before="6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Arial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B11EF8"/>
    <w:multiLevelType w:val="hybridMultilevel"/>
    <w:tmpl w:val="FFFFFFFF"/>
    <w:lvl w:ilvl="0" w:tplc="040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0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0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1B71C5C"/>
    <w:multiLevelType w:val="hybridMultilevel"/>
    <w:tmpl w:val="737AB0CA"/>
    <w:name w:val="WW8Num10"/>
    <w:lvl w:ilvl="0" w:tplc="004E0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05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3C6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06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6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E0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526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4C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80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C0CB8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AF0F5C"/>
    <w:multiLevelType w:val="hybridMultilevel"/>
    <w:tmpl w:val="D53040DC"/>
    <w:lvl w:ilvl="0" w:tplc="C02A9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E2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09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C20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C7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940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62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E1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50E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75CA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6B41E5D"/>
    <w:multiLevelType w:val="hybridMultilevel"/>
    <w:tmpl w:val="761C864E"/>
    <w:lvl w:ilvl="0" w:tplc="B05C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49E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786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1E1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00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445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82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66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E49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7D35F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55634EB"/>
    <w:multiLevelType w:val="hybridMultilevel"/>
    <w:tmpl w:val="2938C9C0"/>
    <w:lvl w:ilvl="0" w:tplc="F0DA7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9E1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6F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B09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6E7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8E1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E0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0E2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768263">
    <w:abstractNumId w:val="0"/>
  </w:num>
  <w:num w:numId="2" w16cid:durableId="1945845428">
    <w:abstractNumId w:val="1"/>
  </w:num>
  <w:num w:numId="3" w16cid:durableId="1332295510">
    <w:abstractNumId w:val="4"/>
  </w:num>
  <w:num w:numId="4" w16cid:durableId="1317370285">
    <w:abstractNumId w:val="6"/>
  </w:num>
  <w:num w:numId="5" w16cid:durableId="1578782126">
    <w:abstractNumId w:val="8"/>
  </w:num>
  <w:num w:numId="6" w16cid:durableId="773479486">
    <w:abstractNumId w:val="5"/>
  </w:num>
  <w:num w:numId="7" w16cid:durableId="1623416330">
    <w:abstractNumId w:val="7"/>
  </w:num>
  <w:num w:numId="8" w16cid:durableId="102114803">
    <w:abstractNumId w:val="3"/>
  </w:num>
  <w:num w:numId="9" w16cid:durableId="1639218576">
    <w:abstractNumId w:val="9"/>
  </w:num>
  <w:num w:numId="10" w16cid:durableId="1562326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9C"/>
    <w:rsid w:val="00001C71"/>
    <w:rsid w:val="00046550"/>
    <w:rsid w:val="00071092"/>
    <w:rsid w:val="000A0218"/>
    <w:rsid w:val="000A64DD"/>
    <w:rsid w:val="000B752E"/>
    <w:rsid w:val="000C44B6"/>
    <w:rsid w:val="000E53B5"/>
    <w:rsid w:val="000E650C"/>
    <w:rsid w:val="001040FE"/>
    <w:rsid w:val="00110BAE"/>
    <w:rsid w:val="00113FE5"/>
    <w:rsid w:val="0014262F"/>
    <w:rsid w:val="00143735"/>
    <w:rsid w:val="00160182"/>
    <w:rsid w:val="0016084B"/>
    <w:rsid w:val="0017250C"/>
    <w:rsid w:val="001739DA"/>
    <w:rsid w:val="001A36CF"/>
    <w:rsid w:val="001B265D"/>
    <w:rsid w:val="001C6F29"/>
    <w:rsid w:val="001E155A"/>
    <w:rsid w:val="001E1E7D"/>
    <w:rsid w:val="001F25A9"/>
    <w:rsid w:val="001F6E68"/>
    <w:rsid w:val="00202CEA"/>
    <w:rsid w:val="00205EA7"/>
    <w:rsid w:val="002242A2"/>
    <w:rsid w:val="00240194"/>
    <w:rsid w:val="00246753"/>
    <w:rsid w:val="00254D95"/>
    <w:rsid w:val="00275EFA"/>
    <w:rsid w:val="00284C1B"/>
    <w:rsid w:val="00295CA9"/>
    <w:rsid w:val="002A3426"/>
    <w:rsid w:val="002A7E37"/>
    <w:rsid w:val="002B6D24"/>
    <w:rsid w:val="002B76C7"/>
    <w:rsid w:val="002C3587"/>
    <w:rsid w:val="002D6349"/>
    <w:rsid w:val="002E1907"/>
    <w:rsid w:val="002F01BC"/>
    <w:rsid w:val="002F078D"/>
    <w:rsid w:val="00305723"/>
    <w:rsid w:val="00310B8E"/>
    <w:rsid w:val="00317DC4"/>
    <w:rsid w:val="00351F6A"/>
    <w:rsid w:val="00351FFB"/>
    <w:rsid w:val="0035453F"/>
    <w:rsid w:val="00355157"/>
    <w:rsid w:val="003640DA"/>
    <w:rsid w:val="0037276A"/>
    <w:rsid w:val="00372F73"/>
    <w:rsid w:val="00375B12"/>
    <w:rsid w:val="0038021F"/>
    <w:rsid w:val="0038563E"/>
    <w:rsid w:val="003A5F26"/>
    <w:rsid w:val="003D2356"/>
    <w:rsid w:val="003E0190"/>
    <w:rsid w:val="003E54E3"/>
    <w:rsid w:val="004144C3"/>
    <w:rsid w:val="0042075A"/>
    <w:rsid w:val="00430B4D"/>
    <w:rsid w:val="00442292"/>
    <w:rsid w:val="00444AAC"/>
    <w:rsid w:val="00447228"/>
    <w:rsid w:val="00462147"/>
    <w:rsid w:val="004706DB"/>
    <w:rsid w:val="0047584C"/>
    <w:rsid w:val="0047630A"/>
    <w:rsid w:val="00477BA8"/>
    <w:rsid w:val="00485C7E"/>
    <w:rsid w:val="0049599E"/>
    <w:rsid w:val="004A1826"/>
    <w:rsid w:val="004A3BF6"/>
    <w:rsid w:val="004B534C"/>
    <w:rsid w:val="004B7478"/>
    <w:rsid w:val="004C15AA"/>
    <w:rsid w:val="004C3E17"/>
    <w:rsid w:val="004E226E"/>
    <w:rsid w:val="004E2CFB"/>
    <w:rsid w:val="005020DC"/>
    <w:rsid w:val="005448E1"/>
    <w:rsid w:val="005568DD"/>
    <w:rsid w:val="00566DCB"/>
    <w:rsid w:val="005727E8"/>
    <w:rsid w:val="0057459F"/>
    <w:rsid w:val="005A24D8"/>
    <w:rsid w:val="005A7E77"/>
    <w:rsid w:val="005C1614"/>
    <w:rsid w:val="005C3660"/>
    <w:rsid w:val="005D1A82"/>
    <w:rsid w:val="005D511D"/>
    <w:rsid w:val="005F6040"/>
    <w:rsid w:val="0060260A"/>
    <w:rsid w:val="00625138"/>
    <w:rsid w:val="00630F2A"/>
    <w:rsid w:val="00634A98"/>
    <w:rsid w:val="00641E84"/>
    <w:rsid w:val="00653B08"/>
    <w:rsid w:val="00662D31"/>
    <w:rsid w:val="006642E6"/>
    <w:rsid w:val="00673623"/>
    <w:rsid w:val="00674D67"/>
    <w:rsid w:val="00681B97"/>
    <w:rsid w:val="006866B5"/>
    <w:rsid w:val="00690DAC"/>
    <w:rsid w:val="006B02EC"/>
    <w:rsid w:val="006C64C8"/>
    <w:rsid w:val="006D2141"/>
    <w:rsid w:val="006F1104"/>
    <w:rsid w:val="00754A7C"/>
    <w:rsid w:val="00760221"/>
    <w:rsid w:val="007611A5"/>
    <w:rsid w:val="00763CA3"/>
    <w:rsid w:val="00764AA9"/>
    <w:rsid w:val="00770EBD"/>
    <w:rsid w:val="00771F14"/>
    <w:rsid w:val="007878B3"/>
    <w:rsid w:val="00790141"/>
    <w:rsid w:val="007953FA"/>
    <w:rsid w:val="007D06DE"/>
    <w:rsid w:val="007E4A21"/>
    <w:rsid w:val="007E751D"/>
    <w:rsid w:val="00811763"/>
    <w:rsid w:val="00813BC5"/>
    <w:rsid w:val="00821574"/>
    <w:rsid w:val="00827717"/>
    <w:rsid w:val="008368BE"/>
    <w:rsid w:val="00870061"/>
    <w:rsid w:val="008772D2"/>
    <w:rsid w:val="00887FB3"/>
    <w:rsid w:val="00897E2F"/>
    <w:rsid w:val="008B59E6"/>
    <w:rsid w:val="008B5DB3"/>
    <w:rsid w:val="008C16C7"/>
    <w:rsid w:val="008E31EC"/>
    <w:rsid w:val="008E4AC5"/>
    <w:rsid w:val="008E67E2"/>
    <w:rsid w:val="008E723B"/>
    <w:rsid w:val="009261A6"/>
    <w:rsid w:val="00940A25"/>
    <w:rsid w:val="00941604"/>
    <w:rsid w:val="00941D53"/>
    <w:rsid w:val="009444F0"/>
    <w:rsid w:val="00951E3D"/>
    <w:rsid w:val="009545F8"/>
    <w:rsid w:val="00963A60"/>
    <w:rsid w:val="00966A09"/>
    <w:rsid w:val="00981182"/>
    <w:rsid w:val="009826BF"/>
    <w:rsid w:val="0098309C"/>
    <w:rsid w:val="009868D4"/>
    <w:rsid w:val="0098780F"/>
    <w:rsid w:val="00990B3E"/>
    <w:rsid w:val="009A0A95"/>
    <w:rsid w:val="009B17C1"/>
    <w:rsid w:val="009D464F"/>
    <w:rsid w:val="009E415B"/>
    <w:rsid w:val="009F43AE"/>
    <w:rsid w:val="00A14805"/>
    <w:rsid w:val="00A15213"/>
    <w:rsid w:val="00A331AC"/>
    <w:rsid w:val="00A45EC2"/>
    <w:rsid w:val="00A46AFD"/>
    <w:rsid w:val="00A60CB3"/>
    <w:rsid w:val="00A639E7"/>
    <w:rsid w:val="00A71737"/>
    <w:rsid w:val="00A77D2F"/>
    <w:rsid w:val="00A8317D"/>
    <w:rsid w:val="00A8565B"/>
    <w:rsid w:val="00AA0E79"/>
    <w:rsid w:val="00AA7916"/>
    <w:rsid w:val="00AD2E94"/>
    <w:rsid w:val="00AD7F77"/>
    <w:rsid w:val="00AE4724"/>
    <w:rsid w:val="00AF35E9"/>
    <w:rsid w:val="00AF4557"/>
    <w:rsid w:val="00AF6F38"/>
    <w:rsid w:val="00AF7508"/>
    <w:rsid w:val="00B06901"/>
    <w:rsid w:val="00B12ACF"/>
    <w:rsid w:val="00B3325F"/>
    <w:rsid w:val="00B557D4"/>
    <w:rsid w:val="00B619E8"/>
    <w:rsid w:val="00B64AD5"/>
    <w:rsid w:val="00B94004"/>
    <w:rsid w:val="00BB0570"/>
    <w:rsid w:val="00BD153B"/>
    <w:rsid w:val="00BE4CB2"/>
    <w:rsid w:val="00C422FF"/>
    <w:rsid w:val="00C43601"/>
    <w:rsid w:val="00C62AE0"/>
    <w:rsid w:val="00C879B5"/>
    <w:rsid w:val="00C96605"/>
    <w:rsid w:val="00CB7875"/>
    <w:rsid w:val="00CC479D"/>
    <w:rsid w:val="00CE79A6"/>
    <w:rsid w:val="00CF6B98"/>
    <w:rsid w:val="00CF7EAC"/>
    <w:rsid w:val="00D04B28"/>
    <w:rsid w:val="00D25ED4"/>
    <w:rsid w:val="00D27226"/>
    <w:rsid w:val="00D430AA"/>
    <w:rsid w:val="00D62EA7"/>
    <w:rsid w:val="00D863FB"/>
    <w:rsid w:val="00D87B50"/>
    <w:rsid w:val="00DA2B85"/>
    <w:rsid w:val="00DB01DB"/>
    <w:rsid w:val="00DB3732"/>
    <w:rsid w:val="00DC4A10"/>
    <w:rsid w:val="00DE089A"/>
    <w:rsid w:val="00DF33C7"/>
    <w:rsid w:val="00DF3B91"/>
    <w:rsid w:val="00DF5BFB"/>
    <w:rsid w:val="00E207D6"/>
    <w:rsid w:val="00E2571C"/>
    <w:rsid w:val="00E57E81"/>
    <w:rsid w:val="00E75EC7"/>
    <w:rsid w:val="00E87846"/>
    <w:rsid w:val="00E94B1A"/>
    <w:rsid w:val="00EA4F79"/>
    <w:rsid w:val="00EA5AB1"/>
    <w:rsid w:val="00EA7FF5"/>
    <w:rsid w:val="00EB0225"/>
    <w:rsid w:val="00EB65F1"/>
    <w:rsid w:val="00EE3367"/>
    <w:rsid w:val="00EF3DCD"/>
    <w:rsid w:val="00F32E23"/>
    <w:rsid w:val="00F4044C"/>
    <w:rsid w:val="00F43A3F"/>
    <w:rsid w:val="00F45189"/>
    <w:rsid w:val="00F51A8F"/>
    <w:rsid w:val="00F60DA1"/>
    <w:rsid w:val="00F72A62"/>
    <w:rsid w:val="00F73F36"/>
    <w:rsid w:val="00F8049B"/>
    <w:rsid w:val="00F844D8"/>
    <w:rsid w:val="00F9188E"/>
    <w:rsid w:val="00F960ED"/>
    <w:rsid w:val="00FA36D3"/>
    <w:rsid w:val="00FB3D84"/>
    <w:rsid w:val="00FB6D49"/>
    <w:rsid w:val="00FC06B9"/>
    <w:rsid w:val="00FD0370"/>
    <w:rsid w:val="00FE7DF7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770D6"/>
  <w15:chartTrackingRefBased/>
  <w15:docId w15:val="{13B5E5E6-6012-42B5-8BA2-C317D30D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rsid w:val="00662D31"/>
    <w:pPr>
      <w:keepNext/>
      <w:jc w:val="center"/>
      <w:outlineLvl w:val="0"/>
    </w:pPr>
    <w:rPr>
      <w:rFonts w:cs="Arial"/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5D1A82"/>
    <w:pPr>
      <w:keepNext/>
      <w:outlineLvl w:val="1"/>
    </w:pPr>
    <w:rPr>
      <w:rFonts w:cs="Arial"/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87006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outlineLvl w:val="5"/>
    </w:pPr>
    <w:rPr>
      <w:rFonts w:cs="Arial"/>
      <w:b/>
      <w:bCs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"/>
      </w:numPr>
      <w:outlineLvl w:val="6"/>
    </w:pPr>
    <w:rPr>
      <w:rFonts w:cs="Arial"/>
      <w:b/>
      <w:bCs/>
      <w:i/>
      <w:iCs/>
      <w:sz w:val="1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2"/>
      </w:numPr>
      <w:outlineLvl w:val="7"/>
    </w:pPr>
    <w:rPr>
      <w:rFonts w:cs="Arial"/>
      <w:b/>
      <w:bCs/>
      <w:i/>
      <w:iCs/>
      <w:sz w:val="16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  <w:b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567" w:hanging="141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1">
    <w:name w:val="Základní text odsazený 21"/>
    <w:basedOn w:val="Normln"/>
    <w:pPr>
      <w:ind w:left="360"/>
      <w:jc w:val="both"/>
    </w:pPr>
  </w:style>
  <w:style w:type="paragraph" w:customStyle="1" w:styleId="Zkladntextodsazen31">
    <w:name w:val="Základní text odsazený 31"/>
    <w:basedOn w:val="Normln"/>
    <w:pPr>
      <w:ind w:left="708"/>
      <w:jc w:val="both"/>
    </w:pPr>
  </w:style>
  <w:style w:type="paragraph" w:customStyle="1" w:styleId="Popisc">
    <w:name w:val="Popisc"/>
    <w:basedOn w:val="Normln"/>
    <w:pPr>
      <w:widowControl w:val="0"/>
    </w:pPr>
    <w:rPr>
      <w:b/>
      <w:bCs/>
      <w:szCs w:val="16"/>
    </w:rPr>
  </w:style>
  <w:style w:type="paragraph" w:customStyle="1" w:styleId="Vypln">
    <w:name w:val="Vypln"/>
    <w:basedOn w:val="Normln"/>
    <w:pPr>
      <w:widowControl w:val="0"/>
      <w:spacing w:before="60"/>
    </w:pPr>
    <w:rPr>
      <w:rFonts w:cs="Arial"/>
      <w:szCs w:val="20"/>
    </w:rPr>
  </w:style>
  <w:style w:type="paragraph" w:customStyle="1" w:styleId="Titulky">
    <w:name w:val="Titulky"/>
    <w:basedOn w:val="Normln"/>
    <w:pPr>
      <w:spacing w:before="60" w:after="60"/>
      <w:jc w:val="center"/>
    </w:pPr>
    <w:rPr>
      <w:rFonts w:ascii="Tahoma" w:hAnsi="Tahoma" w:cs="Tahoma"/>
      <w:caps/>
      <w:szCs w:val="22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Nadpis3Char">
    <w:name w:val="Nadpis 3 Char"/>
    <w:link w:val="Nadpis3"/>
    <w:rsid w:val="00870061"/>
    <w:rPr>
      <w:rFonts w:ascii="Arial" w:hAnsi="Arial"/>
      <w:b/>
      <w:bCs/>
      <w:szCs w:val="24"/>
      <w:lang w:val="cs-CZ" w:eastAsia="ar-SA" w:bidi="ar-SA"/>
    </w:rPr>
  </w:style>
  <w:style w:type="paragraph" w:customStyle="1" w:styleId="Vpl">
    <w:name w:val="Výplň"/>
    <w:basedOn w:val="Nadpis3"/>
    <w:link w:val="VplChar"/>
    <w:rsid w:val="00897E2F"/>
    <w:rPr>
      <w:b w:val="0"/>
    </w:rPr>
  </w:style>
  <w:style w:type="character" w:customStyle="1" w:styleId="VplChar">
    <w:name w:val="Výplň Char"/>
    <w:link w:val="Vpl"/>
    <w:rsid w:val="00897E2F"/>
    <w:rPr>
      <w:rFonts w:ascii="Arial" w:hAnsi="Arial"/>
      <w:bCs/>
      <w:szCs w:val="24"/>
      <w:lang w:val="cs-CZ" w:eastAsia="ar-SA" w:bidi="ar-SA"/>
    </w:rPr>
  </w:style>
  <w:style w:type="character" w:customStyle="1" w:styleId="Nadpis2Char">
    <w:name w:val="Nadpis 2 Char"/>
    <w:link w:val="Nadpis2"/>
    <w:rsid w:val="005D1A82"/>
    <w:rPr>
      <w:rFonts w:ascii="Arial" w:hAnsi="Arial" w:cs="Arial"/>
      <w:b/>
      <w:bCs/>
      <w:sz w:val="24"/>
      <w:szCs w:val="24"/>
      <w:lang w:val="cs-CZ" w:eastAsia="ar-SA" w:bidi="ar-SA"/>
    </w:rPr>
  </w:style>
  <w:style w:type="paragraph" w:customStyle="1" w:styleId="Nadpis30">
    <w:name w:val="Nadpis3"/>
    <w:basedOn w:val="Nadpis3"/>
    <w:rsid w:val="00870061"/>
    <w:rPr>
      <w:rFonts w:ascii="Arial Narrow" w:hAnsi="Arial Narrow"/>
    </w:rPr>
  </w:style>
  <w:style w:type="table" w:styleId="Mkatabulky">
    <w:name w:val="Table Grid"/>
    <w:basedOn w:val="Normlntabulka"/>
    <w:rsid w:val="00310B8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6866B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customStyle="1" w:styleId="CharChar">
    <w:name w:val="Char Char"/>
    <w:rsid w:val="00790141"/>
    <w:rPr>
      <w:rFonts w:ascii="Arial" w:hAnsi="Arial"/>
      <w:b/>
      <w:bCs/>
      <w:szCs w:val="24"/>
      <w:lang w:val="cs-CZ" w:eastAsia="ar-SA" w:bidi="ar-SA"/>
    </w:rPr>
  </w:style>
  <w:style w:type="character" w:styleId="Zdraznn">
    <w:name w:val="Emphasis"/>
    <w:qFormat/>
    <w:rsid w:val="00DA2B85"/>
    <w:rPr>
      <w:i/>
      <w:iCs/>
    </w:rPr>
  </w:style>
  <w:style w:type="paragraph" w:styleId="Rozloendokumentu">
    <w:name w:val="Document Map"/>
    <w:basedOn w:val="Normln"/>
    <w:semiHidden/>
    <w:rsid w:val="00CF7EAC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ha@domzo13.cz" TargetMode="External"/><Relationship Id="rId2" Type="http://schemas.openxmlformats.org/officeDocument/2006/relationships/hyperlink" Target="http://www.domzo13.cz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loslav%20Musil\Documents\DOMZO13\&#352;ablony\ndt_skoleni_pha_prihlas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ndt_skoleni_pha_prihlaska.dot</Template>
  <TotalTime>3</TotalTime>
  <Pages>2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Miloslav Musil</Company>
  <LinksUpToDate>false</LinksUpToDate>
  <CharactersWithSpaces>4419</CharactersWithSpaces>
  <SharedDoc>false</SharedDoc>
  <HLinks>
    <vt:vector size="12" baseType="variant">
      <vt:variant>
        <vt:i4>4522088</vt:i4>
      </vt:variant>
      <vt:variant>
        <vt:i4>9</vt:i4>
      </vt:variant>
      <vt:variant>
        <vt:i4>0</vt:i4>
      </vt:variant>
      <vt:variant>
        <vt:i4>5</vt:i4>
      </vt:variant>
      <vt:variant>
        <vt:lpwstr>mailto:pha@domzo13.cz</vt:lpwstr>
      </vt:variant>
      <vt:variant>
        <vt:lpwstr/>
      </vt:variant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http://www.domzo13.cz/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Miloslav Musil</dc:creator>
  <cp:keywords/>
  <dc:description/>
  <cp:lastModifiedBy>Miloslav Musil</cp:lastModifiedBy>
  <cp:revision>7</cp:revision>
  <cp:lastPrinted>2023-01-12T11:54:00Z</cp:lastPrinted>
  <dcterms:created xsi:type="dcterms:W3CDTF">2021-08-05T07:24:00Z</dcterms:created>
  <dcterms:modified xsi:type="dcterms:W3CDTF">2023-01-12T11:54:00Z</dcterms:modified>
</cp:coreProperties>
</file>