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7CEA" w14:textId="77777777" w:rsidR="008E6824" w:rsidRPr="00DD2D0C" w:rsidRDefault="008E6824" w:rsidP="00662D31">
      <w:pPr>
        <w:pStyle w:val="Nadpis1"/>
        <w:rPr>
          <w:sz w:val="24"/>
          <w:szCs w:val="24"/>
        </w:rPr>
      </w:pPr>
    </w:p>
    <w:p w14:paraId="1449FD98" w14:textId="77777777" w:rsidR="00046550" w:rsidRPr="00DD2D0C" w:rsidRDefault="00046550" w:rsidP="00662D31">
      <w:pPr>
        <w:pStyle w:val="Nadpis1"/>
      </w:pPr>
      <w:r w:rsidRPr="00DD2D0C">
        <w:t>Ověření zrakových schopností</w:t>
      </w:r>
    </w:p>
    <w:p w14:paraId="759268F0" w14:textId="77777777" w:rsidR="00046550" w:rsidRPr="00DD2D0C" w:rsidRDefault="00046550" w:rsidP="00240194">
      <w:pPr>
        <w:pStyle w:val="Nadpis2"/>
        <w:jc w:val="center"/>
      </w:pPr>
      <w:r w:rsidRPr="00DD2D0C">
        <w:t>v souladu s požadavky ČSN EN ISO 9712</w:t>
      </w:r>
    </w:p>
    <w:p w14:paraId="0CD0AC49" w14:textId="77777777" w:rsidR="00046550" w:rsidRPr="00DD2D0C" w:rsidRDefault="00046550" w:rsidP="00046550">
      <w:pPr>
        <w:tabs>
          <w:tab w:val="left" w:pos="3969"/>
        </w:tabs>
        <w:rPr>
          <w:rFonts w:cs="Arial"/>
        </w:rPr>
      </w:pPr>
    </w:p>
    <w:p w14:paraId="3C6E31FB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6A802C45" w14:textId="77777777" w:rsidR="00046550" w:rsidRPr="00DD2D0C" w:rsidRDefault="00046550" w:rsidP="00240194">
      <w:pPr>
        <w:pStyle w:val="Nadpis3"/>
        <w:rPr>
          <w:rFonts w:cs="Arial"/>
        </w:rPr>
      </w:pPr>
      <w:r w:rsidRPr="00DD2D0C">
        <w:rPr>
          <w:rFonts w:cs="Arial"/>
        </w:rPr>
        <w:t>Jméno, příjmení, titul:</w:t>
      </w:r>
      <w:r w:rsidR="00240194" w:rsidRPr="00DD2D0C">
        <w:rPr>
          <w:rFonts w:cs="Arial"/>
        </w:rPr>
        <w:t xml:space="preserve"> </w:t>
      </w:r>
      <w:r w:rsidR="003668BA" w:rsidRPr="00DD2D0C">
        <w:rPr>
          <w:rFonts w:cs="Arial"/>
        </w:rPr>
        <w:tab/>
      </w:r>
      <w:r w:rsidR="00240194" w:rsidRPr="00DD2D0C">
        <w:rPr>
          <w:rStyle w:val="VplChar"/>
          <w:rFonts w:cs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240194" w:rsidRPr="00DD2D0C">
        <w:rPr>
          <w:rStyle w:val="VplChar"/>
          <w:rFonts w:cs="Arial"/>
          <w:sz w:val="24"/>
        </w:rPr>
        <w:instrText xml:space="preserve"> FORMTEXT </w:instrText>
      </w:r>
      <w:r w:rsidR="00240194" w:rsidRPr="00DD2D0C">
        <w:rPr>
          <w:rStyle w:val="VplChar"/>
          <w:rFonts w:cs="Arial"/>
          <w:sz w:val="24"/>
        </w:rPr>
      </w:r>
      <w:r w:rsidR="00240194" w:rsidRPr="00DD2D0C">
        <w:rPr>
          <w:rStyle w:val="VplChar"/>
          <w:rFonts w:cs="Arial"/>
          <w:sz w:val="24"/>
        </w:rPr>
        <w:fldChar w:fldCharType="separate"/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fldChar w:fldCharType="end"/>
      </w:r>
      <w:bookmarkEnd w:id="0"/>
    </w:p>
    <w:p w14:paraId="522F34D9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780B443E" w14:textId="77777777" w:rsidR="00046550" w:rsidRPr="00DD2D0C" w:rsidRDefault="00046550" w:rsidP="00240194">
      <w:pPr>
        <w:pStyle w:val="Nadpis3"/>
        <w:rPr>
          <w:rStyle w:val="VplChar"/>
          <w:rFonts w:cs="Arial"/>
        </w:rPr>
      </w:pPr>
      <w:r w:rsidRPr="00DD2D0C">
        <w:rPr>
          <w:rFonts w:cs="Arial"/>
        </w:rPr>
        <w:t>Datum</w:t>
      </w:r>
      <w:r w:rsidR="00240194" w:rsidRPr="00DD2D0C">
        <w:rPr>
          <w:rFonts w:cs="Arial"/>
        </w:rPr>
        <w:t xml:space="preserve"> a místo narození: </w:t>
      </w:r>
      <w:r w:rsidR="003668BA" w:rsidRPr="00DD2D0C">
        <w:rPr>
          <w:rFonts w:cs="Arial"/>
        </w:rPr>
        <w:tab/>
      </w:r>
      <w:r w:rsidR="00240194" w:rsidRPr="00DD2D0C">
        <w:rPr>
          <w:rStyle w:val="VplChar"/>
          <w:rFonts w:cs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240194" w:rsidRPr="00DD2D0C">
        <w:rPr>
          <w:rStyle w:val="VplChar"/>
          <w:rFonts w:cs="Arial"/>
          <w:sz w:val="24"/>
        </w:rPr>
        <w:instrText xml:space="preserve"> FORMTEXT </w:instrText>
      </w:r>
      <w:r w:rsidR="00240194" w:rsidRPr="00DD2D0C">
        <w:rPr>
          <w:rStyle w:val="VplChar"/>
          <w:rFonts w:cs="Arial"/>
          <w:sz w:val="24"/>
        </w:rPr>
      </w:r>
      <w:r w:rsidR="00240194" w:rsidRPr="00DD2D0C">
        <w:rPr>
          <w:rStyle w:val="VplChar"/>
          <w:rFonts w:cs="Arial"/>
          <w:sz w:val="24"/>
        </w:rPr>
        <w:fldChar w:fldCharType="separate"/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t> </w:t>
      </w:r>
      <w:r w:rsidR="00240194" w:rsidRPr="00DD2D0C">
        <w:rPr>
          <w:rStyle w:val="VplChar"/>
          <w:rFonts w:cs="Arial"/>
          <w:sz w:val="24"/>
        </w:rPr>
        <w:fldChar w:fldCharType="end"/>
      </w:r>
      <w:bookmarkEnd w:id="1"/>
    </w:p>
    <w:p w14:paraId="6345EF70" w14:textId="77777777" w:rsidR="00240194" w:rsidRPr="00DD2D0C" w:rsidRDefault="00240194" w:rsidP="00240194">
      <w:pPr>
        <w:rPr>
          <w:rFonts w:cs="Arial"/>
        </w:rPr>
      </w:pPr>
    </w:p>
    <w:p w14:paraId="0CFF91B4" w14:textId="77777777" w:rsidR="00046550" w:rsidRPr="00DD2D0C" w:rsidRDefault="00240194" w:rsidP="00240194">
      <w:pPr>
        <w:pStyle w:val="Nadpis3"/>
        <w:rPr>
          <w:rFonts w:cs="Arial"/>
        </w:rPr>
      </w:pPr>
      <w:r w:rsidRPr="00DD2D0C">
        <w:rPr>
          <w:rFonts w:cs="Arial"/>
        </w:rPr>
        <w:t xml:space="preserve">Zaměstnavatel: </w:t>
      </w:r>
      <w:r w:rsidR="003668BA" w:rsidRPr="00DD2D0C">
        <w:rPr>
          <w:rFonts w:cs="Arial"/>
        </w:rPr>
        <w:tab/>
      </w:r>
      <w:r w:rsidR="003668BA" w:rsidRPr="00DD2D0C">
        <w:rPr>
          <w:rFonts w:cs="Arial"/>
        </w:rPr>
        <w:tab/>
      </w:r>
      <w:r w:rsidRPr="00DD2D0C">
        <w:rPr>
          <w:rStyle w:val="VplChar"/>
          <w:rFonts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DD2D0C">
        <w:rPr>
          <w:rStyle w:val="VplChar"/>
          <w:rFonts w:cs="Arial"/>
          <w:sz w:val="24"/>
        </w:rPr>
        <w:instrText xml:space="preserve"> FORMTEXT </w:instrText>
      </w:r>
      <w:r w:rsidRPr="00DD2D0C">
        <w:rPr>
          <w:rStyle w:val="VplChar"/>
          <w:rFonts w:cs="Arial"/>
          <w:sz w:val="24"/>
        </w:rPr>
      </w:r>
      <w:r w:rsidRPr="00DD2D0C">
        <w:rPr>
          <w:rStyle w:val="VplChar"/>
          <w:rFonts w:cs="Arial"/>
          <w:sz w:val="24"/>
        </w:rPr>
        <w:fldChar w:fldCharType="separate"/>
      </w:r>
      <w:r w:rsidRPr="00DD2D0C">
        <w:rPr>
          <w:rStyle w:val="VplChar"/>
          <w:rFonts w:cs="Arial"/>
          <w:sz w:val="24"/>
        </w:rPr>
        <w:t> </w:t>
      </w:r>
      <w:r w:rsidRPr="00DD2D0C">
        <w:rPr>
          <w:rStyle w:val="VplChar"/>
          <w:rFonts w:cs="Arial"/>
          <w:sz w:val="24"/>
        </w:rPr>
        <w:t> </w:t>
      </w:r>
      <w:r w:rsidRPr="00DD2D0C">
        <w:rPr>
          <w:rStyle w:val="VplChar"/>
          <w:rFonts w:cs="Arial"/>
          <w:sz w:val="24"/>
        </w:rPr>
        <w:t> </w:t>
      </w:r>
      <w:r w:rsidRPr="00DD2D0C">
        <w:rPr>
          <w:rStyle w:val="VplChar"/>
          <w:rFonts w:cs="Arial"/>
          <w:sz w:val="24"/>
        </w:rPr>
        <w:t> </w:t>
      </w:r>
      <w:r w:rsidRPr="00DD2D0C">
        <w:rPr>
          <w:rStyle w:val="VplChar"/>
          <w:rFonts w:cs="Arial"/>
          <w:sz w:val="24"/>
        </w:rPr>
        <w:t> </w:t>
      </w:r>
      <w:r w:rsidRPr="00DD2D0C">
        <w:rPr>
          <w:rStyle w:val="VplChar"/>
          <w:rFonts w:cs="Arial"/>
          <w:sz w:val="24"/>
        </w:rPr>
        <w:fldChar w:fldCharType="end"/>
      </w:r>
      <w:bookmarkEnd w:id="2"/>
    </w:p>
    <w:p w14:paraId="43855D17" w14:textId="77777777" w:rsidR="00046550" w:rsidRPr="00DD2D0C" w:rsidRDefault="00046550" w:rsidP="00046550">
      <w:pPr>
        <w:tabs>
          <w:tab w:val="left" w:pos="3969"/>
        </w:tabs>
        <w:rPr>
          <w:rFonts w:cs="Arial"/>
        </w:rPr>
      </w:pPr>
    </w:p>
    <w:p w14:paraId="6E5105C2" w14:textId="77777777" w:rsidR="00046550" w:rsidRPr="00DD2D0C" w:rsidRDefault="00046550" w:rsidP="00046550">
      <w:pPr>
        <w:tabs>
          <w:tab w:val="left" w:pos="3969"/>
        </w:tabs>
        <w:rPr>
          <w:rFonts w:cs="Arial"/>
        </w:rPr>
      </w:pPr>
    </w:p>
    <w:p w14:paraId="3556CB7A" w14:textId="7D718F9D" w:rsidR="00046550" w:rsidRDefault="00B925A2" w:rsidP="00240194">
      <w:pPr>
        <w:pStyle w:val="Nadpis2"/>
        <w:rPr>
          <w:sz w:val="22"/>
          <w:szCs w:val="22"/>
        </w:rPr>
      </w:pPr>
      <w:r w:rsidRPr="00DD2D0C">
        <w:rPr>
          <w:sz w:val="22"/>
          <w:szCs w:val="22"/>
        </w:rPr>
        <w:t>Ostrost v</w:t>
      </w:r>
      <w:r w:rsidR="00240194" w:rsidRPr="00DD2D0C">
        <w:rPr>
          <w:sz w:val="22"/>
          <w:szCs w:val="22"/>
        </w:rPr>
        <w:t>idění na blízko:</w:t>
      </w:r>
    </w:p>
    <w:p w14:paraId="61AF75A4" w14:textId="340B5369" w:rsidR="00240194" w:rsidRPr="00DD2D0C" w:rsidRDefault="00B35396" w:rsidP="00240194">
      <w:pPr>
        <w:rPr>
          <w:rFonts w:cs="Arial"/>
        </w:rPr>
      </w:pPr>
      <w:r>
        <w:t>O</w:t>
      </w:r>
      <w:r>
        <w:t xml:space="preserve">strost vidění na blízko </w:t>
      </w:r>
      <w:r>
        <w:t>musí být</w:t>
      </w:r>
      <w:r>
        <w:t xml:space="preserve"> v souladu s požadavky normy</w:t>
      </w:r>
      <w:r>
        <w:t xml:space="preserve"> </w:t>
      </w:r>
      <w:r>
        <w:t xml:space="preserve">ISO 18490 nebo </w:t>
      </w:r>
      <w:r w:rsidR="00240194" w:rsidRPr="00DD2D0C">
        <w:rPr>
          <w:rFonts w:cs="Arial"/>
        </w:rPr>
        <w:t xml:space="preserve">musí umožňovat minimálně </w:t>
      </w:r>
      <w:r w:rsidR="00BD0197" w:rsidRPr="00DD2D0C">
        <w:rPr>
          <w:rFonts w:cs="Arial"/>
        </w:rPr>
        <w:t>čtení písmen Jaegerova testu číslo 1 nebo Times Roman N 4.5 nebo ekvivalentních písmen na vzdálenost nejméně 30 cm jedním nebo oběma očima</w:t>
      </w:r>
      <w:r w:rsidR="00240194" w:rsidRPr="00DD2D0C">
        <w:rPr>
          <w:rFonts w:cs="Arial"/>
        </w:rPr>
        <w:t>, bez korekce nebo s</w:t>
      </w:r>
      <w:r w:rsidR="005F473D">
        <w:rPr>
          <w:rFonts w:cs="Arial"/>
        </w:rPr>
        <w:t> </w:t>
      </w:r>
      <w:r w:rsidR="00240194" w:rsidRPr="00DD2D0C">
        <w:rPr>
          <w:rFonts w:cs="Arial"/>
        </w:rPr>
        <w:t>korekcí</w:t>
      </w:r>
      <w:r w:rsidR="005F473D">
        <w:rPr>
          <w:rFonts w:cs="Arial"/>
        </w:rPr>
        <w:t>.</w:t>
      </w:r>
    </w:p>
    <w:p w14:paraId="2340FA2F" w14:textId="77777777" w:rsidR="00240194" w:rsidRPr="00DD2D0C" w:rsidRDefault="00240194" w:rsidP="00240194">
      <w:pPr>
        <w:rPr>
          <w:rFonts w:cs="Arial"/>
        </w:rPr>
      </w:pPr>
    </w:p>
    <w:p w14:paraId="0ECA9C3E" w14:textId="77777777" w:rsidR="00240194" w:rsidRPr="00DD2D0C" w:rsidRDefault="00240194" w:rsidP="00240194">
      <w:pPr>
        <w:pStyle w:val="Nadpis3"/>
        <w:rPr>
          <w:rFonts w:cs="Arial"/>
          <w:sz w:val="22"/>
          <w:szCs w:val="22"/>
        </w:rPr>
      </w:pPr>
      <w:r w:rsidRPr="00DD2D0C">
        <w:rPr>
          <w:rFonts w:cs="Arial"/>
          <w:sz w:val="22"/>
          <w:szCs w:val="22"/>
        </w:rPr>
        <w:t>Pracovník:</w:t>
      </w:r>
      <w:r w:rsidRPr="00DD2D0C">
        <w:rPr>
          <w:rFonts w:cs="Arial"/>
          <w:sz w:val="22"/>
          <w:szCs w:val="22"/>
        </w:rPr>
        <w:tab/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bookmarkEnd w:id="3"/>
      <w:r w:rsidRPr="00DD2D0C">
        <w:rPr>
          <w:rFonts w:cs="Arial"/>
          <w:sz w:val="22"/>
          <w:szCs w:val="22"/>
        </w:rPr>
        <w:t xml:space="preserve"> je schopen bez korekce</w:t>
      </w:r>
      <w:r w:rsidR="008E6824" w:rsidRPr="00DD2D0C">
        <w:rPr>
          <w:rFonts w:cs="Arial"/>
          <w:sz w:val="22"/>
          <w:szCs w:val="22"/>
        </w:rPr>
        <w:t xml:space="preserve">           </w:t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bookmarkEnd w:id="4"/>
      <w:r w:rsidRPr="00DD2D0C">
        <w:rPr>
          <w:rFonts w:cs="Arial"/>
          <w:sz w:val="22"/>
          <w:szCs w:val="22"/>
        </w:rPr>
        <w:t xml:space="preserve"> je schopen s korekcí</w:t>
      </w:r>
      <w:r w:rsidRPr="00DD2D0C">
        <w:rPr>
          <w:rFonts w:cs="Arial"/>
          <w:sz w:val="22"/>
          <w:szCs w:val="22"/>
        </w:rPr>
        <w:tab/>
      </w:r>
      <w:r w:rsidR="008E6824" w:rsidRPr="00DD2D0C">
        <w:rPr>
          <w:rFonts w:cs="Arial"/>
          <w:sz w:val="22"/>
          <w:szCs w:val="22"/>
        </w:rPr>
        <w:t xml:space="preserve">     </w:t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bookmarkEnd w:id="5"/>
      <w:r w:rsidRPr="00DD2D0C">
        <w:rPr>
          <w:rFonts w:cs="Arial"/>
          <w:sz w:val="22"/>
          <w:szCs w:val="22"/>
        </w:rPr>
        <w:t xml:space="preserve"> není schopen</w:t>
      </w:r>
    </w:p>
    <w:p w14:paraId="0DD8AEB9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4CB3AB86" w14:textId="77777777" w:rsidR="00046550" w:rsidRPr="00DD2D0C" w:rsidRDefault="00046550" w:rsidP="00046550">
      <w:pPr>
        <w:tabs>
          <w:tab w:val="left" w:pos="3969"/>
        </w:tabs>
        <w:rPr>
          <w:rFonts w:cs="Arial"/>
        </w:rPr>
      </w:pPr>
    </w:p>
    <w:p w14:paraId="23C815FD" w14:textId="5C44D9C5" w:rsidR="00240194" w:rsidRPr="00DD2D0C" w:rsidRDefault="00240194" w:rsidP="00240194">
      <w:pPr>
        <w:pStyle w:val="Nadpis2"/>
        <w:rPr>
          <w:sz w:val="22"/>
          <w:szCs w:val="22"/>
        </w:rPr>
      </w:pPr>
      <w:r w:rsidRPr="00DD2D0C">
        <w:rPr>
          <w:sz w:val="22"/>
          <w:szCs w:val="22"/>
        </w:rPr>
        <w:t>Bar</w:t>
      </w:r>
      <w:r w:rsidR="00BD0197" w:rsidRPr="00DD2D0C">
        <w:rPr>
          <w:sz w:val="22"/>
          <w:szCs w:val="22"/>
        </w:rPr>
        <w:t>evné vidění</w:t>
      </w:r>
      <w:r w:rsidRPr="00DD2D0C">
        <w:rPr>
          <w:sz w:val="22"/>
          <w:szCs w:val="22"/>
        </w:rPr>
        <w:t>:</w:t>
      </w:r>
    </w:p>
    <w:p w14:paraId="4E004A60" w14:textId="205B824A" w:rsidR="00046550" w:rsidRPr="00DD2D0C" w:rsidRDefault="005F473D" w:rsidP="00046550">
      <w:pPr>
        <w:tabs>
          <w:tab w:val="left" w:pos="3969"/>
        </w:tabs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BD0197" w:rsidRPr="00DD2D0C">
        <w:rPr>
          <w:rFonts w:cs="Arial"/>
          <w:szCs w:val="20"/>
        </w:rPr>
        <w:t>arevné vidění a/nebo vnímání stupnice šedi musí být dostatečné k tomu, aby pracovník byl schopen rozeznávat a rozlišovat mezi barvami nebo odstíny šedi používanými v příslušných metodách/technikách NDT, jak je specifikováno zaměstnavatelem</w:t>
      </w:r>
      <w:r w:rsidR="00B925A2" w:rsidRPr="00DD2D0C">
        <w:rPr>
          <w:rFonts w:cs="Arial"/>
          <w:szCs w:val="20"/>
        </w:rPr>
        <w:t>.</w:t>
      </w:r>
      <w:r w:rsidR="00B925A2" w:rsidRPr="00DD2D0C">
        <w:rPr>
          <w:rFonts w:cs="Arial"/>
        </w:rPr>
        <w:t xml:space="preserve"> </w:t>
      </w:r>
      <w:r w:rsidR="00B925A2" w:rsidRPr="00DD2D0C">
        <w:rPr>
          <w:rFonts w:cs="Arial"/>
          <w:szCs w:val="20"/>
        </w:rPr>
        <w:t>Deskový test Ishihara 24 je příkladem vhodné zkoušky barevného vidění.</w:t>
      </w:r>
    </w:p>
    <w:p w14:paraId="2C36EC0E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4DFFA368" w14:textId="012A2F55" w:rsidR="00B925A2" w:rsidRPr="00DD2D0C" w:rsidRDefault="00B925A2" w:rsidP="00B925A2">
      <w:pPr>
        <w:pStyle w:val="Nadpis3"/>
        <w:rPr>
          <w:rFonts w:cs="Arial"/>
          <w:sz w:val="22"/>
          <w:szCs w:val="22"/>
        </w:rPr>
      </w:pPr>
      <w:r w:rsidRPr="00DD2D0C">
        <w:rPr>
          <w:rFonts w:cs="Arial"/>
          <w:sz w:val="22"/>
          <w:szCs w:val="22"/>
        </w:rPr>
        <w:t>Pracovník:</w:t>
      </w:r>
      <w:r w:rsidRPr="00DD2D0C">
        <w:rPr>
          <w:rFonts w:cs="Arial"/>
          <w:sz w:val="22"/>
          <w:szCs w:val="22"/>
        </w:rPr>
        <w:tab/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r w:rsidRPr="00DD2D0C">
        <w:rPr>
          <w:rFonts w:cs="Arial"/>
          <w:sz w:val="22"/>
          <w:szCs w:val="22"/>
        </w:rPr>
        <w:t xml:space="preserve"> je schopen bez omezení         </w:t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r w:rsidRPr="00DD2D0C">
        <w:rPr>
          <w:rFonts w:cs="Arial"/>
          <w:sz w:val="22"/>
          <w:szCs w:val="22"/>
        </w:rPr>
        <w:t xml:space="preserve"> je schopen s omezením</w:t>
      </w:r>
      <w:r w:rsidRPr="00DD2D0C">
        <w:rPr>
          <w:rFonts w:cs="Arial"/>
          <w:sz w:val="22"/>
          <w:szCs w:val="22"/>
        </w:rPr>
        <w:tab/>
        <w:t xml:space="preserve">     </w:t>
      </w:r>
      <w:r w:rsidRPr="00DD2D0C">
        <w:rPr>
          <w:rFonts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DD2D0C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DD2D0C">
        <w:rPr>
          <w:rFonts w:cs="Arial"/>
          <w:sz w:val="22"/>
          <w:szCs w:val="22"/>
        </w:rPr>
        <w:fldChar w:fldCharType="end"/>
      </w:r>
      <w:r w:rsidRPr="00DD2D0C">
        <w:rPr>
          <w:rFonts w:cs="Arial"/>
          <w:sz w:val="22"/>
          <w:szCs w:val="22"/>
        </w:rPr>
        <w:t xml:space="preserve"> není schopen</w:t>
      </w:r>
    </w:p>
    <w:p w14:paraId="79E0A593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3A3CF8D5" w14:textId="01B61F34" w:rsidR="00240194" w:rsidRPr="00DD2D0C" w:rsidRDefault="008B56CF" w:rsidP="00411947">
      <w:pPr>
        <w:tabs>
          <w:tab w:val="left" w:pos="3969"/>
        </w:tabs>
        <w:spacing w:line="480" w:lineRule="auto"/>
        <w:rPr>
          <w:rFonts w:cs="Arial"/>
        </w:rPr>
      </w:pPr>
      <w:r w:rsidRPr="00DD2D0C">
        <w:rPr>
          <w:rFonts w:cs="Arial"/>
        </w:rPr>
        <w:t>Popis případných omezení barevného vidění: 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22C3BE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60BC2AFC" w14:textId="77777777" w:rsidR="008E6824" w:rsidRPr="00DD2D0C" w:rsidRDefault="008E6824" w:rsidP="00046550">
      <w:pPr>
        <w:tabs>
          <w:tab w:val="left" w:pos="3969"/>
        </w:tabs>
        <w:rPr>
          <w:rFonts w:cs="Arial"/>
        </w:rPr>
      </w:pPr>
    </w:p>
    <w:p w14:paraId="2DC9F305" w14:textId="77777777" w:rsidR="00240194" w:rsidRPr="00DD2D0C" w:rsidRDefault="00240194" w:rsidP="00046550">
      <w:pPr>
        <w:tabs>
          <w:tab w:val="left" w:pos="3969"/>
        </w:tabs>
        <w:rPr>
          <w:rFonts w:cs="Arial"/>
        </w:rPr>
      </w:pPr>
    </w:p>
    <w:p w14:paraId="492E67F5" w14:textId="2D409541" w:rsidR="00046550" w:rsidRPr="00DD2D0C" w:rsidRDefault="00240194" w:rsidP="00B925A2">
      <w:pPr>
        <w:tabs>
          <w:tab w:val="center" w:pos="7088"/>
        </w:tabs>
        <w:rPr>
          <w:rFonts w:cs="Arial"/>
        </w:rPr>
      </w:pPr>
      <w:r w:rsidRPr="00DD2D0C">
        <w:rPr>
          <w:rStyle w:val="Nadpis3Char"/>
          <w:rFonts w:cs="Arial"/>
        </w:rPr>
        <w:t>Datum</w:t>
      </w:r>
      <w:r w:rsidR="008B56CF" w:rsidRPr="00DD2D0C">
        <w:rPr>
          <w:rStyle w:val="Nadpis3Char"/>
          <w:rFonts w:cs="Arial"/>
        </w:rPr>
        <w:t>:</w:t>
      </w:r>
      <w:r w:rsidR="009C31F0" w:rsidRPr="00DD2D0C">
        <w:rPr>
          <w:rStyle w:val="Nadpis3Char"/>
          <w:rFonts w:cs="Arial"/>
        </w:rPr>
        <w:t xml:space="preserve"> </w:t>
      </w:r>
      <w:r w:rsidR="009C31F0" w:rsidRPr="00DD2D0C">
        <w:rPr>
          <w:rStyle w:val="VplChar"/>
          <w:rFonts w:cs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9C31F0" w:rsidRPr="00DD2D0C">
        <w:rPr>
          <w:rStyle w:val="VplChar"/>
          <w:rFonts w:cs="Arial"/>
          <w:sz w:val="24"/>
        </w:rPr>
        <w:instrText xml:space="preserve"> FORMTEXT </w:instrText>
      </w:r>
      <w:r w:rsidR="009C31F0" w:rsidRPr="00DD2D0C">
        <w:rPr>
          <w:rStyle w:val="VplChar"/>
          <w:rFonts w:cs="Arial"/>
          <w:sz w:val="24"/>
        </w:rPr>
      </w:r>
      <w:r w:rsidR="009C31F0" w:rsidRPr="00DD2D0C">
        <w:rPr>
          <w:rStyle w:val="VplChar"/>
          <w:rFonts w:cs="Arial"/>
          <w:sz w:val="24"/>
        </w:rPr>
        <w:fldChar w:fldCharType="separate"/>
      </w:r>
      <w:r w:rsidR="009C31F0" w:rsidRPr="00DD2D0C">
        <w:rPr>
          <w:rStyle w:val="VplChar"/>
          <w:rFonts w:cs="Arial"/>
          <w:sz w:val="24"/>
        </w:rPr>
        <w:t> </w:t>
      </w:r>
      <w:r w:rsidR="009C31F0" w:rsidRPr="00DD2D0C">
        <w:rPr>
          <w:rStyle w:val="VplChar"/>
          <w:rFonts w:cs="Arial"/>
          <w:sz w:val="24"/>
        </w:rPr>
        <w:t> </w:t>
      </w:r>
      <w:r w:rsidR="009C31F0" w:rsidRPr="00DD2D0C">
        <w:rPr>
          <w:rStyle w:val="VplChar"/>
          <w:rFonts w:cs="Arial"/>
          <w:sz w:val="24"/>
        </w:rPr>
        <w:t> </w:t>
      </w:r>
      <w:r w:rsidR="009C31F0" w:rsidRPr="00DD2D0C">
        <w:rPr>
          <w:rStyle w:val="VplChar"/>
          <w:rFonts w:cs="Arial"/>
          <w:sz w:val="24"/>
        </w:rPr>
        <w:t> </w:t>
      </w:r>
      <w:r w:rsidR="009C31F0" w:rsidRPr="00DD2D0C">
        <w:rPr>
          <w:rStyle w:val="VplChar"/>
          <w:rFonts w:cs="Arial"/>
          <w:sz w:val="24"/>
        </w:rPr>
        <w:t> </w:t>
      </w:r>
      <w:r w:rsidR="009C31F0" w:rsidRPr="00DD2D0C">
        <w:rPr>
          <w:rStyle w:val="VplChar"/>
          <w:rFonts w:cs="Arial"/>
          <w:sz w:val="24"/>
        </w:rPr>
        <w:fldChar w:fldCharType="end"/>
      </w:r>
      <w:r w:rsidR="00B925A2" w:rsidRPr="00DD2D0C">
        <w:rPr>
          <w:rStyle w:val="Nadpis3Char"/>
          <w:rFonts w:cs="Arial"/>
        </w:rPr>
        <w:tab/>
      </w:r>
      <w:r w:rsidR="00B925A2" w:rsidRPr="00DD2D0C">
        <w:rPr>
          <w:rStyle w:val="Nadpis3Char"/>
          <w:rFonts w:cs="Arial"/>
        </w:rPr>
        <w:tab/>
      </w:r>
      <w:r w:rsidRPr="00DD2D0C">
        <w:rPr>
          <w:rFonts w:cs="Arial"/>
        </w:rPr>
        <w:t>………………………………………..</w:t>
      </w:r>
    </w:p>
    <w:p w14:paraId="7F8CF252" w14:textId="77777777" w:rsidR="00B925A2" w:rsidRPr="00DD2D0C" w:rsidRDefault="00B925A2" w:rsidP="00B925A2">
      <w:pPr>
        <w:tabs>
          <w:tab w:val="center" w:pos="7088"/>
        </w:tabs>
        <w:rPr>
          <w:rFonts w:cs="Arial"/>
        </w:rPr>
      </w:pPr>
      <w:r w:rsidRPr="00DD2D0C">
        <w:rPr>
          <w:rFonts w:cs="Arial"/>
        </w:rPr>
        <w:tab/>
      </w:r>
      <w:r w:rsidR="00240194" w:rsidRPr="00DD2D0C">
        <w:rPr>
          <w:rFonts w:cs="Arial"/>
        </w:rPr>
        <w:t>Jméno, razítko a podpis</w:t>
      </w:r>
    </w:p>
    <w:p w14:paraId="40B121DD" w14:textId="5D39335A" w:rsidR="00B925A2" w:rsidRPr="00DD2D0C" w:rsidRDefault="00B925A2" w:rsidP="00B925A2">
      <w:pPr>
        <w:tabs>
          <w:tab w:val="center" w:pos="7088"/>
        </w:tabs>
        <w:rPr>
          <w:rFonts w:cs="Arial"/>
        </w:rPr>
      </w:pPr>
      <w:r w:rsidRPr="00DD2D0C">
        <w:rPr>
          <w:rFonts w:cs="Arial"/>
        </w:rPr>
        <w:tab/>
      </w:r>
      <w:r w:rsidR="00240194" w:rsidRPr="00DD2D0C">
        <w:rPr>
          <w:rFonts w:cs="Arial"/>
          <w:sz w:val="16"/>
          <w:szCs w:val="16"/>
        </w:rPr>
        <w:t xml:space="preserve">oční </w:t>
      </w:r>
      <w:r w:rsidRPr="00DD2D0C">
        <w:rPr>
          <w:rFonts w:cs="Arial"/>
          <w:sz w:val="16"/>
          <w:szCs w:val="16"/>
        </w:rPr>
        <w:t xml:space="preserve">lékař, zdravotní sestra, </w:t>
      </w:r>
    </w:p>
    <w:p w14:paraId="13B5F162" w14:textId="7673FA27" w:rsidR="00046550" w:rsidRPr="00DD2D0C" w:rsidRDefault="00B925A2" w:rsidP="00B925A2">
      <w:pPr>
        <w:tabs>
          <w:tab w:val="center" w:pos="7088"/>
        </w:tabs>
        <w:rPr>
          <w:rFonts w:cs="Arial"/>
        </w:rPr>
      </w:pPr>
      <w:r w:rsidRPr="00DD2D0C">
        <w:rPr>
          <w:rFonts w:cs="Arial"/>
          <w:sz w:val="16"/>
          <w:szCs w:val="16"/>
        </w:rPr>
        <w:tab/>
        <w:t>oftalmolog nebo optometrista</w:t>
      </w:r>
      <w:r w:rsidR="00046550" w:rsidRPr="00DD2D0C">
        <w:rPr>
          <w:rFonts w:cs="Arial"/>
        </w:rPr>
        <w:tab/>
        <w:t xml:space="preserve">     </w:t>
      </w:r>
    </w:p>
    <w:p w14:paraId="45FA0761" w14:textId="77777777" w:rsidR="00A639E7" w:rsidRPr="00DD2D0C" w:rsidRDefault="00A639E7" w:rsidP="00046550">
      <w:pPr>
        <w:tabs>
          <w:tab w:val="left" w:pos="3969"/>
        </w:tabs>
        <w:rPr>
          <w:rFonts w:cs="Arial"/>
        </w:rPr>
      </w:pPr>
    </w:p>
    <w:p w14:paraId="23F9F8B8" w14:textId="77777777" w:rsidR="00A639E7" w:rsidRPr="00DD2D0C" w:rsidRDefault="00A639E7" w:rsidP="00A639E7">
      <w:pPr>
        <w:pStyle w:val="Nadpis30"/>
        <w:rPr>
          <w:rFonts w:ascii="Arial" w:hAnsi="Arial" w:cs="Arial"/>
        </w:rPr>
      </w:pPr>
    </w:p>
    <w:p w14:paraId="47C77493" w14:textId="448E4540" w:rsidR="009F43AE" w:rsidRPr="00DD2D0C" w:rsidRDefault="00046550" w:rsidP="00A639E7">
      <w:pPr>
        <w:pStyle w:val="Nadpis30"/>
        <w:rPr>
          <w:rFonts w:ascii="Arial" w:hAnsi="Arial" w:cs="Arial"/>
        </w:rPr>
      </w:pPr>
      <w:r w:rsidRPr="00DD2D0C">
        <w:rPr>
          <w:rFonts w:ascii="Arial" w:hAnsi="Arial" w:cs="Arial"/>
        </w:rPr>
        <w:t xml:space="preserve">Dokumentované ověření </w:t>
      </w:r>
      <w:r w:rsidR="00B925A2" w:rsidRPr="00DD2D0C">
        <w:rPr>
          <w:rFonts w:ascii="Arial" w:hAnsi="Arial" w:cs="Arial"/>
        </w:rPr>
        <w:t>ostrosti vidění na blízko</w:t>
      </w:r>
      <w:r w:rsidRPr="00DD2D0C">
        <w:rPr>
          <w:rFonts w:ascii="Arial" w:hAnsi="Arial" w:cs="Arial"/>
        </w:rPr>
        <w:t xml:space="preserve"> musí být provedeno nejméně </w:t>
      </w:r>
      <w:r w:rsidR="00A639E7" w:rsidRPr="00DD2D0C">
        <w:rPr>
          <w:rFonts w:ascii="Arial" w:hAnsi="Arial" w:cs="Arial"/>
        </w:rPr>
        <w:t>jednou ročně</w:t>
      </w:r>
      <w:r w:rsidR="008B56CF" w:rsidRPr="00DD2D0C">
        <w:rPr>
          <w:rFonts w:ascii="Arial" w:hAnsi="Arial" w:cs="Arial"/>
        </w:rPr>
        <w:t xml:space="preserve">, </w:t>
      </w:r>
      <w:r w:rsidR="008B73C7">
        <w:rPr>
          <w:rFonts w:ascii="Arial" w:hAnsi="Arial" w:cs="Arial"/>
        </w:rPr>
        <w:t>d</w:t>
      </w:r>
      <w:r w:rsidR="008B56CF" w:rsidRPr="00DD2D0C">
        <w:rPr>
          <w:rFonts w:ascii="Arial" w:hAnsi="Arial" w:cs="Arial"/>
        </w:rPr>
        <w:t>okumentované ověření barevného vidění musí být provedeno nejméně jednou za pět let</w:t>
      </w:r>
      <w:r w:rsidR="008E6824" w:rsidRPr="00DD2D0C">
        <w:rPr>
          <w:rFonts w:ascii="Arial" w:hAnsi="Arial" w:cs="Arial"/>
        </w:rPr>
        <w:t>.</w:t>
      </w:r>
    </w:p>
    <w:p w14:paraId="49CFFB0D" w14:textId="77777777" w:rsidR="00A639E7" w:rsidRPr="00DD2D0C" w:rsidRDefault="00A639E7" w:rsidP="00A639E7">
      <w:pPr>
        <w:pStyle w:val="Nadpis30"/>
        <w:rPr>
          <w:rFonts w:ascii="Arial" w:hAnsi="Arial" w:cs="Arial"/>
        </w:rPr>
      </w:pPr>
    </w:p>
    <w:p w14:paraId="4ADEFEC9" w14:textId="77777777" w:rsidR="00A639E7" w:rsidRPr="00DD2D0C" w:rsidRDefault="00A639E7" w:rsidP="00A639E7">
      <w:pPr>
        <w:pStyle w:val="Nadpis2"/>
      </w:pPr>
    </w:p>
    <w:p w14:paraId="67E12F6C" w14:textId="77777777" w:rsidR="00A639E7" w:rsidRPr="00DD2D0C" w:rsidRDefault="00A639E7" w:rsidP="00A639E7">
      <w:pPr>
        <w:pStyle w:val="Nadpis2"/>
      </w:pPr>
    </w:p>
    <w:p w14:paraId="44E52A3C" w14:textId="77777777" w:rsidR="008E6824" w:rsidRPr="00DD2D0C" w:rsidRDefault="008E6824" w:rsidP="008E6824">
      <w:pPr>
        <w:rPr>
          <w:rFonts w:cs="Arial"/>
        </w:rPr>
      </w:pPr>
    </w:p>
    <w:p w14:paraId="26921E22" w14:textId="77777777" w:rsidR="00A639E7" w:rsidRPr="00DD2D0C" w:rsidRDefault="00A639E7" w:rsidP="00A639E7">
      <w:pPr>
        <w:pStyle w:val="Nadpis2"/>
        <w:rPr>
          <w:sz w:val="22"/>
          <w:szCs w:val="22"/>
        </w:rPr>
      </w:pPr>
      <w:r w:rsidRPr="00DD2D0C">
        <w:rPr>
          <w:sz w:val="22"/>
          <w:szCs w:val="22"/>
        </w:rPr>
        <w:t>Ověření zaměstnavatelem:</w:t>
      </w:r>
    </w:p>
    <w:p w14:paraId="4E9ACC20" w14:textId="77777777" w:rsidR="00A639E7" w:rsidRPr="00DD2D0C" w:rsidRDefault="00A639E7" w:rsidP="00A639E7">
      <w:pPr>
        <w:rPr>
          <w:rFonts w:cs="Arial"/>
        </w:rPr>
      </w:pPr>
    </w:p>
    <w:p w14:paraId="2395D64C" w14:textId="77777777" w:rsidR="00A639E7" w:rsidRPr="00DD2D0C" w:rsidRDefault="00A639E7" w:rsidP="00A639E7">
      <w:pPr>
        <w:tabs>
          <w:tab w:val="left" w:pos="3969"/>
        </w:tabs>
        <w:rPr>
          <w:rStyle w:val="Nadpis3Char"/>
          <w:rFonts w:cs="Arial"/>
        </w:rPr>
      </w:pPr>
    </w:p>
    <w:p w14:paraId="464ADFF3" w14:textId="77777777" w:rsidR="00A639E7" w:rsidRPr="00DD2D0C" w:rsidRDefault="00A639E7" w:rsidP="00A639E7">
      <w:pPr>
        <w:tabs>
          <w:tab w:val="left" w:pos="3969"/>
        </w:tabs>
        <w:rPr>
          <w:rStyle w:val="Nadpis3Char"/>
          <w:rFonts w:cs="Arial"/>
        </w:rPr>
      </w:pPr>
    </w:p>
    <w:p w14:paraId="417E4BE9" w14:textId="77777777" w:rsidR="00A639E7" w:rsidRPr="00DD2D0C" w:rsidRDefault="00A639E7" w:rsidP="00A639E7">
      <w:pPr>
        <w:tabs>
          <w:tab w:val="left" w:pos="3969"/>
        </w:tabs>
        <w:rPr>
          <w:rStyle w:val="Nadpis3Char"/>
          <w:rFonts w:cs="Arial"/>
        </w:rPr>
      </w:pPr>
    </w:p>
    <w:p w14:paraId="2533134C" w14:textId="77777777" w:rsidR="00A639E7" w:rsidRPr="00DD2D0C" w:rsidRDefault="00A639E7" w:rsidP="00A639E7">
      <w:pPr>
        <w:tabs>
          <w:tab w:val="left" w:pos="3969"/>
        </w:tabs>
        <w:rPr>
          <w:rFonts w:cs="Arial"/>
        </w:rPr>
      </w:pPr>
      <w:r w:rsidRPr="00DD2D0C">
        <w:rPr>
          <w:rStyle w:val="Nadpis3Char"/>
          <w:rFonts w:cs="Arial"/>
        </w:rPr>
        <w:t>Datum:</w:t>
      </w:r>
      <w:r w:rsidRPr="00DD2D0C">
        <w:rPr>
          <w:rFonts w:cs="Arial"/>
        </w:rPr>
        <w:t xml:space="preserve"> </w:t>
      </w:r>
      <w:r w:rsidRPr="00DD2D0C">
        <w:rPr>
          <w:rStyle w:val="VplChar"/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D2D0C">
        <w:rPr>
          <w:rStyle w:val="VplChar"/>
          <w:rFonts w:cs="Arial"/>
        </w:rPr>
        <w:instrText xml:space="preserve"> FORMTEXT </w:instrText>
      </w:r>
      <w:r w:rsidRPr="00DD2D0C">
        <w:rPr>
          <w:rStyle w:val="VplChar"/>
          <w:rFonts w:cs="Arial"/>
        </w:rPr>
      </w:r>
      <w:r w:rsidRPr="00DD2D0C">
        <w:rPr>
          <w:rStyle w:val="VplChar"/>
          <w:rFonts w:cs="Arial"/>
        </w:rPr>
        <w:fldChar w:fldCharType="separate"/>
      </w:r>
      <w:r w:rsidRPr="00DD2D0C">
        <w:rPr>
          <w:rStyle w:val="VplChar"/>
          <w:rFonts w:cs="Arial"/>
        </w:rPr>
        <w:t> </w:t>
      </w:r>
      <w:r w:rsidRPr="00DD2D0C">
        <w:rPr>
          <w:rStyle w:val="VplChar"/>
          <w:rFonts w:cs="Arial"/>
        </w:rPr>
        <w:t> </w:t>
      </w:r>
      <w:r w:rsidRPr="00DD2D0C">
        <w:rPr>
          <w:rStyle w:val="VplChar"/>
          <w:rFonts w:cs="Arial"/>
        </w:rPr>
        <w:t> </w:t>
      </w:r>
      <w:r w:rsidRPr="00DD2D0C">
        <w:rPr>
          <w:rStyle w:val="VplChar"/>
          <w:rFonts w:cs="Arial"/>
        </w:rPr>
        <w:t> </w:t>
      </w:r>
      <w:r w:rsidRPr="00DD2D0C">
        <w:rPr>
          <w:rStyle w:val="VplChar"/>
          <w:rFonts w:cs="Arial"/>
        </w:rPr>
        <w:t> </w:t>
      </w:r>
      <w:r w:rsidRPr="00DD2D0C">
        <w:rPr>
          <w:rStyle w:val="VplChar"/>
          <w:rFonts w:cs="Arial"/>
        </w:rPr>
        <w:fldChar w:fldCharType="end"/>
      </w:r>
      <w:r w:rsidRPr="00DD2D0C">
        <w:rPr>
          <w:rFonts w:cs="Arial"/>
        </w:rPr>
        <w:t xml:space="preserve">    </w:t>
      </w:r>
    </w:p>
    <w:p w14:paraId="3378026F" w14:textId="77777777" w:rsidR="00A639E7" w:rsidRPr="00DD2D0C" w:rsidRDefault="00A639E7" w:rsidP="008E6824">
      <w:pPr>
        <w:tabs>
          <w:tab w:val="center" w:pos="5529"/>
          <w:tab w:val="left" w:pos="8364"/>
        </w:tabs>
        <w:rPr>
          <w:rFonts w:cs="Arial"/>
        </w:rPr>
      </w:pPr>
      <w:r w:rsidRPr="00DD2D0C">
        <w:rPr>
          <w:rFonts w:cs="Arial"/>
        </w:rPr>
        <w:tab/>
      </w:r>
      <w:r w:rsidR="008E6824" w:rsidRPr="00DD2D0C">
        <w:rPr>
          <w:rFonts w:cs="Arial"/>
        </w:rPr>
        <w:t xml:space="preserve">                                              </w:t>
      </w:r>
      <w:r w:rsidRPr="00DD2D0C">
        <w:rPr>
          <w:rFonts w:cs="Arial"/>
        </w:rPr>
        <w:t>………………………………………..</w:t>
      </w:r>
    </w:p>
    <w:p w14:paraId="1E021C2A" w14:textId="77777777" w:rsidR="00A639E7" w:rsidRPr="00DD2D0C" w:rsidRDefault="00A639E7" w:rsidP="00A639E7">
      <w:pPr>
        <w:tabs>
          <w:tab w:val="center" w:pos="5529"/>
        </w:tabs>
        <w:rPr>
          <w:rFonts w:cs="Arial"/>
        </w:rPr>
      </w:pPr>
      <w:r w:rsidRPr="00DD2D0C">
        <w:rPr>
          <w:rFonts w:cs="Arial"/>
        </w:rPr>
        <w:tab/>
      </w:r>
      <w:r w:rsidR="008E6824" w:rsidRPr="00DD2D0C">
        <w:rPr>
          <w:rFonts w:cs="Arial"/>
        </w:rPr>
        <w:t xml:space="preserve">                                          </w:t>
      </w:r>
      <w:r w:rsidRPr="00DD2D0C">
        <w:rPr>
          <w:rFonts w:cs="Arial"/>
        </w:rPr>
        <w:t>Jméno, razítko a podpis</w:t>
      </w:r>
    </w:p>
    <w:p w14:paraId="51FF47CE" w14:textId="77777777" w:rsidR="00CC479D" w:rsidRPr="00DD2D0C" w:rsidRDefault="00A639E7" w:rsidP="00E654DD">
      <w:pPr>
        <w:tabs>
          <w:tab w:val="center" w:pos="5529"/>
        </w:tabs>
        <w:rPr>
          <w:rFonts w:cs="Arial"/>
          <w:sz w:val="16"/>
          <w:szCs w:val="16"/>
        </w:rPr>
      </w:pPr>
      <w:r w:rsidRPr="00DD2D0C">
        <w:rPr>
          <w:rFonts w:cs="Arial"/>
        </w:rPr>
        <w:tab/>
      </w:r>
      <w:r w:rsidR="008E6824" w:rsidRPr="00DD2D0C">
        <w:rPr>
          <w:rFonts w:cs="Arial"/>
        </w:rPr>
        <w:t xml:space="preserve">                                           </w:t>
      </w:r>
      <w:r w:rsidR="00E654DD" w:rsidRPr="00DD2D0C">
        <w:rPr>
          <w:rFonts w:cs="Arial"/>
          <w:sz w:val="16"/>
          <w:szCs w:val="16"/>
        </w:rPr>
        <w:t>zaměstnavatelem pověřené osoba</w:t>
      </w:r>
    </w:p>
    <w:sectPr w:rsidR="00CC479D" w:rsidRPr="00DD2D0C" w:rsidSect="006866B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7024" w14:textId="77777777" w:rsidR="00892D9D" w:rsidRDefault="00892D9D">
      <w:r>
        <w:separator/>
      </w:r>
    </w:p>
  </w:endnote>
  <w:endnote w:type="continuationSeparator" w:id="0">
    <w:p w14:paraId="5A0C29FA" w14:textId="77777777" w:rsidR="00892D9D" w:rsidRDefault="0089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D643EE" w:rsidRPr="000D4A99" w14:paraId="59807466" w14:textId="77777777" w:rsidTr="00D643EE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0365D67" w14:textId="77777777" w:rsidR="00D643EE" w:rsidRPr="000D4A99" w:rsidRDefault="00D643EE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0AA140E" w14:textId="77777777" w:rsidR="00D643EE" w:rsidRPr="000D4A99" w:rsidRDefault="00D643EE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</w:t>
          </w:r>
          <w:r w:rsidRPr="000D4A99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2</w:t>
          </w:r>
          <w:r w:rsidRPr="000D4A99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504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7D03C8C" w14:textId="77777777" w:rsidR="00D643EE" w:rsidRPr="000D4A99" w:rsidRDefault="00D643EE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AAF8A11" w14:textId="569D68B8" w:rsidR="00D643EE" w:rsidRPr="000D4A99" w:rsidRDefault="00B925A2" w:rsidP="00F725E7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22-10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B50ABC2" w14:textId="77777777" w:rsidR="00D643EE" w:rsidRPr="000D4A99" w:rsidRDefault="00D643EE" w:rsidP="00F725E7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0D9F570" w14:textId="700DA682" w:rsidR="00D643EE" w:rsidRPr="000D4A99" w:rsidRDefault="00B925A2" w:rsidP="00F725E7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01.10.2022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A999DC" w14:textId="2294A04A" w:rsidR="00D643EE" w:rsidRPr="000D4A99" w:rsidRDefault="00D643EE" w:rsidP="0042075A">
          <w:pPr>
            <w:rPr>
              <w:rFonts w:cs="Arial"/>
              <w:sz w:val="10"/>
            </w:rPr>
          </w:pPr>
          <w:r>
            <w:rPr>
              <w:sz w:val="12"/>
            </w:rPr>
            <w:t>© DOM - ZO 13, s.r.o. 20</w:t>
          </w:r>
          <w:r w:rsidR="00B925A2">
            <w:rPr>
              <w:sz w:val="12"/>
            </w:rPr>
            <w:t>22</w:t>
          </w:r>
        </w:p>
      </w:tc>
    </w:tr>
  </w:tbl>
  <w:p w14:paraId="2FFE40FA" w14:textId="77777777" w:rsidR="003668BA" w:rsidRDefault="00366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"/>
      <w:gridCol w:w="930"/>
      <w:gridCol w:w="563"/>
      <w:gridCol w:w="563"/>
      <w:gridCol w:w="753"/>
      <w:gridCol w:w="938"/>
      <w:gridCol w:w="1879"/>
      <w:gridCol w:w="3740"/>
    </w:tblGrid>
    <w:tr w:rsidR="003668BA" w14:paraId="0CCE8068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869FFAE" w14:textId="77777777" w:rsidR="003668BA" w:rsidRPr="00B175ED" w:rsidRDefault="003668BA" w:rsidP="00143735">
          <w:pPr>
            <w:rPr>
              <w:rFonts w:cs="Arial"/>
              <w:sz w:val="10"/>
            </w:rPr>
          </w:pPr>
          <w:bookmarkStart w:id="6" w:name="OLE_LINK1"/>
          <w:bookmarkStart w:id="7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5829EE4" w14:textId="77777777" w:rsidR="003668BA" w:rsidRPr="00B175ED" w:rsidRDefault="003668B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F163ADD" w14:textId="77777777" w:rsidR="003668BA" w:rsidRPr="00B175ED" w:rsidRDefault="003668B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2DD064E" w14:textId="77777777" w:rsidR="003668BA" w:rsidRPr="00B175ED" w:rsidRDefault="003668B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447A5E5" w14:textId="77777777" w:rsidR="003668BA" w:rsidRPr="00B175ED" w:rsidRDefault="003668B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BB40794" w14:textId="77777777" w:rsidR="003668BA" w:rsidRPr="00B175ED" w:rsidRDefault="003668B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9373E2" w14:textId="77777777" w:rsidR="003668BA" w:rsidRPr="00B175ED" w:rsidRDefault="003668BA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>© DOM - ZO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7D18B02" w14:textId="0EC4351C" w:rsidR="003668BA" w:rsidRPr="00B175ED" w:rsidRDefault="003668B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E3114B">
            <w:rPr>
              <w:rFonts w:cs="Arial"/>
              <w:noProof/>
              <w:sz w:val="10"/>
            </w:rPr>
            <w:t>TD402-F504 Overeni zrakovych schopnosti.docx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6"/>
    <w:bookmarkEnd w:id="7"/>
  </w:tbl>
  <w:p w14:paraId="6920BD7E" w14:textId="77777777" w:rsidR="003668BA" w:rsidRPr="00BB0570" w:rsidRDefault="003668BA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3229" w14:textId="77777777" w:rsidR="00892D9D" w:rsidRDefault="00892D9D">
      <w:r>
        <w:separator/>
      </w:r>
    </w:p>
  </w:footnote>
  <w:footnote w:type="continuationSeparator" w:id="0">
    <w:p w14:paraId="718ABEED" w14:textId="77777777" w:rsidR="00892D9D" w:rsidRDefault="0089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513"/>
      <w:gridCol w:w="1456"/>
    </w:tblGrid>
    <w:tr w:rsidR="003668BA" w14:paraId="62BAFCC8" w14:textId="77777777" w:rsidTr="0025518C">
      <w:trPr>
        <w:trHeight w:val="428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356473A0" w14:textId="6A6253BE" w:rsidR="003668BA" w:rsidRDefault="00BD0197" w:rsidP="00351F6A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5933857A" wp14:editId="289487EB">
                <wp:extent cx="720000" cy="493200"/>
                <wp:effectExtent l="0" t="0" r="4445" b="254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shd w:val="clear" w:color="auto" w:fill="E6E6E6"/>
          <w:vAlign w:val="center"/>
        </w:tcPr>
        <w:p w14:paraId="69B4842F" w14:textId="77777777" w:rsidR="003668BA" w:rsidRPr="00BB01D7" w:rsidRDefault="003668BA" w:rsidP="00F9188E">
          <w:pPr>
            <w:spacing w:after="60"/>
            <w:jc w:val="center"/>
            <w:rPr>
              <w:rFonts w:cs="Arial"/>
              <w:b/>
              <w:bCs/>
              <w:sz w:val="22"/>
              <w:szCs w:val="22"/>
            </w:rPr>
          </w:pPr>
          <w:r w:rsidRPr="00BB01D7">
            <w:rPr>
              <w:rFonts w:cs="Arial"/>
              <w:b/>
              <w:bCs/>
              <w:sz w:val="22"/>
              <w:szCs w:val="22"/>
            </w:rPr>
            <w:t>DOM - ZO 13, s.r.o., Technická inspekce COP</w:t>
          </w:r>
        </w:p>
        <w:p w14:paraId="4D3FEEB8" w14:textId="77777777" w:rsidR="003668BA" w:rsidRPr="00F9188E" w:rsidRDefault="003668BA" w:rsidP="00F9188E">
          <w:pPr>
            <w:snapToGrid w:val="0"/>
            <w:jc w:val="center"/>
            <w:rPr>
              <w:b/>
              <w:sz w:val="28"/>
              <w:szCs w:val="28"/>
            </w:rPr>
          </w:pPr>
          <w:r w:rsidRPr="00BB01D7">
            <w:rPr>
              <w:rFonts w:cs="Arial"/>
              <w:b/>
              <w:sz w:val="28"/>
              <w:szCs w:val="28"/>
            </w:rPr>
            <w:t>Ověření zrakových schopností</w:t>
          </w:r>
        </w:p>
      </w:tc>
      <w:tc>
        <w:tcPr>
          <w:tcW w:w="1456" w:type="dxa"/>
          <w:shd w:val="clear" w:color="auto" w:fill="E6E6E6"/>
          <w:vAlign w:val="center"/>
        </w:tcPr>
        <w:p w14:paraId="28B5D50C" w14:textId="77777777" w:rsidR="003668BA" w:rsidRPr="00EC3604" w:rsidRDefault="003668BA" w:rsidP="00DB30C5">
          <w:pPr>
            <w:suppressAutoHyphens w:val="0"/>
            <w:jc w:val="center"/>
            <w:rPr>
              <w:rFonts w:ascii="Tahoma" w:hAnsi="Tahoma" w:cs="Tahoma"/>
            </w:rPr>
          </w:pPr>
          <w:r w:rsidRPr="00EC3604">
            <w:rPr>
              <w:rFonts w:ascii="Tahoma" w:hAnsi="Tahoma" w:cs="Tahoma"/>
            </w:rPr>
            <w:t>Strana</w:t>
          </w:r>
        </w:p>
      </w:tc>
    </w:tr>
    <w:tr w:rsidR="003668BA" w14:paraId="2975C41F" w14:textId="77777777" w:rsidTr="0025518C">
      <w:trPr>
        <w:trHeight w:val="427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3A80732D" w14:textId="77777777" w:rsidR="003668BA" w:rsidRDefault="003668BA" w:rsidP="00351F6A">
          <w:pPr>
            <w:snapToGrid w:val="0"/>
            <w:jc w:val="center"/>
          </w:pPr>
        </w:p>
      </w:tc>
      <w:tc>
        <w:tcPr>
          <w:tcW w:w="7513" w:type="dxa"/>
          <w:vMerge/>
          <w:shd w:val="clear" w:color="auto" w:fill="E6E6E6"/>
          <w:vAlign w:val="center"/>
        </w:tcPr>
        <w:p w14:paraId="6CCF5C1D" w14:textId="77777777" w:rsidR="003668BA" w:rsidRPr="004144C3" w:rsidRDefault="003668BA" w:rsidP="00F9188E">
          <w:pPr>
            <w:spacing w:after="60"/>
            <w:jc w:val="center"/>
            <w:rPr>
              <w:b/>
              <w:bCs/>
              <w:sz w:val="24"/>
            </w:rPr>
          </w:pPr>
        </w:p>
      </w:tc>
      <w:tc>
        <w:tcPr>
          <w:tcW w:w="1456" w:type="dxa"/>
          <w:shd w:val="clear" w:color="auto" w:fill="E6E6E6"/>
          <w:vAlign w:val="center"/>
        </w:tcPr>
        <w:p w14:paraId="6A0DAB69" w14:textId="77777777" w:rsidR="003668BA" w:rsidRPr="00EC3604" w:rsidRDefault="003668BA" w:rsidP="008E6824">
          <w:pPr>
            <w:suppressAutoHyphens w:val="0"/>
            <w:jc w:val="center"/>
            <w:rPr>
              <w:rFonts w:ascii="Tahoma" w:hAnsi="Tahoma" w:cs="Tahoma"/>
            </w:rPr>
          </w:pPr>
          <w:r w:rsidRPr="00EC3604">
            <w:rPr>
              <w:rStyle w:val="slostrnky"/>
              <w:rFonts w:ascii="Tahoma" w:hAnsi="Tahoma" w:cs="Tahoma"/>
              <w:szCs w:val="20"/>
            </w:rPr>
            <w:fldChar w:fldCharType="begin"/>
          </w:r>
          <w:r w:rsidRPr="00EC3604">
            <w:rPr>
              <w:rStyle w:val="slostrnky"/>
              <w:rFonts w:ascii="Tahoma" w:hAnsi="Tahoma" w:cs="Tahoma"/>
              <w:szCs w:val="20"/>
            </w:rPr>
            <w:instrText xml:space="preserve"> PAGE </w:instrText>
          </w:r>
          <w:r w:rsidRPr="00EC3604">
            <w:rPr>
              <w:rStyle w:val="slostrnky"/>
              <w:rFonts w:ascii="Tahoma" w:hAnsi="Tahoma" w:cs="Tahoma"/>
              <w:szCs w:val="20"/>
            </w:rPr>
            <w:fldChar w:fldCharType="separate"/>
          </w:r>
          <w:r w:rsidR="00893BD5" w:rsidRPr="00EC3604">
            <w:rPr>
              <w:rStyle w:val="slostrnky"/>
              <w:rFonts w:ascii="Tahoma" w:hAnsi="Tahoma" w:cs="Tahoma"/>
              <w:noProof/>
              <w:szCs w:val="20"/>
            </w:rPr>
            <w:t>1</w:t>
          </w:r>
          <w:r w:rsidRPr="00EC3604">
            <w:rPr>
              <w:rStyle w:val="slostrnky"/>
              <w:rFonts w:ascii="Tahoma" w:hAnsi="Tahoma" w:cs="Tahoma"/>
              <w:szCs w:val="20"/>
            </w:rPr>
            <w:fldChar w:fldCharType="end"/>
          </w:r>
          <w:r w:rsidRPr="00EC3604">
            <w:rPr>
              <w:rStyle w:val="slostrnky"/>
              <w:rFonts w:ascii="Tahoma" w:hAnsi="Tahoma" w:cs="Tahoma"/>
              <w:szCs w:val="20"/>
            </w:rPr>
            <w:t>/</w:t>
          </w:r>
          <w:r w:rsidRPr="00EC3604">
            <w:rPr>
              <w:rStyle w:val="slostrnky"/>
              <w:rFonts w:ascii="Tahoma" w:hAnsi="Tahoma" w:cs="Tahoma"/>
              <w:szCs w:val="20"/>
            </w:rPr>
            <w:fldChar w:fldCharType="begin"/>
          </w:r>
          <w:r w:rsidRPr="00EC3604">
            <w:rPr>
              <w:rStyle w:val="slostrnky"/>
              <w:rFonts w:ascii="Tahoma" w:hAnsi="Tahoma" w:cs="Tahoma"/>
              <w:szCs w:val="20"/>
            </w:rPr>
            <w:instrText xml:space="preserve"> NUMPAGES </w:instrText>
          </w:r>
          <w:r w:rsidRPr="00EC3604">
            <w:rPr>
              <w:rStyle w:val="slostrnky"/>
              <w:rFonts w:ascii="Tahoma" w:hAnsi="Tahoma" w:cs="Tahoma"/>
              <w:szCs w:val="20"/>
            </w:rPr>
            <w:fldChar w:fldCharType="separate"/>
          </w:r>
          <w:r w:rsidR="00893BD5" w:rsidRPr="00EC3604">
            <w:rPr>
              <w:rStyle w:val="slostrnky"/>
              <w:rFonts w:ascii="Tahoma" w:hAnsi="Tahoma" w:cs="Tahoma"/>
              <w:noProof/>
              <w:szCs w:val="20"/>
            </w:rPr>
            <w:t>1</w:t>
          </w:r>
          <w:r w:rsidRPr="00EC3604">
            <w:rPr>
              <w:rStyle w:val="slostrnky"/>
              <w:rFonts w:ascii="Tahoma" w:hAnsi="Tahoma" w:cs="Tahoma"/>
              <w:szCs w:val="20"/>
            </w:rPr>
            <w:fldChar w:fldCharType="end"/>
          </w:r>
        </w:p>
      </w:tc>
    </w:tr>
  </w:tbl>
  <w:p w14:paraId="25F19F19" w14:textId="77777777" w:rsidR="003668BA" w:rsidRDefault="003668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3668BA" w14:paraId="4AE9E962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14F19A51" w14:textId="77777777" w:rsidR="003668BA" w:rsidRDefault="00411065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AA7B6F1" wp14:editId="3F22372F">
                <wp:extent cx="712470" cy="457200"/>
                <wp:effectExtent l="0" t="0" r="0" b="0"/>
                <wp:docPr id="2" name="obrázek 2" descr="back_yellow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ck_yellow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B9C60F" w14:textId="77777777" w:rsidR="003668BA" w:rsidRPr="009261A6" w:rsidRDefault="003668BA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58EFDC81" w14:textId="77777777" w:rsidR="003668BA" w:rsidRPr="009261A6" w:rsidRDefault="003668BA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04EB1D67" w14:textId="77777777" w:rsidR="003668BA" w:rsidRDefault="003668BA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Areál VÚ, Podnikatelská 558, 190 11 Praha 9-Běchovice</w:t>
          </w:r>
        </w:p>
      </w:tc>
      <w:tc>
        <w:tcPr>
          <w:tcW w:w="1881" w:type="dxa"/>
          <w:vAlign w:val="center"/>
        </w:tcPr>
        <w:p w14:paraId="4AD3B868" w14:textId="77777777" w:rsidR="003668BA" w:rsidRDefault="003668BA" w:rsidP="00143735">
          <w:pPr>
            <w:suppressAutoHyphens w:val="0"/>
          </w:pPr>
        </w:p>
        <w:p w14:paraId="37564C44" w14:textId="77777777" w:rsidR="003668BA" w:rsidRDefault="003668BA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04B8A86B" w14:textId="77777777" w:rsidR="003668BA" w:rsidRDefault="003668BA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3B21D0EF" w14:textId="77777777" w:rsidR="003668BA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3668BA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1B594648" w14:textId="77777777" w:rsidR="003668BA" w:rsidRDefault="00000000" w:rsidP="00143735">
          <w:pPr>
            <w:suppressAutoHyphens w:val="0"/>
            <w:jc w:val="right"/>
          </w:pPr>
          <w:hyperlink r:id="rId3" w:history="1">
            <w:r w:rsidR="003668BA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0AAB3B68" w14:textId="77777777" w:rsidR="003668BA" w:rsidRDefault="003668BA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B71C5C"/>
    <w:multiLevelType w:val="hybridMultilevel"/>
    <w:tmpl w:val="737AB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AF0F5C"/>
    <w:multiLevelType w:val="hybridMultilevel"/>
    <w:tmpl w:val="D5304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6B41E5D"/>
    <w:multiLevelType w:val="hybridMultilevel"/>
    <w:tmpl w:val="761C8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55634EB"/>
    <w:multiLevelType w:val="hybridMultilevel"/>
    <w:tmpl w:val="2938C9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554504">
    <w:abstractNumId w:val="0"/>
  </w:num>
  <w:num w:numId="2" w16cid:durableId="2015916594">
    <w:abstractNumId w:val="1"/>
  </w:num>
  <w:num w:numId="3" w16cid:durableId="658193645">
    <w:abstractNumId w:val="3"/>
  </w:num>
  <w:num w:numId="4" w16cid:durableId="1873956809">
    <w:abstractNumId w:val="5"/>
  </w:num>
  <w:num w:numId="5" w16cid:durableId="510997749">
    <w:abstractNumId w:val="7"/>
  </w:num>
  <w:num w:numId="6" w16cid:durableId="1366566692">
    <w:abstractNumId w:val="4"/>
  </w:num>
  <w:num w:numId="7" w16cid:durableId="1285379727">
    <w:abstractNumId w:val="6"/>
  </w:num>
  <w:num w:numId="8" w16cid:durableId="1348676939">
    <w:abstractNumId w:val="2"/>
  </w:num>
  <w:num w:numId="9" w16cid:durableId="40261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46550"/>
    <w:rsid w:val="000A0218"/>
    <w:rsid w:val="000A64DD"/>
    <w:rsid w:val="000B752E"/>
    <w:rsid w:val="000E53B5"/>
    <w:rsid w:val="0010344F"/>
    <w:rsid w:val="00113FE5"/>
    <w:rsid w:val="0014262F"/>
    <w:rsid w:val="00143735"/>
    <w:rsid w:val="0016084B"/>
    <w:rsid w:val="0017250C"/>
    <w:rsid w:val="001739DA"/>
    <w:rsid w:val="001A36CF"/>
    <w:rsid w:val="001E155A"/>
    <w:rsid w:val="001E1E7D"/>
    <w:rsid w:val="001E4470"/>
    <w:rsid w:val="001F6E68"/>
    <w:rsid w:val="00215DD1"/>
    <w:rsid w:val="0023180E"/>
    <w:rsid w:val="00240194"/>
    <w:rsid w:val="00246753"/>
    <w:rsid w:val="0025518C"/>
    <w:rsid w:val="00275EFA"/>
    <w:rsid w:val="00284C1B"/>
    <w:rsid w:val="00295CA9"/>
    <w:rsid w:val="002B15BD"/>
    <w:rsid w:val="002B6D24"/>
    <w:rsid w:val="002B76C7"/>
    <w:rsid w:val="002C3587"/>
    <w:rsid w:val="002F078D"/>
    <w:rsid w:val="00310B8E"/>
    <w:rsid w:val="00317DC4"/>
    <w:rsid w:val="00351F6A"/>
    <w:rsid w:val="00351FFB"/>
    <w:rsid w:val="003640DA"/>
    <w:rsid w:val="003668BA"/>
    <w:rsid w:val="0037276A"/>
    <w:rsid w:val="00384ADA"/>
    <w:rsid w:val="0038563E"/>
    <w:rsid w:val="003D2356"/>
    <w:rsid w:val="003E740B"/>
    <w:rsid w:val="00411065"/>
    <w:rsid w:val="00411947"/>
    <w:rsid w:val="004144C3"/>
    <w:rsid w:val="0042075A"/>
    <w:rsid w:val="00442292"/>
    <w:rsid w:val="00447228"/>
    <w:rsid w:val="004477EE"/>
    <w:rsid w:val="0047584C"/>
    <w:rsid w:val="00477BA8"/>
    <w:rsid w:val="00485C7E"/>
    <w:rsid w:val="004A2CD2"/>
    <w:rsid w:val="004B534C"/>
    <w:rsid w:val="004C15AA"/>
    <w:rsid w:val="004E2CFB"/>
    <w:rsid w:val="005448E1"/>
    <w:rsid w:val="005568DD"/>
    <w:rsid w:val="00566719"/>
    <w:rsid w:val="00566DCB"/>
    <w:rsid w:val="005727E8"/>
    <w:rsid w:val="0057459F"/>
    <w:rsid w:val="005A7E77"/>
    <w:rsid w:val="005D1A82"/>
    <w:rsid w:val="005E771C"/>
    <w:rsid w:val="005F473D"/>
    <w:rsid w:val="0060260A"/>
    <w:rsid w:val="00630F2A"/>
    <w:rsid w:val="00653B08"/>
    <w:rsid w:val="00662D31"/>
    <w:rsid w:val="006642E6"/>
    <w:rsid w:val="006866B5"/>
    <w:rsid w:val="00690DAC"/>
    <w:rsid w:val="006C64C8"/>
    <w:rsid w:val="007028F6"/>
    <w:rsid w:val="00722218"/>
    <w:rsid w:val="007611A5"/>
    <w:rsid w:val="00771F14"/>
    <w:rsid w:val="007E4A21"/>
    <w:rsid w:val="007E751D"/>
    <w:rsid w:val="00813BC5"/>
    <w:rsid w:val="00813F56"/>
    <w:rsid w:val="00827717"/>
    <w:rsid w:val="008368BE"/>
    <w:rsid w:val="008544C6"/>
    <w:rsid w:val="00870061"/>
    <w:rsid w:val="00873066"/>
    <w:rsid w:val="008772D2"/>
    <w:rsid w:val="00887FB3"/>
    <w:rsid w:val="00892D9D"/>
    <w:rsid w:val="00893BD5"/>
    <w:rsid w:val="00897E2F"/>
    <w:rsid w:val="008B56CF"/>
    <w:rsid w:val="008B73C7"/>
    <w:rsid w:val="008E67E2"/>
    <w:rsid w:val="008E6824"/>
    <w:rsid w:val="008F04FA"/>
    <w:rsid w:val="009125AC"/>
    <w:rsid w:val="009261A6"/>
    <w:rsid w:val="00940A25"/>
    <w:rsid w:val="00941604"/>
    <w:rsid w:val="009444F0"/>
    <w:rsid w:val="009725B9"/>
    <w:rsid w:val="00981182"/>
    <w:rsid w:val="0098309C"/>
    <w:rsid w:val="009868D4"/>
    <w:rsid w:val="009A0A95"/>
    <w:rsid w:val="009B17C1"/>
    <w:rsid w:val="009C31F0"/>
    <w:rsid w:val="009F43AE"/>
    <w:rsid w:val="00A15213"/>
    <w:rsid w:val="00A60CB3"/>
    <w:rsid w:val="00A639E7"/>
    <w:rsid w:val="00A71737"/>
    <w:rsid w:val="00A77D2F"/>
    <w:rsid w:val="00A8317D"/>
    <w:rsid w:val="00AA0E79"/>
    <w:rsid w:val="00AD7F77"/>
    <w:rsid w:val="00AF35E9"/>
    <w:rsid w:val="00AF4557"/>
    <w:rsid w:val="00AF6F38"/>
    <w:rsid w:val="00B06901"/>
    <w:rsid w:val="00B12ACF"/>
    <w:rsid w:val="00B35396"/>
    <w:rsid w:val="00B619E8"/>
    <w:rsid w:val="00B75116"/>
    <w:rsid w:val="00B925A2"/>
    <w:rsid w:val="00B94004"/>
    <w:rsid w:val="00BB01D7"/>
    <w:rsid w:val="00BB0570"/>
    <w:rsid w:val="00BD0197"/>
    <w:rsid w:val="00BD153B"/>
    <w:rsid w:val="00BE4CB2"/>
    <w:rsid w:val="00C422FF"/>
    <w:rsid w:val="00C43601"/>
    <w:rsid w:val="00C841FE"/>
    <w:rsid w:val="00C96605"/>
    <w:rsid w:val="00CB7875"/>
    <w:rsid w:val="00CC479D"/>
    <w:rsid w:val="00D04B28"/>
    <w:rsid w:val="00D25ED4"/>
    <w:rsid w:val="00D430AA"/>
    <w:rsid w:val="00D62EA7"/>
    <w:rsid w:val="00D643EE"/>
    <w:rsid w:val="00DB30C5"/>
    <w:rsid w:val="00DD2D0C"/>
    <w:rsid w:val="00DE089A"/>
    <w:rsid w:val="00DF3B91"/>
    <w:rsid w:val="00DF5BFB"/>
    <w:rsid w:val="00E207D6"/>
    <w:rsid w:val="00E2571C"/>
    <w:rsid w:val="00E3114B"/>
    <w:rsid w:val="00E654DD"/>
    <w:rsid w:val="00E75EC7"/>
    <w:rsid w:val="00E87846"/>
    <w:rsid w:val="00EB0225"/>
    <w:rsid w:val="00EC3604"/>
    <w:rsid w:val="00F134A1"/>
    <w:rsid w:val="00F32E23"/>
    <w:rsid w:val="00F4044C"/>
    <w:rsid w:val="00F43A3F"/>
    <w:rsid w:val="00F45189"/>
    <w:rsid w:val="00F725E7"/>
    <w:rsid w:val="00F72A62"/>
    <w:rsid w:val="00F73F36"/>
    <w:rsid w:val="00F8049B"/>
    <w:rsid w:val="00F844D8"/>
    <w:rsid w:val="00F9188E"/>
    <w:rsid w:val="00F960ED"/>
    <w:rsid w:val="00FA36D3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B914"/>
  <w15:chartTrackingRefBased/>
  <w15:docId w15:val="{DF138995-D038-47AF-B399-C74595B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662D31"/>
    <w:pPr>
      <w:keepNext/>
      <w:jc w:val="center"/>
      <w:outlineLvl w:val="0"/>
    </w:pPr>
    <w:rPr>
      <w:rFonts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basedOn w:val="Standardnpsmoodstavce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basedOn w:val="Standardnpsmoodstavce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ndt_skoleni_pha_prihlaska.dot</Template>
  <TotalTime>19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1876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17</cp:revision>
  <cp:lastPrinted>2022-12-17T17:31:00Z</cp:lastPrinted>
  <dcterms:created xsi:type="dcterms:W3CDTF">2020-01-06T11:48:00Z</dcterms:created>
  <dcterms:modified xsi:type="dcterms:W3CDTF">2022-12-17T17:31:00Z</dcterms:modified>
</cp:coreProperties>
</file>