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81"/>
        <w:gridCol w:w="846"/>
        <w:gridCol w:w="1283"/>
        <w:gridCol w:w="419"/>
        <w:gridCol w:w="61"/>
        <w:gridCol w:w="650"/>
        <w:gridCol w:w="850"/>
        <w:gridCol w:w="993"/>
        <w:gridCol w:w="850"/>
        <w:gridCol w:w="1066"/>
      </w:tblGrid>
      <w:tr w:rsidR="005D1A82" w14:paraId="23253ACB" w14:textId="77777777" w:rsidTr="00206BB2">
        <w:trPr>
          <w:trHeight w:val="276"/>
          <w:jc w:val="center"/>
        </w:trPr>
        <w:tc>
          <w:tcPr>
            <w:tcW w:w="1034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14:paraId="5A3AF711" w14:textId="77777777" w:rsidR="005D1A82" w:rsidRDefault="00442292" w:rsidP="005D1A82">
            <w:pPr>
              <w:spacing w:before="60" w:after="60"/>
              <w:rPr>
                <w:rFonts w:ascii="Arial Narrow" w:hAnsi="Arial Narrow"/>
                <w:b/>
                <w:sz w:val="28"/>
              </w:rPr>
            </w:pPr>
            <w:r>
              <w:rPr>
                <w:rStyle w:val="Nadpis2Char"/>
              </w:rPr>
              <w:t xml:space="preserve">Žadatel o </w:t>
            </w:r>
            <w:r w:rsidR="002735A5">
              <w:rPr>
                <w:rStyle w:val="Nadpis2Char"/>
              </w:rPr>
              <w:t>schválení</w:t>
            </w:r>
            <w:r w:rsidR="005D1A82" w:rsidRPr="005D1A82">
              <w:rPr>
                <w:rStyle w:val="Nadpis2Char"/>
              </w:rPr>
              <w:t>:</w:t>
            </w:r>
            <w:r w:rsidR="005D1A82">
              <w:rPr>
                <w:b/>
                <w:sz w:val="28"/>
              </w:rPr>
              <w:t xml:space="preserve"> </w:t>
            </w:r>
          </w:p>
        </w:tc>
      </w:tr>
      <w:tr w:rsidR="00870061" w14:paraId="3BF5B767" w14:textId="77777777" w:rsidTr="00206BB2">
        <w:trPr>
          <w:trHeight w:val="276"/>
          <w:jc w:val="center"/>
        </w:trPr>
        <w:tc>
          <w:tcPr>
            <w:tcW w:w="10349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4D3BA3" w14:textId="77777777" w:rsidR="00870061" w:rsidRDefault="00870061" w:rsidP="005D1A82">
            <w:pPr>
              <w:spacing w:before="60" w:after="60"/>
              <w:rPr>
                <w:rStyle w:val="Nadpis2Char"/>
              </w:rPr>
            </w:pPr>
            <w:r>
              <w:rPr>
                <w:rStyle w:val="Nadpis3Char"/>
              </w:rPr>
              <w:t>Titul, jméno, příjmení</w:t>
            </w:r>
            <w:r>
              <w:t xml:space="preserve">: </w:t>
            </w:r>
            <w:r w:rsidRPr="005D1A82">
              <w:rPr>
                <w:rStyle w:val="Vpl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</w:p>
        </w:tc>
      </w:tr>
      <w:tr w:rsidR="005D1A82" w14:paraId="691C5D85" w14:textId="77777777" w:rsidTr="00206BB2">
        <w:trPr>
          <w:trHeight w:val="350"/>
          <w:jc w:val="center"/>
        </w:trPr>
        <w:tc>
          <w:tcPr>
            <w:tcW w:w="4177" w:type="dxa"/>
            <w:gridSpan w:val="3"/>
            <w:tcBorders>
              <w:left w:val="single" w:sz="12" w:space="0" w:color="auto"/>
            </w:tcBorders>
            <w:vAlign w:val="center"/>
          </w:tcPr>
          <w:p w14:paraId="18B808F8" w14:textId="77777777" w:rsidR="00327DA5" w:rsidRDefault="00477BA8" w:rsidP="00870061">
            <w:pPr>
              <w:pStyle w:val="Nadpis3"/>
            </w:pPr>
            <w:r>
              <w:t xml:space="preserve">Identifikační nebo </w:t>
            </w:r>
          </w:p>
          <w:p w14:paraId="5C89C66E" w14:textId="5305987E" w:rsidR="005D1A82" w:rsidRDefault="00477BA8" w:rsidP="00870061">
            <w:pPr>
              <w:pStyle w:val="Nadpis3"/>
            </w:pPr>
            <w:r>
              <w:t>rodné číslo</w:t>
            </w:r>
            <w:r w:rsidR="005D1A82">
              <w:t xml:space="preserve">: </w:t>
            </w:r>
            <w:r w:rsidR="005D1A82" w:rsidRPr="00870061">
              <w:rPr>
                <w:rStyle w:val="VplCh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D1A82" w:rsidRPr="00870061">
              <w:rPr>
                <w:rStyle w:val="VplChar"/>
              </w:rPr>
              <w:instrText xml:space="preserve"> FORMTEXT </w:instrText>
            </w:r>
            <w:r w:rsidR="005D1A82" w:rsidRPr="00870061">
              <w:rPr>
                <w:rStyle w:val="VplChar"/>
              </w:rPr>
            </w:r>
            <w:r w:rsidR="005D1A82" w:rsidRPr="00870061">
              <w:rPr>
                <w:rStyle w:val="VplChar"/>
              </w:rPr>
              <w:fldChar w:fldCharType="separate"/>
            </w:r>
            <w:r w:rsidR="005D1A82" w:rsidRPr="00870061">
              <w:rPr>
                <w:rStyle w:val="VplChar"/>
              </w:rPr>
              <w:t> </w:t>
            </w:r>
            <w:r w:rsidR="005D1A82" w:rsidRPr="00870061">
              <w:rPr>
                <w:rStyle w:val="VplChar"/>
              </w:rPr>
              <w:t> </w:t>
            </w:r>
            <w:r w:rsidR="005D1A82" w:rsidRPr="00870061">
              <w:rPr>
                <w:rStyle w:val="VplChar"/>
              </w:rPr>
              <w:t> </w:t>
            </w:r>
            <w:r w:rsidR="005D1A82" w:rsidRPr="00870061">
              <w:rPr>
                <w:rStyle w:val="VplChar"/>
              </w:rPr>
              <w:t> </w:t>
            </w:r>
            <w:r w:rsidR="005D1A82" w:rsidRPr="00870061">
              <w:rPr>
                <w:rStyle w:val="VplChar"/>
              </w:rPr>
              <w:t> </w:t>
            </w:r>
            <w:r w:rsidR="005D1A82" w:rsidRPr="00870061">
              <w:rPr>
                <w:rStyle w:val="VplChar"/>
              </w:rPr>
              <w:fldChar w:fldCharType="end"/>
            </w:r>
            <w:bookmarkEnd w:id="0"/>
          </w:p>
        </w:tc>
        <w:tc>
          <w:tcPr>
            <w:tcW w:w="6172" w:type="dxa"/>
            <w:gridSpan w:val="8"/>
            <w:tcBorders>
              <w:right w:val="single" w:sz="12" w:space="0" w:color="auto"/>
            </w:tcBorders>
            <w:vAlign w:val="center"/>
          </w:tcPr>
          <w:p w14:paraId="2C8E45E6" w14:textId="77777777" w:rsidR="005D1A82" w:rsidRDefault="005D1A82" w:rsidP="00870061">
            <w:pPr>
              <w:pStyle w:val="Nadpis3"/>
            </w:pPr>
            <w:r>
              <w:t xml:space="preserve">Místo narození: </w:t>
            </w:r>
            <w:r w:rsidRPr="00870061">
              <w:rPr>
                <w:rStyle w:val="Vp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1"/>
          </w:p>
        </w:tc>
      </w:tr>
      <w:tr w:rsidR="00662D31" w14:paraId="343C7C48" w14:textId="77777777" w:rsidTr="00206BB2">
        <w:trPr>
          <w:trHeight w:val="350"/>
          <w:jc w:val="center"/>
        </w:trPr>
        <w:tc>
          <w:tcPr>
            <w:tcW w:w="1034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CB6C6" w14:textId="77777777" w:rsidR="00662D31" w:rsidRDefault="00662D31" w:rsidP="00870061">
            <w:pPr>
              <w:pStyle w:val="Nadpis3"/>
            </w:pPr>
            <w:r>
              <w:t xml:space="preserve">Pracovní zařazení: </w:t>
            </w:r>
            <w:r w:rsidRPr="00870061">
              <w:rPr>
                <w:rStyle w:val="Vpl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</w:p>
        </w:tc>
      </w:tr>
      <w:tr w:rsidR="005C4DAE" w14:paraId="35120BEF" w14:textId="77777777" w:rsidTr="00206BB2">
        <w:trPr>
          <w:trHeight w:val="330"/>
          <w:jc w:val="center"/>
        </w:trPr>
        <w:tc>
          <w:tcPr>
            <w:tcW w:w="587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0F78B266" w14:textId="77777777" w:rsidR="005C4DAE" w:rsidRDefault="005C4DAE" w:rsidP="00870061">
            <w:pPr>
              <w:pStyle w:val="Nadpis3"/>
            </w:pPr>
            <w:r>
              <w:t xml:space="preserve">Adresa bydliště včetně PSČ: </w:t>
            </w:r>
          </w:p>
          <w:p w14:paraId="2460A58F" w14:textId="77777777" w:rsidR="005C4DAE" w:rsidRDefault="005C4DAE" w:rsidP="00897E2F">
            <w:pPr>
              <w:pStyle w:val="Vpl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2ABC22C3" w14:textId="77777777" w:rsidR="005C4DAE" w:rsidRDefault="005C4DAE" w:rsidP="00897E2F">
            <w:pPr>
              <w:pStyle w:val="Vpl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E8E5514" w14:textId="77777777" w:rsidR="005C4DAE" w:rsidRPr="00607620" w:rsidRDefault="005C4DAE" w:rsidP="00897E2F">
            <w:pPr>
              <w:pStyle w:val="Vpl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470" w:type="dxa"/>
            <w:gridSpan w:val="6"/>
            <w:tcBorders>
              <w:right w:val="single" w:sz="12" w:space="0" w:color="auto"/>
            </w:tcBorders>
            <w:vAlign w:val="center"/>
          </w:tcPr>
          <w:p w14:paraId="0562A9A0" w14:textId="77777777" w:rsidR="005C4DAE" w:rsidRDefault="005C4DAE" w:rsidP="00870061">
            <w:pPr>
              <w:pStyle w:val="Nadpis3"/>
              <w:rPr>
                <w:sz w:val="24"/>
              </w:rPr>
            </w:pPr>
            <w:r w:rsidRPr="00870061">
              <w:t>Telefon:</w:t>
            </w:r>
            <w:r>
              <w:rPr>
                <w:sz w:val="24"/>
              </w:rPr>
              <w:t xml:space="preserve"> </w:t>
            </w:r>
            <w:r w:rsidRPr="00870061">
              <w:rPr>
                <w:rStyle w:val="VplCha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5"/>
          </w:p>
        </w:tc>
      </w:tr>
      <w:tr w:rsidR="005C4DAE" w14:paraId="6576068F" w14:textId="77777777" w:rsidTr="00206BB2">
        <w:trPr>
          <w:trHeight w:val="330"/>
          <w:jc w:val="center"/>
        </w:trPr>
        <w:tc>
          <w:tcPr>
            <w:tcW w:w="587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10609B21" w14:textId="77777777" w:rsidR="005C4DAE" w:rsidRDefault="005C4DAE" w:rsidP="00870061">
            <w:pPr>
              <w:pStyle w:val="Nadpis3"/>
            </w:pPr>
          </w:p>
        </w:tc>
        <w:tc>
          <w:tcPr>
            <w:tcW w:w="4470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52C0984" w14:textId="77777777" w:rsidR="005C4DAE" w:rsidRDefault="005C4DAE" w:rsidP="00870061">
            <w:pPr>
              <w:pStyle w:val="Nadpis3"/>
              <w:rPr>
                <w:sz w:val="24"/>
              </w:rPr>
            </w:pPr>
            <w:r w:rsidRPr="00870061">
              <w:t>Mobil:</w:t>
            </w:r>
            <w:r>
              <w:rPr>
                <w:sz w:val="24"/>
              </w:rPr>
              <w:t xml:space="preserve"> </w:t>
            </w:r>
            <w:r w:rsidRPr="00870061">
              <w:rPr>
                <w:rStyle w:val="VplCh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  <w:bookmarkEnd w:id="6"/>
          </w:p>
        </w:tc>
      </w:tr>
      <w:tr w:rsidR="005C4DAE" w14:paraId="217F2B9D" w14:textId="77777777" w:rsidTr="00206BB2">
        <w:trPr>
          <w:trHeight w:val="330"/>
          <w:jc w:val="center"/>
        </w:trPr>
        <w:tc>
          <w:tcPr>
            <w:tcW w:w="5879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E69495" w14:textId="77777777" w:rsidR="005C4DAE" w:rsidRDefault="005C4DAE" w:rsidP="00870061">
            <w:pPr>
              <w:pStyle w:val="Nadpis3"/>
            </w:pPr>
          </w:p>
        </w:tc>
        <w:tc>
          <w:tcPr>
            <w:tcW w:w="4470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F02E7" w14:textId="77777777" w:rsidR="005C4DAE" w:rsidRPr="00870061" w:rsidRDefault="005C4DAE" w:rsidP="00870061">
            <w:pPr>
              <w:pStyle w:val="Nadpis3"/>
            </w:pPr>
            <w:r>
              <w:t>E</w:t>
            </w:r>
            <w:r w:rsidR="00E75B5A">
              <w:t>-</w:t>
            </w:r>
            <w:r>
              <w:t xml:space="preserve">mail: </w:t>
            </w:r>
            <w:r w:rsidRPr="00870061">
              <w:rPr>
                <w:rStyle w:val="VplCha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70061">
              <w:rPr>
                <w:rStyle w:val="VplChar"/>
              </w:rPr>
              <w:instrText xml:space="preserve"> FORMTEXT </w:instrText>
            </w:r>
            <w:r w:rsidRPr="00870061">
              <w:rPr>
                <w:rStyle w:val="VplChar"/>
              </w:rPr>
            </w:r>
            <w:r w:rsidRPr="00870061">
              <w:rPr>
                <w:rStyle w:val="VplChar"/>
              </w:rPr>
              <w:fldChar w:fldCharType="separate"/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t> </w:t>
            </w:r>
            <w:r w:rsidRPr="00870061">
              <w:rPr>
                <w:rStyle w:val="VplChar"/>
              </w:rPr>
              <w:fldChar w:fldCharType="end"/>
            </w:r>
          </w:p>
        </w:tc>
      </w:tr>
      <w:tr w:rsidR="007A51A2" w14:paraId="219EED29" w14:textId="77777777" w:rsidTr="00206BB2">
        <w:trPr>
          <w:trHeight w:val="405"/>
          <w:jc w:val="center"/>
        </w:trPr>
        <w:tc>
          <w:tcPr>
            <w:tcW w:w="1034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6B8FBC1" w14:textId="77777777" w:rsidR="007A51A2" w:rsidRDefault="007A51A2" w:rsidP="00BA6ACD">
            <w:pPr>
              <w:pStyle w:val="Nadpis2"/>
            </w:pPr>
            <w:r>
              <w:t>Zaměstnavatel:</w:t>
            </w:r>
          </w:p>
        </w:tc>
      </w:tr>
      <w:tr w:rsidR="007A51A2" w14:paraId="4FEBFFD3" w14:textId="77777777" w:rsidTr="00206BB2">
        <w:trPr>
          <w:trHeight w:val="378"/>
          <w:jc w:val="center"/>
        </w:trPr>
        <w:tc>
          <w:tcPr>
            <w:tcW w:w="1034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FD13C3" w14:textId="77777777" w:rsidR="007A51A2" w:rsidRDefault="007A51A2" w:rsidP="00BA6ACD">
            <w:pPr>
              <w:pStyle w:val="Nadpis3"/>
              <w:rPr>
                <w:b w:val="0"/>
              </w:rPr>
            </w:pPr>
            <w:r w:rsidRPr="005D1A82">
              <w:rPr>
                <w:rStyle w:val="Nadpis3Char"/>
              </w:rPr>
              <w:t>Název</w:t>
            </w:r>
            <w:r>
              <w:t xml:space="preserve">: </w:t>
            </w:r>
            <w:r w:rsidRPr="005D1A82">
              <w:rPr>
                <w:rStyle w:val="VplCha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7"/>
            <w:r>
              <w:rPr>
                <w:rFonts w:ascii="Arial Narrow" w:hAnsi="Arial Narrow"/>
                <w:b w:val="0"/>
              </w:rPr>
              <w:t xml:space="preserve"> </w:t>
            </w:r>
          </w:p>
        </w:tc>
      </w:tr>
      <w:tr w:rsidR="007A51A2" w14:paraId="00C756E8" w14:textId="77777777" w:rsidTr="00206BB2">
        <w:trPr>
          <w:trHeight w:val="300"/>
          <w:jc w:val="center"/>
        </w:trPr>
        <w:tc>
          <w:tcPr>
            <w:tcW w:w="6590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14:paraId="2BC20F48" w14:textId="77777777" w:rsidR="007A51A2" w:rsidRDefault="007A51A2" w:rsidP="00BA6ACD">
            <w:pPr>
              <w:pStyle w:val="Nadpis3"/>
            </w:pPr>
            <w:r>
              <w:t>Fakturační adresa včetně PSČ:</w:t>
            </w:r>
          </w:p>
          <w:p w14:paraId="4ED0F786" w14:textId="77777777" w:rsidR="007A51A2" w:rsidRDefault="007A51A2" w:rsidP="00BA6ACD">
            <w:pPr>
              <w:pStyle w:val="Vpl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B4BCA0" w14:textId="77777777" w:rsidR="007A51A2" w:rsidRDefault="007A51A2" w:rsidP="00BA6ACD">
            <w:pPr>
              <w:pStyle w:val="Vpl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B52402" w14:textId="77777777" w:rsidR="007A51A2" w:rsidRDefault="007A51A2" w:rsidP="00BA6ACD">
            <w:pPr>
              <w:pStyle w:val="Vpl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9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3516B" w14:textId="77777777" w:rsidR="007A51A2" w:rsidRDefault="007A51A2" w:rsidP="00BA6ACD">
            <w:pPr>
              <w:pStyle w:val="Nadpis3"/>
            </w:pPr>
            <w:r w:rsidRPr="005D1A82">
              <w:t>IČ: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8"/>
          </w:p>
        </w:tc>
      </w:tr>
      <w:tr w:rsidR="007A51A2" w:rsidRPr="00E93934" w14:paraId="07F8193D" w14:textId="77777777" w:rsidTr="00206BB2">
        <w:trPr>
          <w:trHeight w:val="300"/>
          <w:jc w:val="center"/>
        </w:trPr>
        <w:tc>
          <w:tcPr>
            <w:tcW w:w="6590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14:paraId="7A5DBE5F" w14:textId="77777777" w:rsidR="007A51A2" w:rsidRDefault="007A51A2" w:rsidP="00BA6ACD">
            <w:pPr>
              <w:pStyle w:val="Nadpis3"/>
            </w:pPr>
          </w:p>
        </w:tc>
        <w:tc>
          <w:tcPr>
            <w:tcW w:w="375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D3646" w14:textId="77777777" w:rsidR="007A51A2" w:rsidRPr="00E93934" w:rsidRDefault="007A51A2" w:rsidP="00BA6ACD">
            <w:pPr>
              <w:pStyle w:val="Nadpis3"/>
            </w:pPr>
            <w:r w:rsidRPr="005D1A82">
              <w:t xml:space="preserve">DIČ:  </w:t>
            </w:r>
            <w:r w:rsidRPr="005D1A82">
              <w:rPr>
                <w:rStyle w:val="VplCha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9"/>
          </w:p>
        </w:tc>
      </w:tr>
      <w:tr w:rsidR="007A51A2" w:rsidRPr="00E93934" w14:paraId="36DEB92B" w14:textId="77777777" w:rsidTr="00206BB2">
        <w:trPr>
          <w:trHeight w:val="300"/>
          <w:jc w:val="center"/>
        </w:trPr>
        <w:tc>
          <w:tcPr>
            <w:tcW w:w="6590" w:type="dxa"/>
            <w:gridSpan w:val="7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3ECEBBC" w14:textId="77777777" w:rsidR="007A51A2" w:rsidRDefault="007A51A2" w:rsidP="00BA6ACD">
            <w:pPr>
              <w:pStyle w:val="Nadpis3"/>
            </w:pPr>
          </w:p>
        </w:tc>
        <w:tc>
          <w:tcPr>
            <w:tcW w:w="3759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C7C70" w14:textId="77777777" w:rsidR="007A51A2" w:rsidRPr="00E93934" w:rsidRDefault="007A51A2" w:rsidP="00BA6ACD">
            <w:pPr>
              <w:pStyle w:val="Nadpis3"/>
            </w:pPr>
            <w:r w:rsidRPr="00870061">
              <w:t>E-mail: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0"/>
          </w:p>
        </w:tc>
      </w:tr>
      <w:tr w:rsidR="007A51A2" w14:paraId="564CFC58" w14:textId="77777777" w:rsidTr="00206BB2">
        <w:trPr>
          <w:trHeight w:val="300"/>
          <w:jc w:val="center"/>
        </w:trPr>
        <w:tc>
          <w:tcPr>
            <w:tcW w:w="10349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2705A" w14:textId="77777777" w:rsidR="007A51A2" w:rsidRDefault="007A51A2" w:rsidP="00BA6ACD">
            <w:pPr>
              <w:pStyle w:val="Nadpis3"/>
            </w:pPr>
            <w:r>
              <w:t>Kontaktní osoba:</w:t>
            </w:r>
          </w:p>
        </w:tc>
      </w:tr>
      <w:tr w:rsidR="007A51A2" w14:paraId="7B05595C" w14:textId="77777777" w:rsidTr="00206BB2">
        <w:trPr>
          <w:trHeight w:val="300"/>
          <w:jc w:val="center"/>
        </w:trPr>
        <w:tc>
          <w:tcPr>
            <w:tcW w:w="3250" w:type="dxa"/>
            <w:tcBorders>
              <w:left w:val="single" w:sz="12" w:space="0" w:color="auto"/>
            </w:tcBorders>
            <w:vAlign w:val="center"/>
          </w:tcPr>
          <w:p w14:paraId="62799907" w14:textId="77777777" w:rsidR="007A51A2" w:rsidRDefault="007A51A2" w:rsidP="00BA6ACD">
            <w:pPr>
              <w:pStyle w:val="Nadpis3"/>
            </w:pPr>
            <w:r w:rsidRPr="00870061">
              <w:t>Telefon: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1"/>
          </w:p>
        </w:tc>
        <w:tc>
          <w:tcPr>
            <w:tcW w:w="2690" w:type="dxa"/>
            <w:gridSpan w:val="5"/>
            <w:vAlign w:val="center"/>
          </w:tcPr>
          <w:p w14:paraId="6DF0924F" w14:textId="77777777" w:rsidR="007A51A2" w:rsidRDefault="007A51A2" w:rsidP="00BA6ACD">
            <w:pPr>
              <w:pStyle w:val="Nadpis3"/>
            </w:pPr>
            <w:r w:rsidRPr="00870061">
              <w:t xml:space="preserve">Fax: </w:t>
            </w:r>
            <w:r w:rsidRPr="005D1A82">
              <w:rPr>
                <w:rStyle w:val="VplCha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  <w:bookmarkEnd w:id="12"/>
          </w:p>
        </w:tc>
        <w:tc>
          <w:tcPr>
            <w:tcW w:w="4409" w:type="dxa"/>
            <w:gridSpan w:val="5"/>
            <w:tcBorders>
              <w:right w:val="single" w:sz="12" w:space="0" w:color="auto"/>
            </w:tcBorders>
            <w:vAlign w:val="center"/>
          </w:tcPr>
          <w:p w14:paraId="4129C8B3" w14:textId="77777777" w:rsidR="007A51A2" w:rsidRDefault="007A51A2" w:rsidP="00BA6ACD">
            <w:pPr>
              <w:pStyle w:val="Nadpis3"/>
            </w:pPr>
            <w:r w:rsidRPr="00870061">
              <w:t>E-mail:</w:t>
            </w:r>
            <w:r>
              <w:t xml:space="preserve"> </w:t>
            </w:r>
            <w:r w:rsidRPr="005D1A82">
              <w:rPr>
                <w:rStyle w:val="VplCha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D1A82">
              <w:rPr>
                <w:rStyle w:val="VplChar"/>
              </w:rPr>
              <w:instrText xml:space="preserve"> FORMTEXT </w:instrText>
            </w:r>
            <w:r w:rsidRPr="005D1A82">
              <w:rPr>
                <w:rStyle w:val="VplChar"/>
              </w:rPr>
            </w:r>
            <w:r w:rsidRPr="005D1A82">
              <w:rPr>
                <w:rStyle w:val="VplChar"/>
              </w:rPr>
              <w:fldChar w:fldCharType="separate"/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t> </w:t>
            </w:r>
            <w:r w:rsidRPr="005D1A82">
              <w:rPr>
                <w:rStyle w:val="VplChar"/>
              </w:rPr>
              <w:fldChar w:fldCharType="end"/>
            </w:r>
          </w:p>
        </w:tc>
      </w:tr>
      <w:tr w:rsidR="007A51A2" w14:paraId="3712DD52" w14:textId="77777777" w:rsidTr="00206BB2">
        <w:trPr>
          <w:trHeight w:val="1061"/>
          <w:jc w:val="center"/>
        </w:trPr>
        <w:tc>
          <w:tcPr>
            <w:tcW w:w="1034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21290" w14:textId="77777777" w:rsidR="007A51A2" w:rsidRDefault="007A51A2" w:rsidP="00BA6ACD">
            <w:pPr>
              <w:pStyle w:val="Nadpis3"/>
            </w:pPr>
            <w:r>
              <w:t>Kontaktní adresa (bude použita pro zaslání dokladů) včetně PSČ, pokud je odlišná od fakturační:</w:t>
            </w:r>
          </w:p>
          <w:p w14:paraId="5CCEE6C4" w14:textId="77777777" w:rsidR="007A51A2" w:rsidRDefault="007A51A2" w:rsidP="00BA6ACD">
            <w:pPr>
              <w:pStyle w:val="Vpl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0877DFD9" w14:textId="77777777" w:rsidR="007A51A2" w:rsidRDefault="007A51A2" w:rsidP="00BA6ACD">
            <w:pPr>
              <w:pStyle w:val="Vpl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79D337DC" w14:textId="77777777" w:rsidR="007A51A2" w:rsidRDefault="007A51A2" w:rsidP="00BA6ACD">
            <w:pPr>
              <w:pStyle w:val="Vpl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C4DAE" w:rsidRPr="00A15213" w14:paraId="5B1DD038" w14:textId="77777777" w:rsidTr="00206BB2">
        <w:trPr>
          <w:trHeight w:val="298"/>
          <w:jc w:val="center"/>
        </w:trPr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69C169EE" w14:textId="77777777" w:rsidR="005C4DAE" w:rsidRDefault="005C4DAE" w:rsidP="006B08BE">
            <w:pPr>
              <w:pStyle w:val="Nadpis2"/>
            </w:pPr>
            <w: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A15213">
              <w:t>P</w:t>
            </w:r>
            <w:r>
              <w:t>rvotní</w:t>
            </w:r>
            <w:r w:rsidRPr="00A15213">
              <w:t xml:space="preserve"> </w:t>
            </w:r>
            <w:r w:rsidR="002735A5">
              <w:t>schválení</w:t>
            </w:r>
          </w:p>
        </w:tc>
        <w:tc>
          <w:tcPr>
            <w:tcW w:w="701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C09B2D1" w14:textId="77777777" w:rsidR="005C4DAE" w:rsidRDefault="005C4DAE" w:rsidP="006B08BE">
            <w:pPr>
              <w:pStyle w:val="Nadpis2"/>
            </w:pPr>
            <w: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Obnovení </w:t>
            </w:r>
            <w:r w:rsidR="002735A5">
              <w:t>schválení</w:t>
            </w:r>
            <w:r>
              <w:t xml:space="preserve"> </w:t>
            </w:r>
          </w:p>
        </w:tc>
      </w:tr>
      <w:tr w:rsidR="00B82711" w14:paraId="6A7527CC" w14:textId="77777777" w:rsidTr="00206BB2">
        <w:trPr>
          <w:trHeight w:val="300"/>
          <w:jc w:val="center"/>
        </w:trPr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DB72" w14:textId="77777777" w:rsidR="00B82711" w:rsidRPr="00A15213" w:rsidRDefault="00B82711" w:rsidP="00A15213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Certifikační orgán, který vydal certifikát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7BDB" w14:textId="77777777" w:rsidR="00B82711" w:rsidRPr="00A15213" w:rsidRDefault="00D21A94" w:rsidP="00000C45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Č</w:t>
            </w:r>
            <w:r w:rsidR="00B82711">
              <w:rPr>
                <w:rStyle w:val="Nadpis2Char"/>
                <w:rFonts w:cs="Times New Roman"/>
                <w:sz w:val="20"/>
              </w:rPr>
              <w:t>. certifikátu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596C" w14:textId="77777777" w:rsidR="00B82711" w:rsidRPr="00A15213" w:rsidRDefault="00B82711" w:rsidP="00A04965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Norma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6E69" w14:textId="77777777" w:rsidR="00B82711" w:rsidRPr="00A15213" w:rsidRDefault="00B82711" w:rsidP="00A04965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 w:rsidRPr="00A15213">
              <w:rPr>
                <w:rStyle w:val="Nadpis2Char"/>
                <w:rFonts w:cs="Times New Roman"/>
                <w:sz w:val="20"/>
              </w:rPr>
              <w:t>Metoda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7462" w14:textId="77777777" w:rsidR="00B82711" w:rsidRPr="00A15213" w:rsidRDefault="00B82711" w:rsidP="00A8317D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 w:rsidRPr="00A15213">
              <w:rPr>
                <w:rStyle w:val="Nadpis2Char"/>
                <w:rFonts w:cs="Times New Roman"/>
                <w:sz w:val="20"/>
              </w:rPr>
              <w:t>Stupeň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9CF4" w14:textId="77777777" w:rsidR="00B82711" w:rsidRPr="00A15213" w:rsidRDefault="00B82711" w:rsidP="00A15213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Sektor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2362D" w14:textId="77777777" w:rsidR="00B82711" w:rsidRPr="00A15213" w:rsidRDefault="00B82711" w:rsidP="00B82711">
            <w:pPr>
              <w:pStyle w:val="Nadpis3"/>
              <w:rPr>
                <w:rStyle w:val="Nadpis2Char"/>
                <w:rFonts w:cs="Times New Roman"/>
                <w:sz w:val="20"/>
              </w:rPr>
            </w:pPr>
            <w:r>
              <w:rPr>
                <w:rStyle w:val="Nadpis2Char"/>
                <w:rFonts w:cs="Times New Roman"/>
                <w:sz w:val="20"/>
              </w:rPr>
              <w:t>Praxe v měsících</w:t>
            </w:r>
          </w:p>
        </w:tc>
      </w:tr>
      <w:tr w:rsidR="00B82711" w14:paraId="2BCA4FA2" w14:textId="77777777" w:rsidTr="00206BB2">
        <w:trPr>
          <w:trHeight w:val="300"/>
          <w:jc w:val="center"/>
        </w:trPr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4B9F1" w14:textId="77777777" w:rsidR="00B82711" w:rsidRDefault="00B82711" w:rsidP="00897E2F">
            <w:pPr>
              <w:pStyle w:val="Vpl"/>
            </w:pP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DE1D8E" w14:textId="77777777" w:rsidR="00B82711" w:rsidRDefault="00B82711" w:rsidP="00897E2F">
            <w:pPr>
              <w:pStyle w:val="Vpl"/>
            </w:pP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20A39B" w14:textId="77777777" w:rsidR="00B82711" w:rsidRDefault="00B82711" w:rsidP="00897E2F">
            <w:pPr>
              <w:pStyle w:val="Vpl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1550A" w14:textId="77777777" w:rsidR="00B82711" w:rsidRDefault="00B82711" w:rsidP="00897E2F">
            <w:pPr>
              <w:pStyle w:val="Vpl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98317B" w14:textId="77777777" w:rsidR="00B82711" w:rsidRDefault="00B82711" w:rsidP="00897E2F">
            <w:pPr>
              <w:pStyle w:val="Vpl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F1525" w14:textId="77777777" w:rsidR="00B82711" w:rsidRDefault="00B82711" w:rsidP="00A15213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CB2800" w14:textId="77777777" w:rsidR="00B82711" w:rsidRDefault="00B82711" w:rsidP="00A15213">
            <w:pPr>
              <w:pStyle w:val="Vpl"/>
              <w:rPr>
                <w:rStyle w:val="Nadpis2Char"/>
                <w:rFonts w:cs="Times New Roman"/>
                <w:sz w:val="20"/>
              </w:rPr>
            </w:pPr>
          </w:p>
        </w:tc>
      </w:tr>
      <w:tr w:rsidR="00B82711" w14:paraId="277093C5" w14:textId="77777777" w:rsidTr="00206BB2">
        <w:trPr>
          <w:trHeight w:val="300"/>
          <w:jc w:val="center"/>
        </w:trPr>
        <w:tc>
          <w:tcPr>
            <w:tcW w:w="33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5DC635" w14:textId="77777777" w:rsidR="00B82711" w:rsidRDefault="00B82711" w:rsidP="00690DAC">
            <w:pPr>
              <w:pStyle w:val="Vpl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99641" w14:textId="77777777" w:rsidR="00B82711" w:rsidRDefault="00B82711" w:rsidP="00690DAC">
            <w:pPr>
              <w:pStyle w:val="Vpl"/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5FB86" w14:textId="77777777" w:rsidR="00B82711" w:rsidRDefault="00B82711" w:rsidP="00690DAC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418F" w14:textId="77777777" w:rsidR="00B82711" w:rsidRDefault="00B82711" w:rsidP="00690DAC">
            <w:pPr>
              <w:pStyle w:val="Vpl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2EAC8" w14:textId="77777777" w:rsidR="00B82711" w:rsidRDefault="00B82711" w:rsidP="00690DAC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5E0B6" w14:textId="77777777" w:rsidR="00B82711" w:rsidRDefault="00B82711" w:rsidP="00690DAC">
            <w:pPr>
              <w:pStyle w:val="Vpl"/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5A68BC" w14:textId="77777777" w:rsidR="00B82711" w:rsidRDefault="00B82711" w:rsidP="00690DAC">
            <w:pPr>
              <w:pStyle w:val="Vpl"/>
            </w:pPr>
          </w:p>
        </w:tc>
      </w:tr>
      <w:tr w:rsidR="00B82711" w14:paraId="7691B89A" w14:textId="77777777" w:rsidTr="00206BB2">
        <w:trPr>
          <w:trHeight w:val="300"/>
          <w:jc w:val="center"/>
        </w:trPr>
        <w:tc>
          <w:tcPr>
            <w:tcW w:w="33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1AB23" w14:textId="77777777" w:rsidR="00B82711" w:rsidRDefault="00B82711" w:rsidP="00690DAC">
            <w:pPr>
              <w:pStyle w:val="Vpl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12EB" w14:textId="77777777" w:rsidR="00B82711" w:rsidRDefault="00B82711" w:rsidP="00690DAC">
            <w:pPr>
              <w:pStyle w:val="Vpl"/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7380" w14:textId="77777777" w:rsidR="00B82711" w:rsidRDefault="00B82711" w:rsidP="00690DAC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CBCD5" w14:textId="77777777" w:rsidR="00B82711" w:rsidRDefault="00B82711" w:rsidP="00690DAC">
            <w:pPr>
              <w:pStyle w:val="Vpl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19AF" w14:textId="77777777" w:rsidR="00B82711" w:rsidRDefault="00B82711" w:rsidP="00690DAC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3468" w14:textId="77777777" w:rsidR="00B82711" w:rsidRDefault="00B82711" w:rsidP="00690DAC">
            <w:pPr>
              <w:pStyle w:val="Vpl"/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62277C" w14:textId="77777777" w:rsidR="00B82711" w:rsidRDefault="00B82711" w:rsidP="00690DAC">
            <w:pPr>
              <w:pStyle w:val="Vpl"/>
            </w:pPr>
          </w:p>
        </w:tc>
      </w:tr>
      <w:tr w:rsidR="00B82711" w14:paraId="5B271D4C" w14:textId="77777777" w:rsidTr="00206BB2">
        <w:trPr>
          <w:trHeight w:val="300"/>
          <w:jc w:val="center"/>
        </w:trPr>
        <w:tc>
          <w:tcPr>
            <w:tcW w:w="333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63F61D" w14:textId="77777777" w:rsidR="00B82711" w:rsidRDefault="00B82711" w:rsidP="00690DAC">
            <w:pPr>
              <w:pStyle w:val="Vpl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8E47" w14:textId="77777777" w:rsidR="00B82711" w:rsidRDefault="00B82711" w:rsidP="00690DAC">
            <w:pPr>
              <w:pStyle w:val="Vpl"/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0082B" w14:textId="77777777" w:rsidR="00B82711" w:rsidRDefault="00B82711" w:rsidP="00690DAC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63350" w14:textId="77777777" w:rsidR="00B82711" w:rsidRDefault="00B82711" w:rsidP="00690DAC">
            <w:pPr>
              <w:pStyle w:val="Vpl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B47CC" w14:textId="77777777" w:rsidR="00B82711" w:rsidRDefault="00B82711" w:rsidP="00690DAC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E3EBF" w14:textId="77777777" w:rsidR="00B82711" w:rsidRDefault="00B82711" w:rsidP="00690DAC">
            <w:pPr>
              <w:pStyle w:val="Vpl"/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F9CC81" w14:textId="77777777" w:rsidR="00B82711" w:rsidRDefault="00B82711" w:rsidP="00690DAC">
            <w:pPr>
              <w:pStyle w:val="Vpl"/>
            </w:pPr>
          </w:p>
        </w:tc>
      </w:tr>
      <w:tr w:rsidR="00B82711" w14:paraId="1DB747F1" w14:textId="77777777" w:rsidTr="00206BB2">
        <w:trPr>
          <w:trHeight w:val="300"/>
          <w:jc w:val="center"/>
        </w:trPr>
        <w:tc>
          <w:tcPr>
            <w:tcW w:w="33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9BD26E" w14:textId="77777777" w:rsidR="00B82711" w:rsidRDefault="00B82711" w:rsidP="00690DAC">
            <w:pPr>
              <w:pStyle w:val="Vpl"/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48ABF" w14:textId="77777777" w:rsidR="00B82711" w:rsidRDefault="00B82711" w:rsidP="00690DAC">
            <w:pPr>
              <w:pStyle w:val="Vpl"/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B917C" w14:textId="77777777" w:rsidR="00B82711" w:rsidRDefault="00B82711" w:rsidP="00690DAC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9228E" w14:textId="77777777" w:rsidR="00B82711" w:rsidRDefault="00B82711" w:rsidP="00690DAC">
            <w:pPr>
              <w:pStyle w:val="Vpl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F79A0" w14:textId="77777777" w:rsidR="00B82711" w:rsidRDefault="00B82711" w:rsidP="00690DAC">
            <w:pPr>
              <w:pStyle w:val="Vp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9D95F" w14:textId="77777777" w:rsidR="00B82711" w:rsidRDefault="00B82711" w:rsidP="00690DAC">
            <w:pPr>
              <w:pStyle w:val="Vpl"/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50115" w14:textId="77777777" w:rsidR="00B82711" w:rsidRDefault="00B82711" w:rsidP="00690DAC">
            <w:pPr>
              <w:pStyle w:val="Vpl"/>
            </w:pPr>
          </w:p>
        </w:tc>
      </w:tr>
      <w:tr w:rsidR="005C4DAE" w14:paraId="7C01C583" w14:textId="77777777" w:rsidTr="00206BB2">
        <w:trPr>
          <w:trHeight w:val="298"/>
          <w:jc w:val="center"/>
        </w:trPr>
        <w:tc>
          <w:tcPr>
            <w:tcW w:w="103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F9CB4" w14:textId="77777777" w:rsidR="005C4DAE" w:rsidRPr="005C4DAE" w:rsidRDefault="005C4DAE" w:rsidP="00A15213">
            <w:pPr>
              <w:pStyle w:val="Nadpis3"/>
              <w:rPr>
                <w:sz w:val="18"/>
                <w:szCs w:val="18"/>
              </w:rPr>
            </w:pPr>
            <w:r w:rsidRPr="005C4DAE">
              <w:rPr>
                <w:sz w:val="18"/>
                <w:szCs w:val="18"/>
              </w:rPr>
              <w:t xml:space="preserve">Požadované přílohy pro </w:t>
            </w:r>
            <w:r w:rsidR="003143EA">
              <w:rPr>
                <w:sz w:val="18"/>
                <w:szCs w:val="18"/>
              </w:rPr>
              <w:t>schválení</w:t>
            </w:r>
            <w:r w:rsidRPr="005C4DAE">
              <w:rPr>
                <w:sz w:val="18"/>
                <w:szCs w:val="18"/>
              </w:rPr>
              <w:t>:</w:t>
            </w:r>
          </w:p>
          <w:p w14:paraId="583B690D" w14:textId="77777777" w:rsidR="005C4DAE" w:rsidRPr="005C4DAE" w:rsidRDefault="005C4DAE" w:rsidP="00A15213">
            <w:pPr>
              <w:rPr>
                <w:sz w:val="18"/>
                <w:szCs w:val="18"/>
              </w:rPr>
            </w:pPr>
            <w:r w:rsidRPr="005C4DAE">
              <w:rPr>
                <w:sz w:val="18"/>
                <w:szCs w:val="18"/>
              </w:rPr>
              <w:t>Kopie certifikátu(ů)</w:t>
            </w:r>
            <w:r w:rsidR="00EE41B7">
              <w:rPr>
                <w:sz w:val="18"/>
                <w:szCs w:val="18"/>
              </w:rPr>
              <w:t xml:space="preserve"> – není třeba v případě certifikátů vydaných DOM – ZO 13, s.r.o.</w:t>
            </w:r>
          </w:p>
          <w:p w14:paraId="0F6E85E0" w14:textId="77777777" w:rsidR="00327DA5" w:rsidRPr="00327DA5" w:rsidRDefault="00327DA5" w:rsidP="00327DA5">
            <w:pPr>
              <w:rPr>
                <w:sz w:val="18"/>
                <w:szCs w:val="18"/>
              </w:rPr>
            </w:pPr>
            <w:r w:rsidRPr="00327DA5">
              <w:rPr>
                <w:sz w:val="18"/>
                <w:szCs w:val="18"/>
              </w:rPr>
              <w:t>Vyšetření ostrosti vidění na blízko ne starší než 1 rok</w:t>
            </w:r>
          </w:p>
          <w:p w14:paraId="3C3DB3C8" w14:textId="77777777" w:rsidR="00327DA5" w:rsidRDefault="00327DA5" w:rsidP="00327DA5">
            <w:pPr>
              <w:rPr>
                <w:sz w:val="18"/>
                <w:szCs w:val="18"/>
              </w:rPr>
            </w:pPr>
            <w:r w:rsidRPr="00327DA5">
              <w:rPr>
                <w:sz w:val="18"/>
                <w:szCs w:val="18"/>
              </w:rPr>
              <w:t>Vyšetření barevného vidění a/nebo vnímání ve stupních šedi ne starší než 5 let</w:t>
            </w:r>
          </w:p>
          <w:p w14:paraId="1C149190" w14:textId="4CA39FFE" w:rsidR="005C4DAE" w:rsidRDefault="005C4DAE" w:rsidP="00327DA5">
            <w:pPr>
              <w:rPr>
                <w:sz w:val="18"/>
                <w:szCs w:val="18"/>
              </w:rPr>
            </w:pPr>
            <w:r w:rsidRPr="005C4DAE">
              <w:rPr>
                <w:sz w:val="18"/>
                <w:szCs w:val="18"/>
              </w:rPr>
              <w:t>Etický kodex držitele certifikátu</w:t>
            </w:r>
            <w:r w:rsidR="00D76772">
              <w:rPr>
                <w:sz w:val="18"/>
                <w:szCs w:val="18"/>
              </w:rPr>
              <w:t xml:space="preserve"> podepsaný žadatelem</w:t>
            </w:r>
            <w:r w:rsidR="00EE41B7">
              <w:rPr>
                <w:sz w:val="18"/>
                <w:szCs w:val="18"/>
              </w:rPr>
              <w:t xml:space="preserve"> – není třeba v případě certifikátů vydaných DOM – ZO 13, s.r.o.</w:t>
            </w:r>
          </w:p>
          <w:p w14:paraId="5C2113CF" w14:textId="673CDAD9" w:rsidR="005C4DAE" w:rsidRPr="00A15213" w:rsidRDefault="005C4DAE" w:rsidP="00A15213">
            <w:r>
              <w:rPr>
                <w:sz w:val="18"/>
                <w:szCs w:val="18"/>
              </w:rPr>
              <w:t xml:space="preserve">Při obnovení </w:t>
            </w:r>
            <w:r w:rsidR="002735A5">
              <w:rPr>
                <w:sz w:val="18"/>
                <w:szCs w:val="18"/>
              </w:rPr>
              <w:t>schválení</w:t>
            </w:r>
            <w:r>
              <w:rPr>
                <w:sz w:val="18"/>
                <w:szCs w:val="18"/>
              </w:rPr>
              <w:t xml:space="preserve"> je třeba dodat kopii posledního </w:t>
            </w:r>
            <w:r w:rsidR="002735A5">
              <w:rPr>
                <w:sz w:val="18"/>
                <w:szCs w:val="18"/>
              </w:rPr>
              <w:t>schválení</w:t>
            </w:r>
          </w:p>
        </w:tc>
      </w:tr>
    </w:tbl>
    <w:p w14:paraId="2EBBCF9B" w14:textId="7D9EB88B" w:rsidR="00A35783" w:rsidRDefault="00206BB2" w:rsidP="00B82711">
      <w:pPr>
        <w:tabs>
          <w:tab w:val="center" w:pos="2127"/>
          <w:tab w:val="center" w:pos="7513"/>
        </w:tabs>
      </w:pPr>
      <w:r>
        <w:t xml:space="preserve"> </w:t>
      </w:r>
    </w:p>
    <w:tbl>
      <w:tblPr>
        <w:tblpPr w:leftFromText="142" w:rightFromText="142" w:tblpXSpec="center" w:tblpYSpec="bottom"/>
        <w:tblOverlap w:val="never"/>
        <w:tblW w:w="10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2076"/>
        <w:gridCol w:w="511"/>
        <w:gridCol w:w="2267"/>
        <w:gridCol w:w="969"/>
        <w:gridCol w:w="969"/>
        <w:gridCol w:w="970"/>
      </w:tblGrid>
      <w:tr w:rsidR="009972FE" w14:paraId="13F6B94E" w14:textId="77777777" w:rsidTr="00195300">
        <w:trPr>
          <w:trHeight w:val="846"/>
        </w:trPr>
        <w:tc>
          <w:tcPr>
            <w:tcW w:w="51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AD8DE3" w14:textId="53C8D2DD" w:rsidR="009972FE" w:rsidRDefault="009972FE" w:rsidP="009972FE">
            <w:pPr>
              <w:pStyle w:val="Nadpis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………………………………………………………</w:t>
            </w:r>
          </w:p>
          <w:p w14:paraId="5A72FC4C" w14:textId="40FAD441" w:rsidR="009972FE" w:rsidRPr="009972FE" w:rsidRDefault="009972FE" w:rsidP="009972FE">
            <w:pPr>
              <w:pStyle w:val="Nadpis2"/>
              <w:jc w:val="center"/>
              <w:rPr>
                <w:b w:val="0"/>
                <w:bCs w:val="0"/>
                <w:sz w:val="20"/>
                <w:szCs w:val="20"/>
              </w:rPr>
            </w:pPr>
            <w:r w:rsidRPr="009972FE">
              <w:rPr>
                <w:b w:val="0"/>
                <w:bCs w:val="0"/>
                <w:sz w:val="20"/>
                <w:szCs w:val="20"/>
              </w:rPr>
              <w:t>Datum a podpis žadatele o schválení:</w:t>
            </w:r>
          </w:p>
        </w:tc>
        <w:tc>
          <w:tcPr>
            <w:tcW w:w="517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84062F" w14:textId="77777777" w:rsidR="009972FE" w:rsidRDefault="009972FE" w:rsidP="009972FE">
            <w:pPr>
              <w:pStyle w:val="Nadpis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………………………………………………………</w:t>
            </w:r>
          </w:p>
          <w:p w14:paraId="196D5F89" w14:textId="3904A5F8" w:rsidR="009972FE" w:rsidRPr="009972FE" w:rsidRDefault="009972FE" w:rsidP="009972FE">
            <w:pPr>
              <w:pStyle w:val="Nadpis2"/>
              <w:jc w:val="center"/>
              <w:rPr>
                <w:b w:val="0"/>
                <w:bCs w:val="0"/>
                <w:sz w:val="20"/>
                <w:szCs w:val="20"/>
              </w:rPr>
            </w:pPr>
            <w:r w:rsidRPr="009972FE">
              <w:rPr>
                <w:b w:val="0"/>
                <w:bCs w:val="0"/>
                <w:sz w:val="20"/>
                <w:szCs w:val="20"/>
              </w:rPr>
              <w:t>Datum a podpis zaměstnavatele:</w:t>
            </w:r>
          </w:p>
        </w:tc>
      </w:tr>
      <w:tr w:rsidR="004D2DD7" w14:paraId="7065C6A3" w14:textId="77777777" w:rsidTr="009972FE">
        <w:trPr>
          <w:trHeight w:val="65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008104B" w14:textId="77777777" w:rsidR="004D2DD7" w:rsidRDefault="004D2DD7" w:rsidP="009972FE">
            <w:pPr>
              <w:pStyle w:val="Nadpis2"/>
            </w:pPr>
            <w:r>
              <w:t xml:space="preserve">Rozhodnutí o </w:t>
            </w:r>
            <w:r w:rsidR="002735A5">
              <w:t>schválení</w:t>
            </w:r>
            <w:r>
              <w:t>, vyplní uznaná nezávislá organizace!</w:t>
            </w:r>
          </w:p>
        </w:tc>
      </w:tr>
      <w:tr w:rsidR="00A35783" w14:paraId="687EB37C" w14:textId="77777777" w:rsidTr="009972FE">
        <w:trPr>
          <w:trHeight w:val="512"/>
        </w:trPr>
        <w:tc>
          <w:tcPr>
            <w:tcW w:w="258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8260AA" w14:textId="77777777" w:rsidR="00A35783" w:rsidRDefault="00A35783" w:rsidP="009972FE">
            <w:pPr>
              <w:spacing w:before="40" w:after="40"/>
              <w:rPr>
                <w:b/>
              </w:rPr>
            </w:pPr>
            <w:r>
              <w:rPr>
                <w:rStyle w:val="Nadpis3Char"/>
              </w:rPr>
              <w:t>Datum rozhodnutí</w:t>
            </w:r>
            <w:r>
              <w:t xml:space="preserve">: </w:t>
            </w:r>
          </w:p>
        </w:tc>
        <w:tc>
          <w:tcPr>
            <w:tcW w:w="2076" w:type="dxa"/>
            <w:tcBorders>
              <w:left w:val="single" w:sz="6" w:space="0" w:color="auto"/>
            </w:tcBorders>
            <w:vAlign w:val="center"/>
          </w:tcPr>
          <w:p w14:paraId="23C32091" w14:textId="77777777" w:rsidR="00A35783" w:rsidRDefault="00A35783" w:rsidP="009972FE">
            <w:pPr>
              <w:spacing w:before="40" w:after="40"/>
              <w:rPr>
                <w:b/>
              </w:rPr>
            </w:pPr>
          </w:p>
        </w:tc>
        <w:tc>
          <w:tcPr>
            <w:tcW w:w="2778" w:type="dxa"/>
            <w:gridSpan w:val="2"/>
            <w:tcBorders>
              <w:right w:val="single" w:sz="2" w:space="0" w:color="auto"/>
            </w:tcBorders>
            <w:vAlign w:val="center"/>
          </w:tcPr>
          <w:p w14:paraId="0FC5271B" w14:textId="77777777" w:rsidR="00A35783" w:rsidRDefault="00A35783" w:rsidP="009972FE">
            <w:pPr>
              <w:spacing w:before="40" w:after="40"/>
              <w:rPr>
                <w:b/>
              </w:rPr>
            </w:pPr>
            <w:r>
              <w:rPr>
                <w:rStyle w:val="Nadpis3Char"/>
              </w:rPr>
              <w:t xml:space="preserve">Postup </w:t>
            </w:r>
            <w:r w:rsidR="003143EA">
              <w:rPr>
                <w:rStyle w:val="Nadpis3Char"/>
              </w:rPr>
              <w:t>schválení</w:t>
            </w:r>
            <w:r>
              <w:rPr>
                <w:rStyle w:val="Nadpis3Char"/>
              </w:rPr>
              <w:t>:</w:t>
            </w:r>
          </w:p>
        </w:tc>
        <w:tc>
          <w:tcPr>
            <w:tcW w:w="969" w:type="dxa"/>
            <w:tcBorders>
              <w:left w:val="single" w:sz="2" w:space="0" w:color="auto"/>
              <w:right w:val="nil"/>
            </w:tcBorders>
            <w:vAlign w:val="center"/>
          </w:tcPr>
          <w:p w14:paraId="1979F4C7" w14:textId="44460F17" w:rsidR="00A35783" w:rsidRDefault="00A35783" w:rsidP="009972FE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8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 w:rsidR="00B87EB9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3215" w14:textId="4EBDB4B4" w:rsidR="00A35783" w:rsidRDefault="00A35783" w:rsidP="009972FE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87EB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7E4DE2" w14:textId="5ECA44F1" w:rsidR="00A35783" w:rsidRDefault="00A35783" w:rsidP="009972FE">
            <w:pPr>
              <w:spacing w:before="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B87EB9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</w:p>
        </w:tc>
      </w:tr>
      <w:tr w:rsidR="00B26AD8" w14:paraId="21EF84FB" w14:textId="77777777" w:rsidTr="009972FE">
        <w:trPr>
          <w:trHeight w:val="1287"/>
        </w:trPr>
        <w:tc>
          <w:tcPr>
            <w:tcW w:w="46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B89AD3" w14:textId="77777777" w:rsidR="00B26AD8" w:rsidRPr="00B26AD8" w:rsidRDefault="00B26AD8" w:rsidP="009972FE">
            <w:pPr>
              <w:spacing w:before="40" w:after="40"/>
              <w:rPr>
                <w:b/>
              </w:rPr>
            </w:pPr>
            <w:r w:rsidRPr="00B26AD8">
              <w:rPr>
                <w:b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D8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26AD8">
              <w:rPr>
                <w:b/>
              </w:rPr>
              <w:fldChar w:fldCharType="end"/>
            </w:r>
            <w:r w:rsidRPr="00B26AD8">
              <w:rPr>
                <w:b/>
              </w:rPr>
              <w:t xml:space="preserve"> </w:t>
            </w:r>
            <w:r w:rsidR="002735A5">
              <w:rPr>
                <w:b/>
              </w:rPr>
              <w:t>Schválit</w:t>
            </w:r>
            <w:r w:rsidRPr="00B26AD8">
              <w:rPr>
                <w:b/>
              </w:rPr>
              <w:t xml:space="preserve"> pracovníka</w:t>
            </w:r>
          </w:p>
          <w:p w14:paraId="48187761" w14:textId="77777777" w:rsidR="00B26AD8" w:rsidRPr="00B26AD8" w:rsidRDefault="00B26AD8" w:rsidP="009972FE">
            <w:pPr>
              <w:spacing w:before="40" w:after="40"/>
              <w:rPr>
                <w:b/>
              </w:rPr>
            </w:pPr>
          </w:p>
          <w:p w14:paraId="6DA89F33" w14:textId="77777777" w:rsidR="00B26AD8" w:rsidRPr="00B26AD8" w:rsidRDefault="00B26AD8" w:rsidP="009972FE">
            <w:pPr>
              <w:spacing w:before="40" w:after="40"/>
              <w:rPr>
                <w:b/>
              </w:rPr>
            </w:pPr>
            <w:r w:rsidRPr="00B26AD8">
              <w:rPr>
                <w:b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AD8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B26AD8">
              <w:rPr>
                <w:b/>
              </w:rPr>
              <w:fldChar w:fldCharType="end"/>
            </w:r>
            <w:r w:rsidRPr="00B26AD8">
              <w:rPr>
                <w:b/>
              </w:rPr>
              <w:t xml:space="preserve"> Ne</w:t>
            </w:r>
            <w:r w:rsidR="002735A5">
              <w:rPr>
                <w:b/>
              </w:rPr>
              <w:t>schválit</w:t>
            </w:r>
            <w:r w:rsidRPr="00B26AD8">
              <w:rPr>
                <w:b/>
              </w:rPr>
              <w:t xml:space="preserve"> pracovníka</w:t>
            </w:r>
          </w:p>
        </w:tc>
        <w:tc>
          <w:tcPr>
            <w:tcW w:w="568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8F054FF" w14:textId="56F5353E" w:rsidR="00B26AD8" w:rsidRPr="00B26AD8" w:rsidRDefault="003C4198" w:rsidP="009972F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…..</w:t>
            </w:r>
            <w:r w:rsidR="00B26AD8" w:rsidRPr="00B26AD8">
              <w:rPr>
                <w:b/>
              </w:rPr>
              <w:t>………………………………………………………………..</w:t>
            </w:r>
          </w:p>
          <w:p w14:paraId="36F9A303" w14:textId="45E779FF" w:rsidR="00B26AD8" w:rsidRPr="00B26AD8" w:rsidRDefault="00A35783" w:rsidP="009972FE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Razítko</w:t>
            </w:r>
            <w:r w:rsidR="00B26AD8" w:rsidRPr="00B26AD8">
              <w:rPr>
                <w:b/>
              </w:rPr>
              <w:t xml:space="preserve"> a podpis pracovníka</w:t>
            </w:r>
            <w:r w:rsidR="003C4198">
              <w:rPr>
                <w:b/>
              </w:rPr>
              <w:t xml:space="preserve"> uznané nezávislé organizace</w:t>
            </w:r>
          </w:p>
        </w:tc>
      </w:tr>
    </w:tbl>
    <w:p w14:paraId="7CCD5152" w14:textId="77777777" w:rsidR="00CC479D" w:rsidRPr="006866B5" w:rsidRDefault="00CC479D" w:rsidP="00CB1EEE"/>
    <w:sectPr w:rsidR="00CC479D" w:rsidRPr="006866B5" w:rsidSect="00327DA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1754" w:right="851" w:bottom="851" w:left="85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BFDA" w14:textId="77777777" w:rsidR="00D43229" w:rsidRDefault="00D43229">
      <w:r>
        <w:separator/>
      </w:r>
    </w:p>
  </w:endnote>
  <w:endnote w:type="continuationSeparator" w:id="0">
    <w:p w14:paraId="1774AD0D" w14:textId="77777777" w:rsidR="00D43229" w:rsidRDefault="00D4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3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9"/>
      <w:gridCol w:w="1420"/>
      <w:gridCol w:w="888"/>
      <w:gridCol w:w="886"/>
      <w:gridCol w:w="1243"/>
      <w:gridCol w:w="1952"/>
      <w:gridCol w:w="2841"/>
    </w:tblGrid>
    <w:tr w:rsidR="003143EA" w:rsidRPr="000D4A99" w14:paraId="44A18B78" w14:textId="77777777" w:rsidTr="0042075A"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8070E2B" w14:textId="77777777" w:rsidR="003143EA" w:rsidRPr="000D4A99" w:rsidRDefault="003143EA" w:rsidP="0042075A">
          <w:pPr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1B78C8B" w14:textId="77777777" w:rsidR="003143EA" w:rsidRPr="000D4A99" w:rsidRDefault="003143EA" w:rsidP="0042075A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TD404-F501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9979354" w14:textId="77777777" w:rsidR="003143EA" w:rsidRPr="000D4A99" w:rsidRDefault="003143EA" w:rsidP="0042075A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6FBC766" w14:textId="7C88560D" w:rsidR="003143EA" w:rsidRPr="000D4A99" w:rsidRDefault="00E22B0E" w:rsidP="0042075A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22-10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41D4B48" w14:textId="77777777" w:rsidR="003143EA" w:rsidRPr="000D4A99" w:rsidRDefault="003143EA" w:rsidP="0042075A">
          <w:pPr>
            <w:jc w:val="right"/>
            <w:rPr>
              <w:rFonts w:cs="Arial"/>
              <w:sz w:val="10"/>
            </w:rPr>
          </w:pPr>
          <w:r w:rsidRPr="000D4A99">
            <w:rPr>
              <w:rFonts w:cs="Arial"/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2DDB79C" w14:textId="09D90217" w:rsidR="003143EA" w:rsidRPr="000D4A99" w:rsidRDefault="00E22B0E" w:rsidP="0042075A">
          <w:pPr>
            <w:rPr>
              <w:rFonts w:cs="Arial"/>
              <w:sz w:val="10"/>
            </w:rPr>
          </w:pPr>
          <w:r>
            <w:rPr>
              <w:rFonts w:cs="Arial"/>
              <w:sz w:val="10"/>
            </w:rPr>
            <w:t>01.10.2022</w:t>
          </w:r>
        </w:p>
      </w:tc>
      <w:tc>
        <w:tcPr>
          <w:tcW w:w="139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ED9CD30" w14:textId="44060FD4" w:rsidR="003143EA" w:rsidRPr="000D4A99" w:rsidRDefault="003143EA" w:rsidP="0042075A">
          <w:pPr>
            <w:rPr>
              <w:rFonts w:cs="Arial"/>
              <w:sz w:val="10"/>
            </w:rPr>
          </w:pPr>
          <w:r w:rsidRPr="00537D8D">
            <w:rPr>
              <w:sz w:val="10"/>
              <w:szCs w:val="22"/>
            </w:rPr>
            <w:t>© DOM - ZO 13, s.r.o. 20</w:t>
          </w:r>
          <w:r w:rsidR="00904540">
            <w:rPr>
              <w:sz w:val="10"/>
              <w:szCs w:val="22"/>
            </w:rPr>
            <w:t>2</w:t>
          </w:r>
          <w:r w:rsidR="00E22B0E">
            <w:rPr>
              <w:sz w:val="10"/>
              <w:szCs w:val="22"/>
            </w:rPr>
            <w:t>2</w:t>
          </w:r>
        </w:p>
      </w:tc>
    </w:tr>
  </w:tbl>
  <w:p w14:paraId="04705D0E" w14:textId="77777777" w:rsidR="003143EA" w:rsidRDefault="003143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5"/>
      <w:gridCol w:w="930"/>
      <w:gridCol w:w="563"/>
      <w:gridCol w:w="563"/>
      <w:gridCol w:w="753"/>
      <w:gridCol w:w="938"/>
      <w:gridCol w:w="1879"/>
      <w:gridCol w:w="3740"/>
    </w:tblGrid>
    <w:tr w:rsidR="003143EA" w14:paraId="3A9DBE9E" w14:textId="77777777" w:rsidTr="00143735">
      <w:trPr>
        <w:cantSplit/>
      </w:trPr>
      <w:tc>
        <w:tcPr>
          <w:tcW w:w="40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641F7EB" w14:textId="77777777" w:rsidR="003143EA" w:rsidRPr="00B175ED" w:rsidRDefault="003143EA" w:rsidP="00143735">
          <w:pPr>
            <w:rPr>
              <w:rFonts w:cs="Arial"/>
              <w:sz w:val="10"/>
            </w:rPr>
          </w:pPr>
          <w:bookmarkStart w:id="17" w:name="OLE_LINK1"/>
          <w:bookmarkStart w:id="18" w:name="OLE_LINK2"/>
          <w:r w:rsidRPr="00B175ED">
            <w:rPr>
              <w:rFonts w:cs="Arial"/>
              <w:sz w:val="10"/>
            </w:rPr>
            <w:t>Č. formuláře:</w:t>
          </w:r>
        </w:p>
      </w:tc>
      <w:tc>
        <w:tcPr>
          <w:tcW w:w="45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BD0E8D5" w14:textId="77777777" w:rsidR="003143EA" w:rsidRPr="00B175ED" w:rsidRDefault="003143EA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TD</w:t>
          </w:r>
          <w:r>
            <w:rPr>
              <w:rFonts w:cs="Arial"/>
              <w:sz w:val="10"/>
            </w:rPr>
            <w:t>401</w:t>
          </w:r>
          <w:r w:rsidRPr="00B175ED">
            <w:rPr>
              <w:rFonts w:cs="Arial"/>
              <w:sz w:val="10"/>
            </w:rPr>
            <w:t>-F</w:t>
          </w:r>
          <w:r>
            <w:rPr>
              <w:rFonts w:cs="Arial"/>
              <w:sz w:val="10"/>
            </w:rPr>
            <w:t>5</w:t>
          </w:r>
          <w:r w:rsidRPr="00B175ED">
            <w:rPr>
              <w:rFonts w:cs="Arial"/>
              <w:sz w:val="10"/>
            </w:rPr>
            <w:t>0</w:t>
          </w:r>
          <w:r>
            <w:rPr>
              <w:rFonts w:cs="Arial"/>
              <w:sz w:val="10"/>
            </w:rPr>
            <w:t>1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8812AE3" w14:textId="77777777" w:rsidR="003143EA" w:rsidRPr="00B175ED" w:rsidRDefault="003143EA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Verze:</w:t>
          </w:r>
        </w:p>
      </w:tc>
      <w:tc>
        <w:tcPr>
          <w:tcW w:w="27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E573BCE" w14:textId="77777777" w:rsidR="003143EA" w:rsidRPr="00B175ED" w:rsidRDefault="003143EA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12-10</w:t>
          </w:r>
        </w:p>
      </w:tc>
      <w:tc>
        <w:tcPr>
          <w:tcW w:w="36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39E12B2" w14:textId="77777777" w:rsidR="003143EA" w:rsidRPr="00B175ED" w:rsidRDefault="003143EA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Účinnost od:</w:t>
          </w:r>
        </w:p>
      </w:tc>
      <w:tc>
        <w:tcPr>
          <w:tcW w:w="460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2400DBC" w14:textId="77777777" w:rsidR="003143EA" w:rsidRPr="00B175ED" w:rsidRDefault="003143EA" w:rsidP="00143735">
          <w:pPr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>31.10.2012</w:t>
          </w:r>
        </w:p>
      </w:tc>
      <w:tc>
        <w:tcPr>
          <w:tcW w:w="92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E5B9B53" w14:textId="77777777" w:rsidR="003143EA" w:rsidRPr="00B175ED" w:rsidRDefault="003143EA" w:rsidP="00143735">
          <w:pPr>
            <w:rPr>
              <w:rFonts w:cs="Arial"/>
              <w:sz w:val="10"/>
            </w:rPr>
          </w:pPr>
          <w:r w:rsidRPr="00B175ED">
            <w:rPr>
              <w:sz w:val="12"/>
            </w:rPr>
            <w:t>© DOM - ZO 13, s.r.o. 2012</w:t>
          </w:r>
        </w:p>
      </w:tc>
      <w:tc>
        <w:tcPr>
          <w:tcW w:w="183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B627134" w14:textId="70C8547D" w:rsidR="003143EA" w:rsidRPr="00B175ED" w:rsidRDefault="003143EA" w:rsidP="00143735">
          <w:pPr>
            <w:jc w:val="right"/>
            <w:rPr>
              <w:rFonts w:cs="Arial"/>
              <w:sz w:val="10"/>
            </w:rPr>
          </w:pPr>
          <w:r w:rsidRPr="00B175ED">
            <w:rPr>
              <w:rFonts w:cs="Arial"/>
              <w:sz w:val="10"/>
            </w:rPr>
            <w:t xml:space="preserve">Soubor: </w:t>
          </w:r>
          <w:r w:rsidRPr="00B175ED">
            <w:rPr>
              <w:rFonts w:cs="Arial"/>
              <w:sz w:val="10"/>
            </w:rPr>
            <w:fldChar w:fldCharType="begin"/>
          </w:r>
          <w:r w:rsidRPr="00B175ED">
            <w:rPr>
              <w:rFonts w:cs="Arial"/>
              <w:sz w:val="10"/>
            </w:rPr>
            <w:instrText xml:space="preserve"> FILENAME </w:instrText>
          </w:r>
          <w:r w:rsidRPr="00B175ED">
            <w:rPr>
              <w:rFonts w:cs="Arial"/>
              <w:sz w:val="10"/>
            </w:rPr>
            <w:fldChar w:fldCharType="separate"/>
          </w:r>
          <w:r w:rsidR="001A2A0D">
            <w:rPr>
              <w:rFonts w:cs="Arial"/>
              <w:noProof/>
              <w:sz w:val="10"/>
            </w:rPr>
            <w:t>TD404-F501_zadost_o_schvaleni_pracovnika_nv_219.docx</w:t>
          </w:r>
          <w:r w:rsidRPr="00B175ED">
            <w:rPr>
              <w:rFonts w:cs="Arial"/>
              <w:sz w:val="10"/>
            </w:rPr>
            <w:fldChar w:fldCharType="end"/>
          </w:r>
        </w:p>
      </w:tc>
    </w:tr>
    <w:bookmarkEnd w:id="17"/>
    <w:bookmarkEnd w:id="18"/>
  </w:tbl>
  <w:p w14:paraId="50A68E70" w14:textId="77777777" w:rsidR="003143EA" w:rsidRPr="00BB0570" w:rsidRDefault="003143EA" w:rsidP="00BB0570">
    <w:pPr>
      <w:pStyle w:val="Zpat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1843" w14:textId="77777777" w:rsidR="00D43229" w:rsidRDefault="00D43229">
      <w:r>
        <w:separator/>
      </w:r>
    </w:p>
  </w:footnote>
  <w:footnote w:type="continuationSeparator" w:id="0">
    <w:p w14:paraId="5FFA1F13" w14:textId="77777777" w:rsidR="00D43229" w:rsidRDefault="00D4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655"/>
      <w:gridCol w:w="1314"/>
    </w:tblGrid>
    <w:tr w:rsidR="003143EA" w14:paraId="7A82B59D" w14:textId="77777777" w:rsidTr="002B28E6">
      <w:trPr>
        <w:trHeight w:val="480"/>
        <w:jc w:val="center"/>
      </w:trPr>
      <w:tc>
        <w:tcPr>
          <w:tcW w:w="1319" w:type="dxa"/>
          <w:vMerge w:val="restart"/>
          <w:shd w:val="clear" w:color="auto" w:fill="E6E6E6"/>
          <w:vAlign w:val="center"/>
        </w:tcPr>
        <w:p w14:paraId="045E9C9F" w14:textId="77777777" w:rsidR="003143EA" w:rsidRDefault="008F4FE0" w:rsidP="00351F6A">
          <w:pPr>
            <w:snapToGrid w:val="0"/>
            <w:jc w:val="center"/>
          </w:pPr>
          <w:r w:rsidRPr="00D96AA1">
            <w:rPr>
              <w:noProof/>
            </w:rPr>
            <w:drawing>
              <wp:inline distT="0" distB="0" distL="0" distR="0" wp14:anchorId="01D1A90A" wp14:editId="634E9E67">
                <wp:extent cx="704850" cy="448945"/>
                <wp:effectExtent l="0" t="0" r="0" b="0"/>
                <wp:docPr id="2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shd w:val="clear" w:color="auto" w:fill="E6E6E6"/>
          <w:vAlign w:val="center"/>
        </w:tcPr>
        <w:p w14:paraId="3CAB33EA" w14:textId="77777777" w:rsidR="003143EA" w:rsidRPr="00206BB2" w:rsidRDefault="003143EA" w:rsidP="00F9188E">
          <w:pPr>
            <w:spacing w:after="60"/>
            <w:jc w:val="center"/>
            <w:rPr>
              <w:b/>
              <w:bCs/>
              <w:sz w:val="22"/>
              <w:szCs w:val="22"/>
            </w:rPr>
          </w:pPr>
          <w:r w:rsidRPr="00206BB2">
            <w:rPr>
              <w:b/>
              <w:bCs/>
              <w:sz w:val="22"/>
              <w:szCs w:val="22"/>
            </w:rPr>
            <w:t>DOM - ZO 13, s.r.o., Technická inspekce COP</w:t>
          </w:r>
        </w:p>
        <w:p w14:paraId="0EF35BAC" w14:textId="567C3213" w:rsidR="003143EA" w:rsidRPr="00A04965" w:rsidRDefault="003143EA" w:rsidP="00F9188E">
          <w:pPr>
            <w:snapToGrid w:val="0"/>
            <w:jc w:val="center"/>
            <w:rPr>
              <w:b/>
              <w:sz w:val="28"/>
              <w:szCs w:val="28"/>
            </w:rPr>
          </w:pPr>
          <w:r w:rsidRPr="00A04965">
            <w:rPr>
              <w:b/>
              <w:sz w:val="28"/>
              <w:szCs w:val="28"/>
            </w:rPr>
            <w:t xml:space="preserve">Žádost o </w:t>
          </w:r>
          <w:r>
            <w:rPr>
              <w:b/>
              <w:sz w:val="28"/>
              <w:szCs w:val="28"/>
            </w:rPr>
            <w:t>schválení</w:t>
          </w:r>
          <w:r w:rsidRPr="00A04965">
            <w:rPr>
              <w:b/>
              <w:sz w:val="28"/>
              <w:szCs w:val="28"/>
            </w:rPr>
            <w:t xml:space="preserve"> NDT pracovníka </w:t>
          </w:r>
          <w:r w:rsidR="00FD1A4D">
            <w:rPr>
              <w:b/>
              <w:sz w:val="28"/>
              <w:szCs w:val="28"/>
            </w:rPr>
            <w:t>po</w:t>
          </w:r>
          <w:r w:rsidRPr="00A04965">
            <w:rPr>
              <w:b/>
              <w:sz w:val="28"/>
              <w:szCs w:val="28"/>
            </w:rPr>
            <w:t xml:space="preserve">dle </w:t>
          </w:r>
          <w:r>
            <w:rPr>
              <w:b/>
              <w:sz w:val="28"/>
              <w:szCs w:val="28"/>
            </w:rPr>
            <w:t>nařízení vlády 219/2016</w:t>
          </w:r>
          <w:r w:rsidRPr="00A35783">
            <w:rPr>
              <w:b/>
              <w:sz w:val="28"/>
              <w:szCs w:val="28"/>
            </w:rPr>
            <w:t xml:space="preserve"> Sb. </w:t>
          </w:r>
          <w:r>
            <w:rPr>
              <w:b/>
              <w:sz w:val="28"/>
              <w:szCs w:val="28"/>
            </w:rPr>
            <w:t>a Směrnice 2014/68/EU (PED)</w:t>
          </w:r>
        </w:p>
      </w:tc>
      <w:tc>
        <w:tcPr>
          <w:tcW w:w="1314" w:type="dxa"/>
          <w:shd w:val="clear" w:color="auto" w:fill="E6E6E6"/>
          <w:vAlign w:val="center"/>
        </w:tcPr>
        <w:p w14:paraId="291089C9" w14:textId="77777777" w:rsidR="003143EA" w:rsidRDefault="003143EA" w:rsidP="00206BB2">
          <w:pPr>
            <w:suppressAutoHyphens w:val="0"/>
            <w:jc w:val="center"/>
          </w:pPr>
          <w:r>
            <w:rPr>
              <w:rFonts w:cs="Arial"/>
              <w:szCs w:val="20"/>
            </w:rPr>
            <w:t>Strana</w:t>
          </w:r>
        </w:p>
      </w:tc>
    </w:tr>
    <w:tr w:rsidR="003143EA" w14:paraId="2FD848B8" w14:textId="77777777" w:rsidTr="002B28E6">
      <w:trPr>
        <w:trHeight w:val="480"/>
        <w:jc w:val="center"/>
      </w:trPr>
      <w:tc>
        <w:tcPr>
          <w:tcW w:w="1319" w:type="dxa"/>
          <w:vMerge/>
          <w:shd w:val="clear" w:color="auto" w:fill="E6E6E6"/>
          <w:vAlign w:val="center"/>
        </w:tcPr>
        <w:p w14:paraId="037E40D3" w14:textId="77777777" w:rsidR="003143EA" w:rsidRDefault="003143EA" w:rsidP="00351F6A">
          <w:pPr>
            <w:snapToGrid w:val="0"/>
            <w:jc w:val="center"/>
          </w:pPr>
        </w:p>
      </w:tc>
      <w:tc>
        <w:tcPr>
          <w:tcW w:w="7655" w:type="dxa"/>
          <w:vMerge/>
          <w:shd w:val="clear" w:color="auto" w:fill="E6E6E6"/>
          <w:vAlign w:val="center"/>
        </w:tcPr>
        <w:p w14:paraId="1D898AA3" w14:textId="77777777" w:rsidR="003143EA" w:rsidRPr="00206BB2" w:rsidRDefault="003143EA" w:rsidP="00F9188E">
          <w:pPr>
            <w:spacing w:after="60"/>
            <w:jc w:val="center"/>
            <w:rPr>
              <w:b/>
              <w:bCs/>
              <w:sz w:val="22"/>
              <w:szCs w:val="22"/>
            </w:rPr>
          </w:pPr>
        </w:p>
      </w:tc>
      <w:tc>
        <w:tcPr>
          <w:tcW w:w="1314" w:type="dxa"/>
          <w:shd w:val="clear" w:color="auto" w:fill="E6E6E6"/>
          <w:vAlign w:val="center"/>
        </w:tcPr>
        <w:p w14:paraId="40985A98" w14:textId="77777777" w:rsidR="003143EA" w:rsidRDefault="003143EA" w:rsidP="00206BB2">
          <w:pPr>
            <w:suppressAutoHyphens w:val="0"/>
            <w:jc w:val="center"/>
          </w:pPr>
          <w:r>
            <w:rPr>
              <w:rStyle w:val="slostrnky"/>
              <w:rFonts w:cs="Arial"/>
              <w:szCs w:val="20"/>
            </w:rPr>
            <w:fldChar w:fldCharType="begin"/>
          </w:r>
          <w:r>
            <w:rPr>
              <w:rStyle w:val="slostrnky"/>
              <w:rFonts w:cs="Arial"/>
              <w:szCs w:val="20"/>
            </w:rPr>
            <w:instrText xml:space="preserve"> PAGE </w:instrText>
          </w:r>
          <w:r>
            <w:rPr>
              <w:rStyle w:val="slostrnky"/>
              <w:rFonts w:cs="Arial"/>
              <w:szCs w:val="20"/>
            </w:rPr>
            <w:fldChar w:fldCharType="separate"/>
          </w:r>
          <w:r>
            <w:rPr>
              <w:rStyle w:val="slostrnky"/>
              <w:rFonts w:cs="Arial"/>
              <w:noProof/>
              <w:szCs w:val="20"/>
            </w:rPr>
            <w:t>1</w:t>
          </w:r>
          <w:r>
            <w:rPr>
              <w:rStyle w:val="slostrnky"/>
              <w:rFonts w:cs="Arial"/>
              <w:szCs w:val="20"/>
            </w:rPr>
            <w:fldChar w:fldCharType="end"/>
          </w:r>
          <w:r>
            <w:rPr>
              <w:rStyle w:val="slostrnky"/>
              <w:rFonts w:cs="Arial"/>
              <w:szCs w:val="20"/>
            </w:rPr>
            <w:t>/</w:t>
          </w:r>
          <w:r>
            <w:rPr>
              <w:rStyle w:val="slostrnky"/>
              <w:rFonts w:cs="Arial"/>
              <w:szCs w:val="20"/>
            </w:rPr>
            <w:fldChar w:fldCharType="begin"/>
          </w:r>
          <w:r>
            <w:rPr>
              <w:rStyle w:val="slostrnky"/>
              <w:rFonts w:cs="Arial"/>
              <w:szCs w:val="20"/>
            </w:rPr>
            <w:instrText xml:space="preserve"> NUMPAGES </w:instrText>
          </w:r>
          <w:r>
            <w:rPr>
              <w:rStyle w:val="slostrnky"/>
              <w:rFonts w:cs="Arial"/>
              <w:szCs w:val="20"/>
            </w:rPr>
            <w:fldChar w:fldCharType="separate"/>
          </w:r>
          <w:r>
            <w:rPr>
              <w:rStyle w:val="slostrnky"/>
              <w:rFonts w:cs="Arial"/>
              <w:noProof/>
              <w:szCs w:val="20"/>
            </w:rPr>
            <w:t>1</w:t>
          </w:r>
          <w:r>
            <w:rPr>
              <w:rStyle w:val="slostrnky"/>
              <w:rFonts w:cs="Arial"/>
              <w:szCs w:val="20"/>
            </w:rPr>
            <w:fldChar w:fldCharType="end"/>
          </w:r>
        </w:p>
      </w:tc>
    </w:tr>
  </w:tbl>
  <w:p w14:paraId="176A89F9" w14:textId="77777777" w:rsidR="003143EA" w:rsidRDefault="003143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19"/>
      <w:gridCol w:w="7088"/>
      <w:gridCol w:w="1881"/>
    </w:tblGrid>
    <w:tr w:rsidR="003143EA" w14:paraId="618F08F5" w14:textId="77777777" w:rsidTr="00143735">
      <w:trPr>
        <w:trHeight w:val="852"/>
        <w:jc w:val="center"/>
      </w:trPr>
      <w:tc>
        <w:tcPr>
          <w:tcW w:w="1319" w:type="dxa"/>
          <w:vAlign w:val="center"/>
        </w:tcPr>
        <w:p w14:paraId="73CF5C73" w14:textId="77777777" w:rsidR="003143EA" w:rsidRDefault="008F4FE0" w:rsidP="00143735">
          <w:pPr>
            <w:snapToGrid w:val="0"/>
            <w:jc w:val="center"/>
          </w:pPr>
          <w:r>
            <w:rPr>
              <w:noProof/>
            </w:rPr>
            <w:drawing>
              <wp:inline distT="0" distB="0" distL="0" distR="0" wp14:anchorId="5A1FB0FB" wp14:editId="0CD57CAE">
                <wp:extent cx="712470" cy="457200"/>
                <wp:effectExtent l="0" t="0" r="0" b="0"/>
                <wp:docPr id="30" name="obrázek 2" descr="back_yellow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ck_yellow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751AA115" w14:textId="77777777" w:rsidR="003143EA" w:rsidRPr="009261A6" w:rsidRDefault="003143EA" w:rsidP="00143735">
          <w:pPr>
            <w:snapToGrid w:val="0"/>
            <w:jc w:val="center"/>
            <w:rPr>
              <w:rFonts w:ascii="Tahoma" w:hAnsi="Tahoma" w:cs="Tahoma"/>
              <w:b/>
              <w:bCs/>
              <w:szCs w:val="20"/>
            </w:rPr>
          </w:pPr>
          <w:r w:rsidRPr="009261A6">
            <w:rPr>
              <w:rFonts w:ascii="Tahoma" w:hAnsi="Tahoma" w:cs="Tahoma"/>
              <w:b/>
              <w:bCs/>
              <w:szCs w:val="20"/>
            </w:rPr>
            <w:t>DOM – ZO 13, s.r.o. – pracoviště Praha</w:t>
          </w:r>
        </w:p>
        <w:p w14:paraId="19A2A5D5" w14:textId="77777777" w:rsidR="003143EA" w:rsidRPr="009261A6" w:rsidRDefault="003143EA" w:rsidP="00143735">
          <w:pPr>
            <w:snapToGrid w:val="0"/>
            <w:jc w:val="center"/>
            <w:rPr>
              <w:rFonts w:ascii="Tahoma" w:hAnsi="Tahoma" w:cs="Tahoma"/>
              <w:b/>
              <w:bCs/>
              <w:spacing w:val="14"/>
              <w:szCs w:val="20"/>
            </w:rPr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Školící středisko personálu pro nedestruktivní zkoušení</w:t>
          </w:r>
        </w:p>
        <w:p w14:paraId="0FC091F5" w14:textId="77777777" w:rsidR="003143EA" w:rsidRDefault="003143EA" w:rsidP="00143735">
          <w:pPr>
            <w:snapToGrid w:val="0"/>
            <w:jc w:val="center"/>
          </w:pPr>
          <w:r w:rsidRPr="009261A6">
            <w:rPr>
              <w:rFonts w:ascii="Tahoma" w:hAnsi="Tahoma" w:cs="Tahoma"/>
              <w:b/>
              <w:bCs/>
              <w:spacing w:val="14"/>
              <w:szCs w:val="20"/>
            </w:rPr>
            <w:t>Areál VÚ, Podnikatelská 558, 190 11 Praha 9-Běchovice</w:t>
          </w:r>
        </w:p>
      </w:tc>
      <w:tc>
        <w:tcPr>
          <w:tcW w:w="1881" w:type="dxa"/>
          <w:vAlign w:val="center"/>
        </w:tcPr>
        <w:p w14:paraId="69AC129B" w14:textId="77777777" w:rsidR="003143EA" w:rsidRDefault="003143EA" w:rsidP="00143735">
          <w:pPr>
            <w:suppressAutoHyphens w:val="0"/>
          </w:pPr>
        </w:p>
        <w:p w14:paraId="0952C3C4" w14:textId="77777777" w:rsidR="003143EA" w:rsidRDefault="003143EA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IČ: 25261908</w:t>
          </w:r>
        </w:p>
        <w:p w14:paraId="472CE88E" w14:textId="77777777" w:rsidR="003143EA" w:rsidRDefault="003143EA" w:rsidP="00143735">
          <w:pPr>
            <w:snapToGrid w:val="0"/>
            <w:jc w:val="righ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DIČ: CZ25261908</w:t>
          </w:r>
        </w:p>
        <w:p w14:paraId="20E26BD3" w14:textId="77777777" w:rsidR="003143EA" w:rsidRDefault="00000000" w:rsidP="00143735">
          <w:pPr>
            <w:suppressAutoHyphens w:val="0"/>
            <w:jc w:val="right"/>
            <w:rPr>
              <w:rFonts w:cs="Arial"/>
              <w:sz w:val="14"/>
            </w:rPr>
          </w:pPr>
          <w:hyperlink r:id="rId2" w:history="1">
            <w:r w:rsidR="003143EA" w:rsidRPr="00CF734E">
              <w:rPr>
                <w:rStyle w:val="Hypertextovodkaz"/>
                <w:rFonts w:cs="Arial"/>
                <w:sz w:val="14"/>
              </w:rPr>
              <w:t>http://www.domzo13.cz</w:t>
            </w:r>
          </w:hyperlink>
        </w:p>
        <w:p w14:paraId="294F4822" w14:textId="77777777" w:rsidR="003143EA" w:rsidRDefault="00000000" w:rsidP="00143735">
          <w:pPr>
            <w:suppressAutoHyphens w:val="0"/>
            <w:jc w:val="right"/>
          </w:pPr>
          <w:hyperlink r:id="rId3" w:history="1">
            <w:r w:rsidR="003143EA" w:rsidRPr="00CF734E">
              <w:rPr>
                <w:rStyle w:val="Hypertextovodkaz"/>
                <w:rFonts w:cs="Arial"/>
                <w:sz w:val="14"/>
              </w:rPr>
              <w:t>pha@domzo13.cz</w:t>
            </w:r>
          </w:hyperlink>
        </w:p>
      </w:tc>
    </w:tr>
  </w:tbl>
  <w:p w14:paraId="47577938" w14:textId="77777777" w:rsidR="003143EA" w:rsidRDefault="003143EA">
    <w:pPr>
      <w:pStyle w:val="Zhlav"/>
      <w:tabs>
        <w:tab w:val="clear" w:pos="4536"/>
      </w:tabs>
      <w:spacing w:before="6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Arial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1B71C5C"/>
    <w:multiLevelType w:val="hybridMultilevel"/>
    <w:tmpl w:val="737AB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C0CB8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AF0F5C"/>
    <w:multiLevelType w:val="hybridMultilevel"/>
    <w:tmpl w:val="D53040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75CA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6B41E5D"/>
    <w:multiLevelType w:val="hybridMultilevel"/>
    <w:tmpl w:val="761C8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CBC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D35F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55634EB"/>
    <w:multiLevelType w:val="hybridMultilevel"/>
    <w:tmpl w:val="2938C9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0218865">
    <w:abstractNumId w:val="0"/>
  </w:num>
  <w:num w:numId="2" w16cid:durableId="572549279">
    <w:abstractNumId w:val="1"/>
  </w:num>
  <w:num w:numId="3" w16cid:durableId="570432701">
    <w:abstractNumId w:val="3"/>
  </w:num>
  <w:num w:numId="4" w16cid:durableId="78331698">
    <w:abstractNumId w:val="5"/>
  </w:num>
  <w:num w:numId="5" w16cid:durableId="1056078971">
    <w:abstractNumId w:val="7"/>
  </w:num>
  <w:num w:numId="6" w16cid:durableId="801003237">
    <w:abstractNumId w:val="4"/>
  </w:num>
  <w:num w:numId="7" w16cid:durableId="832842193">
    <w:abstractNumId w:val="6"/>
  </w:num>
  <w:num w:numId="8" w16cid:durableId="1567180745">
    <w:abstractNumId w:val="2"/>
  </w:num>
  <w:num w:numId="9" w16cid:durableId="833880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9C"/>
    <w:rsid w:val="00000C45"/>
    <w:rsid w:val="000332BA"/>
    <w:rsid w:val="00033377"/>
    <w:rsid w:val="00046550"/>
    <w:rsid w:val="00064025"/>
    <w:rsid w:val="00082056"/>
    <w:rsid w:val="000A0218"/>
    <w:rsid w:val="000A64DD"/>
    <w:rsid w:val="000B752E"/>
    <w:rsid w:val="000C75F7"/>
    <w:rsid w:val="000E3E1E"/>
    <w:rsid w:val="000E53B5"/>
    <w:rsid w:val="00113FE5"/>
    <w:rsid w:val="0014262F"/>
    <w:rsid w:val="00143735"/>
    <w:rsid w:val="00160A73"/>
    <w:rsid w:val="0017250C"/>
    <w:rsid w:val="001739DA"/>
    <w:rsid w:val="00195300"/>
    <w:rsid w:val="001A2A0D"/>
    <w:rsid w:val="001A6237"/>
    <w:rsid w:val="001C61E7"/>
    <w:rsid w:val="001E155A"/>
    <w:rsid w:val="001E1E7D"/>
    <w:rsid w:val="001F6E68"/>
    <w:rsid w:val="00206BB2"/>
    <w:rsid w:val="00240194"/>
    <w:rsid w:val="00246753"/>
    <w:rsid w:val="002735A5"/>
    <w:rsid w:val="00275EFA"/>
    <w:rsid w:val="00284C1B"/>
    <w:rsid w:val="00295CA9"/>
    <w:rsid w:val="002B28E6"/>
    <w:rsid w:val="002B6D24"/>
    <w:rsid w:val="002C3587"/>
    <w:rsid w:val="002F078D"/>
    <w:rsid w:val="00310B8E"/>
    <w:rsid w:val="003143EA"/>
    <w:rsid w:val="00317DC4"/>
    <w:rsid w:val="00327DA5"/>
    <w:rsid w:val="00351F6A"/>
    <w:rsid w:val="00351FFB"/>
    <w:rsid w:val="003640DA"/>
    <w:rsid w:val="0037276A"/>
    <w:rsid w:val="0038563E"/>
    <w:rsid w:val="0038746B"/>
    <w:rsid w:val="003A16A5"/>
    <w:rsid w:val="003A507C"/>
    <w:rsid w:val="003C4198"/>
    <w:rsid w:val="004144C3"/>
    <w:rsid w:val="0042075A"/>
    <w:rsid w:val="00437A73"/>
    <w:rsid w:val="00442292"/>
    <w:rsid w:val="00447228"/>
    <w:rsid w:val="00464896"/>
    <w:rsid w:val="0047584C"/>
    <w:rsid w:val="00477BA8"/>
    <w:rsid w:val="00485C7E"/>
    <w:rsid w:val="004B534C"/>
    <w:rsid w:val="004C15AA"/>
    <w:rsid w:val="004D2DD7"/>
    <w:rsid w:val="004E2CFB"/>
    <w:rsid w:val="00514D6F"/>
    <w:rsid w:val="00536BED"/>
    <w:rsid w:val="00537D8D"/>
    <w:rsid w:val="005448E1"/>
    <w:rsid w:val="005568DD"/>
    <w:rsid w:val="00566DCB"/>
    <w:rsid w:val="005727E8"/>
    <w:rsid w:val="0057459F"/>
    <w:rsid w:val="005A7E77"/>
    <w:rsid w:val="005B6F85"/>
    <w:rsid w:val="005C4DAE"/>
    <w:rsid w:val="005D1A82"/>
    <w:rsid w:val="0060260A"/>
    <w:rsid w:val="00607620"/>
    <w:rsid w:val="00630F2A"/>
    <w:rsid w:val="00636653"/>
    <w:rsid w:val="00653B08"/>
    <w:rsid w:val="00662D31"/>
    <w:rsid w:val="006818BE"/>
    <w:rsid w:val="006866B5"/>
    <w:rsid w:val="00690DAC"/>
    <w:rsid w:val="006B08BE"/>
    <w:rsid w:val="006C64C8"/>
    <w:rsid w:val="007105FA"/>
    <w:rsid w:val="007611A5"/>
    <w:rsid w:val="00771F14"/>
    <w:rsid w:val="007A51A2"/>
    <w:rsid w:val="007C5C5F"/>
    <w:rsid w:val="007D1C75"/>
    <w:rsid w:val="007E4A21"/>
    <w:rsid w:val="007E751D"/>
    <w:rsid w:val="0080551F"/>
    <w:rsid w:val="00813BC5"/>
    <w:rsid w:val="008158AF"/>
    <w:rsid w:val="00821B7B"/>
    <w:rsid w:val="00827717"/>
    <w:rsid w:val="008368BE"/>
    <w:rsid w:val="00870061"/>
    <w:rsid w:val="008736AE"/>
    <w:rsid w:val="00873972"/>
    <w:rsid w:val="008772D2"/>
    <w:rsid w:val="00887FB3"/>
    <w:rsid w:val="00897E2F"/>
    <w:rsid w:val="008E67E2"/>
    <w:rsid w:val="008F2F58"/>
    <w:rsid w:val="008F4FE0"/>
    <w:rsid w:val="00904540"/>
    <w:rsid w:val="009261A6"/>
    <w:rsid w:val="00940A25"/>
    <w:rsid w:val="00940D3C"/>
    <w:rsid w:val="00941604"/>
    <w:rsid w:val="009444F0"/>
    <w:rsid w:val="00981182"/>
    <w:rsid w:val="0098309C"/>
    <w:rsid w:val="009868D4"/>
    <w:rsid w:val="009972FE"/>
    <w:rsid w:val="009A0A95"/>
    <w:rsid w:val="009B17C1"/>
    <w:rsid w:val="009B2CB9"/>
    <w:rsid w:val="009F43AE"/>
    <w:rsid w:val="00A04965"/>
    <w:rsid w:val="00A15213"/>
    <w:rsid w:val="00A35783"/>
    <w:rsid w:val="00A53B0D"/>
    <w:rsid w:val="00A60CB3"/>
    <w:rsid w:val="00A639E7"/>
    <w:rsid w:val="00A71737"/>
    <w:rsid w:val="00A77D2F"/>
    <w:rsid w:val="00A8317D"/>
    <w:rsid w:val="00A93047"/>
    <w:rsid w:val="00AA0E79"/>
    <w:rsid w:val="00AB1E31"/>
    <w:rsid w:val="00AB5127"/>
    <w:rsid w:val="00AC6247"/>
    <w:rsid w:val="00AD7F77"/>
    <w:rsid w:val="00AF35E9"/>
    <w:rsid w:val="00AF4557"/>
    <w:rsid w:val="00AF6F38"/>
    <w:rsid w:val="00B06901"/>
    <w:rsid w:val="00B12ACF"/>
    <w:rsid w:val="00B26AD8"/>
    <w:rsid w:val="00B619E8"/>
    <w:rsid w:val="00B82711"/>
    <w:rsid w:val="00B87EB9"/>
    <w:rsid w:val="00B94004"/>
    <w:rsid w:val="00BA3343"/>
    <w:rsid w:val="00BA6ACD"/>
    <w:rsid w:val="00BB0570"/>
    <w:rsid w:val="00BD153B"/>
    <w:rsid w:val="00BE4CB2"/>
    <w:rsid w:val="00C33EFE"/>
    <w:rsid w:val="00C422FF"/>
    <w:rsid w:val="00C43601"/>
    <w:rsid w:val="00C5507E"/>
    <w:rsid w:val="00C827F6"/>
    <w:rsid w:val="00C96605"/>
    <w:rsid w:val="00CB1EEE"/>
    <w:rsid w:val="00CB7875"/>
    <w:rsid w:val="00CB7EDA"/>
    <w:rsid w:val="00CC479D"/>
    <w:rsid w:val="00D04B28"/>
    <w:rsid w:val="00D158AC"/>
    <w:rsid w:val="00D21A94"/>
    <w:rsid w:val="00D25ED4"/>
    <w:rsid w:val="00D42F4B"/>
    <w:rsid w:val="00D430AA"/>
    <w:rsid w:val="00D43229"/>
    <w:rsid w:val="00D56A53"/>
    <w:rsid w:val="00D62EA7"/>
    <w:rsid w:val="00D76772"/>
    <w:rsid w:val="00D959CE"/>
    <w:rsid w:val="00DE089A"/>
    <w:rsid w:val="00DF3B91"/>
    <w:rsid w:val="00DF5BFB"/>
    <w:rsid w:val="00E10E6D"/>
    <w:rsid w:val="00E207D6"/>
    <w:rsid w:val="00E22B0E"/>
    <w:rsid w:val="00E24684"/>
    <w:rsid w:val="00E2571C"/>
    <w:rsid w:val="00E5360F"/>
    <w:rsid w:val="00E75B5A"/>
    <w:rsid w:val="00E75EC7"/>
    <w:rsid w:val="00E87846"/>
    <w:rsid w:val="00EB0225"/>
    <w:rsid w:val="00EE41B7"/>
    <w:rsid w:val="00F32E23"/>
    <w:rsid w:val="00F4044C"/>
    <w:rsid w:val="00F43A3F"/>
    <w:rsid w:val="00F45189"/>
    <w:rsid w:val="00F72A62"/>
    <w:rsid w:val="00F73F36"/>
    <w:rsid w:val="00F844D8"/>
    <w:rsid w:val="00F84FD8"/>
    <w:rsid w:val="00F9188E"/>
    <w:rsid w:val="00F960ED"/>
    <w:rsid w:val="00FA36D3"/>
    <w:rsid w:val="00FC0869"/>
    <w:rsid w:val="00FD009C"/>
    <w:rsid w:val="00FD1A4D"/>
    <w:rsid w:val="00FD39E2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68FC"/>
  <w15:chartTrackingRefBased/>
  <w15:docId w15:val="{9A40E20D-CE49-416B-8D28-D8801215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rsid w:val="00662D31"/>
    <w:pPr>
      <w:keepNext/>
      <w:jc w:val="center"/>
      <w:outlineLvl w:val="0"/>
    </w:pPr>
    <w:rPr>
      <w:rFonts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5D1A82"/>
    <w:pPr>
      <w:keepNext/>
      <w:outlineLvl w:val="1"/>
    </w:pPr>
    <w:rPr>
      <w:rFonts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870061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2"/>
      </w:numPr>
      <w:outlineLvl w:val="5"/>
    </w:pPr>
    <w:rPr>
      <w:rFonts w:cs="Arial"/>
      <w:b/>
      <w:bCs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2"/>
      </w:numPr>
      <w:outlineLvl w:val="6"/>
    </w:pPr>
    <w:rPr>
      <w:rFonts w:cs="Arial"/>
      <w:b/>
      <w:bCs/>
      <w:i/>
      <w:iCs/>
      <w:sz w:val="1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2"/>
      </w:numPr>
      <w:outlineLvl w:val="7"/>
    </w:pPr>
    <w:rPr>
      <w:rFonts w:cs="Arial"/>
      <w:b/>
      <w:bCs/>
      <w:i/>
      <w:iCs/>
      <w:sz w:val="16"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rPr>
      <w:color w:val="800080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567" w:hanging="141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odsazen31">
    <w:name w:val="Základní text odsazený 31"/>
    <w:basedOn w:val="Normln"/>
    <w:pPr>
      <w:ind w:left="708"/>
      <w:jc w:val="both"/>
    </w:pPr>
  </w:style>
  <w:style w:type="paragraph" w:customStyle="1" w:styleId="Popisc">
    <w:name w:val="Popisc"/>
    <w:basedOn w:val="Normln"/>
    <w:pPr>
      <w:widowControl w:val="0"/>
    </w:pPr>
    <w:rPr>
      <w:b/>
      <w:bCs/>
      <w:szCs w:val="16"/>
    </w:rPr>
  </w:style>
  <w:style w:type="paragraph" w:customStyle="1" w:styleId="Vypln">
    <w:name w:val="Vypln"/>
    <w:basedOn w:val="Normln"/>
    <w:pPr>
      <w:widowControl w:val="0"/>
      <w:spacing w:before="60"/>
    </w:pPr>
    <w:rPr>
      <w:rFonts w:cs="Arial"/>
      <w:szCs w:val="20"/>
    </w:rPr>
  </w:style>
  <w:style w:type="paragraph" w:customStyle="1" w:styleId="Titulky">
    <w:name w:val="Titulky"/>
    <w:basedOn w:val="Normln"/>
    <w:pPr>
      <w:spacing w:before="60" w:after="60"/>
      <w:jc w:val="center"/>
    </w:pPr>
    <w:rPr>
      <w:rFonts w:ascii="Tahoma" w:hAnsi="Tahoma" w:cs="Tahoma"/>
      <w:caps/>
      <w:szCs w:val="22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Nadpis3Char">
    <w:name w:val="Nadpis 3 Char"/>
    <w:basedOn w:val="Standardnpsmoodstavce"/>
    <w:link w:val="Nadpis3"/>
    <w:rsid w:val="00870061"/>
    <w:rPr>
      <w:rFonts w:ascii="Arial" w:hAnsi="Arial"/>
      <w:b/>
      <w:bCs/>
      <w:szCs w:val="24"/>
      <w:lang w:val="cs-CZ" w:eastAsia="ar-SA" w:bidi="ar-SA"/>
    </w:rPr>
  </w:style>
  <w:style w:type="paragraph" w:customStyle="1" w:styleId="Vpl">
    <w:name w:val="Výplň"/>
    <w:basedOn w:val="Nadpis3"/>
    <w:link w:val="VplChar"/>
    <w:rsid w:val="00897E2F"/>
    <w:rPr>
      <w:b w:val="0"/>
    </w:rPr>
  </w:style>
  <w:style w:type="character" w:customStyle="1" w:styleId="VplChar">
    <w:name w:val="Výplň Char"/>
    <w:basedOn w:val="Standardnpsmoodstavce"/>
    <w:link w:val="Vpl"/>
    <w:rsid w:val="00897E2F"/>
    <w:rPr>
      <w:rFonts w:ascii="Arial" w:hAnsi="Arial"/>
      <w:bCs/>
      <w:szCs w:val="24"/>
      <w:lang w:val="cs-CZ" w:eastAsia="ar-SA" w:bidi="ar-SA"/>
    </w:rPr>
  </w:style>
  <w:style w:type="character" w:customStyle="1" w:styleId="Nadpis2Char">
    <w:name w:val="Nadpis 2 Char"/>
    <w:basedOn w:val="Standardnpsmoodstavce"/>
    <w:link w:val="Nadpis2"/>
    <w:rsid w:val="005D1A82"/>
    <w:rPr>
      <w:rFonts w:ascii="Arial" w:hAnsi="Arial" w:cs="Arial"/>
      <w:b/>
      <w:bCs/>
      <w:sz w:val="24"/>
      <w:szCs w:val="24"/>
      <w:lang w:val="cs-CZ" w:eastAsia="ar-SA" w:bidi="ar-SA"/>
    </w:rPr>
  </w:style>
  <w:style w:type="paragraph" w:customStyle="1" w:styleId="Nadpis30">
    <w:name w:val="Nadpis3"/>
    <w:basedOn w:val="Nadpis3"/>
    <w:rsid w:val="00870061"/>
    <w:rPr>
      <w:rFonts w:ascii="Arial Narrow" w:hAnsi="Arial Narrow"/>
    </w:rPr>
  </w:style>
  <w:style w:type="table" w:styleId="Mkatabulky">
    <w:name w:val="Table Grid"/>
    <w:basedOn w:val="Normlntabulka"/>
    <w:rsid w:val="00310B8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6866B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ha@domzo13.cz" TargetMode="External"/><Relationship Id="rId2" Type="http://schemas.openxmlformats.org/officeDocument/2006/relationships/hyperlink" Target="http://www.domzo13.cz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loslav%20Musil\Documents\DOMZO13\&#352;ablony\ndt_skoleni_pha_prihlas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ndt_skoleni_pha_prihlaska.dot</Template>
  <TotalTime>15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Miloslav Musil</Company>
  <LinksUpToDate>false</LinksUpToDate>
  <CharactersWithSpaces>1954</CharactersWithSpaces>
  <SharedDoc>false</SharedDoc>
  <HLinks>
    <vt:vector size="12" baseType="variant">
      <vt:variant>
        <vt:i4>4522088</vt:i4>
      </vt:variant>
      <vt:variant>
        <vt:i4>9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http://www.domzo13.cz/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Miloslav Musil</dc:creator>
  <cp:keywords/>
  <dc:description/>
  <cp:lastModifiedBy>Miloslav Musil</cp:lastModifiedBy>
  <cp:revision>15</cp:revision>
  <cp:lastPrinted>2023-01-12T10:56:00Z</cp:lastPrinted>
  <dcterms:created xsi:type="dcterms:W3CDTF">2020-01-06T11:55:00Z</dcterms:created>
  <dcterms:modified xsi:type="dcterms:W3CDTF">2023-01-12T10:56:00Z</dcterms:modified>
</cp:coreProperties>
</file>