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10C6" w14:textId="77777777" w:rsidR="00DC633B" w:rsidRDefault="00DC633B">
      <w:pPr>
        <w:rPr>
          <w:sz w:val="4"/>
          <w:szCs w:val="4"/>
        </w:rPr>
      </w:pPr>
    </w:p>
    <w:p w14:paraId="3E2C644E" w14:textId="77777777" w:rsidR="00206365" w:rsidRDefault="00206365" w:rsidP="00DF4C38">
      <w:pPr>
        <w:jc w:val="center"/>
        <w:outlineLvl w:val="0"/>
        <w:rPr>
          <w:b/>
        </w:rPr>
      </w:pPr>
      <w:r w:rsidRPr="00206365">
        <w:rPr>
          <w:b/>
        </w:rPr>
        <w:t>Příloh</w:t>
      </w:r>
      <w:r w:rsidR="005B31A9">
        <w:rPr>
          <w:b/>
        </w:rPr>
        <w:t>a k Žádosti o</w:t>
      </w:r>
      <w:r w:rsidR="00C06345">
        <w:rPr>
          <w:b/>
        </w:rPr>
        <w:t xml:space="preserve"> </w:t>
      </w:r>
      <w:r w:rsidR="005B31A9">
        <w:rPr>
          <w:b/>
        </w:rPr>
        <w:t xml:space="preserve">certifikaci č. </w:t>
      </w:r>
      <w:r w:rsidR="008A7097" w:rsidRPr="008A7097">
        <w:rPr>
          <w:rFonts w:cs="Arial"/>
          <w:b/>
          <w:caps/>
          <w:szCs w:val="20"/>
        </w:rPr>
        <w:t>ZCS</w:t>
      </w:r>
      <w:r w:rsidR="00565A5E">
        <w:rPr>
          <w:rFonts w:cs="Arial"/>
          <w:b/>
          <w:caps/>
          <w:szCs w:val="20"/>
        </w:rPr>
        <w:t xml:space="preserve">                    </w:t>
      </w:r>
      <w:r w:rsidR="008A7097" w:rsidRPr="008A7097">
        <w:rPr>
          <w:rFonts w:cs="Arial"/>
          <w:b/>
          <w:caps/>
          <w:szCs w:val="20"/>
        </w:rPr>
        <w:t>/Z</w:t>
      </w:r>
    </w:p>
    <w:p w14:paraId="4810DF26" w14:textId="77777777" w:rsidR="00206365" w:rsidRDefault="00C56A82" w:rsidP="00B2092C">
      <w:pPr>
        <w:jc w:val="center"/>
        <w:outlineLvl w:val="0"/>
      </w:pPr>
      <w:r>
        <w:rPr>
          <w:i/>
          <w:sz w:val="16"/>
          <w:szCs w:val="16"/>
        </w:rPr>
        <w:t xml:space="preserve">             </w:t>
      </w:r>
      <w:r w:rsidR="00206365">
        <w:rPr>
          <w:i/>
          <w:sz w:val="16"/>
          <w:szCs w:val="16"/>
        </w:rPr>
        <w:t>(</w:t>
      </w:r>
      <w:r w:rsidR="00206365" w:rsidRPr="00BF204B">
        <w:rPr>
          <w:i/>
          <w:sz w:val="16"/>
          <w:szCs w:val="16"/>
        </w:rPr>
        <w:t>vyplní certifikační orgán</w:t>
      </w:r>
      <w:r w:rsidR="00206365">
        <w:rPr>
          <w:i/>
          <w:sz w:val="16"/>
          <w:szCs w:val="16"/>
        </w:rPr>
        <w:t>)</w:t>
      </w:r>
    </w:p>
    <w:p w14:paraId="4A4D9457" w14:textId="77777777" w:rsidR="00206365" w:rsidRDefault="00206365">
      <w:pPr>
        <w:rPr>
          <w:sz w:val="4"/>
          <w:szCs w:val="4"/>
        </w:rPr>
      </w:pPr>
    </w:p>
    <w:p w14:paraId="1D4097C9" w14:textId="77777777" w:rsidR="00206365" w:rsidRDefault="00206365">
      <w:pPr>
        <w:rPr>
          <w:sz w:val="4"/>
          <w:szCs w:val="4"/>
        </w:rPr>
      </w:pPr>
    </w:p>
    <w:p w14:paraId="520BCD1D" w14:textId="77777777" w:rsidR="007B223A" w:rsidRPr="002C72DC" w:rsidRDefault="007B223A" w:rsidP="003B7F76">
      <w:pPr>
        <w:ind w:hanging="284"/>
        <w:rPr>
          <w:sz w:val="16"/>
          <w:szCs w:val="16"/>
        </w:rPr>
      </w:pPr>
      <w:r w:rsidRPr="002C72DC">
        <w:rPr>
          <w:sz w:val="16"/>
          <w:szCs w:val="16"/>
        </w:rPr>
        <w:t>Dotazník vyplňujte zaškrtnutím příslušného políčka, případně použijte kolonky pro poznámky</w:t>
      </w:r>
      <w:r w:rsidR="006F0452" w:rsidRPr="002C72DC">
        <w:rPr>
          <w:sz w:val="16"/>
          <w:szCs w:val="16"/>
        </w:rPr>
        <w:t xml:space="preserve">, kde uvedete bližší specifikaci. </w:t>
      </w:r>
    </w:p>
    <w:p w14:paraId="29C8BC3C" w14:textId="77777777" w:rsidR="006F0452" w:rsidRPr="002C72DC" w:rsidRDefault="006F0452" w:rsidP="003B7F76">
      <w:pPr>
        <w:ind w:hanging="284"/>
        <w:rPr>
          <w:sz w:val="16"/>
          <w:szCs w:val="16"/>
        </w:rPr>
      </w:pPr>
      <w:r w:rsidRPr="002C72DC">
        <w:rPr>
          <w:sz w:val="16"/>
          <w:szCs w:val="16"/>
        </w:rPr>
        <w:t xml:space="preserve">V případě potřeby Vám s vyplněním dotazníku pomůže pracovník certifikačního orgánu DOM-ZO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14EA1674" w14:textId="77777777" w:rsidR="004E209A" w:rsidRPr="00C56A82" w:rsidRDefault="00C56A82" w:rsidP="003B7F76">
      <w:pPr>
        <w:ind w:hanging="284"/>
        <w:outlineLvl w:val="0"/>
        <w:rPr>
          <w:b/>
          <w:szCs w:val="20"/>
        </w:rPr>
      </w:pPr>
      <w:r w:rsidRPr="000C2C11">
        <w:rPr>
          <w:b/>
          <w:szCs w:val="20"/>
        </w:rPr>
        <w:t>I. část</w:t>
      </w:r>
    </w:p>
    <w:tbl>
      <w:tblPr>
        <w:tblW w:w="5211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7"/>
        <w:gridCol w:w="992"/>
        <w:gridCol w:w="711"/>
        <w:gridCol w:w="2159"/>
      </w:tblGrid>
      <w:tr w:rsidR="00B65D48" w:rsidRPr="008379DE" w14:paraId="132E121A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6C0CA5" w14:textId="77777777" w:rsidR="00B65D48" w:rsidRPr="008379DE" w:rsidRDefault="004E2ABD" w:rsidP="00CD3C5A">
            <w:pPr>
              <w:pStyle w:val="Titulky"/>
            </w:pPr>
            <w:r>
              <w:t>Požadavky dle ČSN EN ISO 9001</w:t>
            </w:r>
            <w:r w:rsidR="004354AD">
              <w:t>:2016</w:t>
            </w:r>
          </w:p>
        </w:tc>
      </w:tr>
      <w:tr w:rsidR="008E58A2" w:rsidRPr="008E58A2" w14:paraId="6720CAB3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979222B" w14:textId="77777777" w:rsidR="008E58A2" w:rsidRPr="008E58A2" w:rsidRDefault="00E509EF" w:rsidP="009E44A3">
            <w:pPr>
              <w:pStyle w:val="Titulky"/>
              <w:jc w:val="left"/>
            </w:pPr>
            <w:r>
              <w:t>Kontext organizace</w:t>
            </w:r>
          </w:p>
        </w:tc>
      </w:tr>
      <w:tr w:rsidR="009E44A3" w:rsidRPr="0009095D" w14:paraId="27608388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1143" w14:textId="77777777" w:rsidR="009E44A3" w:rsidRPr="008041FA" w:rsidRDefault="009E44A3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 xml:space="preserve">Máte </w:t>
            </w:r>
            <w:r w:rsidR="0014792E">
              <w:rPr>
                <w:sz w:val="18"/>
                <w:szCs w:val="18"/>
              </w:rPr>
              <w:t xml:space="preserve">určen </w:t>
            </w:r>
            <w:r w:rsidR="00775305">
              <w:rPr>
                <w:sz w:val="18"/>
                <w:szCs w:val="18"/>
              </w:rPr>
              <w:t xml:space="preserve">a dokumentován </w:t>
            </w:r>
            <w:r w:rsidR="0014792E">
              <w:rPr>
                <w:sz w:val="18"/>
                <w:szCs w:val="18"/>
              </w:rPr>
              <w:t>rozs</w:t>
            </w:r>
            <w:r w:rsidR="00775305">
              <w:rPr>
                <w:sz w:val="18"/>
                <w:szCs w:val="18"/>
              </w:rPr>
              <w:t xml:space="preserve">ah </w:t>
            </w:r>
            <w:r w:rsidR="00E509EF">
              <w:rPr>
                <w:sz w:val="18"/>
                <w:szCs w:val="18"/>
              </w:rPr>
              <w:t>systému managementu kvality (</w:t>
            </w:r>
            <w:r w:rsidR="00775305">
              <w:rPr>
                <w:sz w:val="18"/>
                <w:szCs w:val="18"/>
              </w:rPr>
              <w:t>QMS</w:t>
            </w:r>
            <w:r w:rsidR="00E509EF">
              <w:rPr>
                <w:sz w:val="18"/>
                <w:szCs w:val="18"/>
              </w:rPr>
              <w:t>)</w:t>
            </w:r>
            <w:r w:rsidR="00A54738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282F" w14:textId="77777777" w:rsidR="009E44A3" w:rsidRPr="00891D06" w:rsidRDefault="009E44A3" w:rsidP="003255C8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5BD5" w14:textId="77777777" w:rsidR="009E44A3" w:rsidRPr="00891D06" w:rsidRDefault="009E44A3" w:rsidP="003255C8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BC2A" w14:textId="77777777" w:rsidR="009E44A3" w:rsidRPr="007F1234" w:rsidRDefault="009E44A3" w:rsidP="003255C8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236325" w:rsidRPr="0009095D" w14:paraId="6EF55022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BDF1" w14:textId="77777777" w:rsidR="00236325" w:rsidRPr="008041FA" w:rsidRDefault="00236325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Existují požadavky normy neaplikovat</w:t>
            </w:r>
            <w:r w:rsidR="00775305">
              <w:rPr>
                <w:sz w:val="18"/>
                <w:szCs w:val="18"/>
              </w:rPr>
              <w:t xml:space="preserve">elné pro Váš rozsah QMS a je </w:t>
            </w:r>
            <w:r w:rsidR="0004713C">
              <w:rPr>
                <w:sz w:val="18"/>
                <w:szCs w:val="18"/>
              </w:rPr>
              <w:t xml:space="preserve">v rozsahu poskytnuto </w:t>
            </w:r>
            <w:r w:rsidR="00775305">
              <w:rPr>
                <w:sz w:val="18"/>
                <w:szCs w:val="18"/>
              </w:rPr>
              <w:t>zdůvodněn</w:t>
            </w:r>
            <w:r w:rsidR="00962375">
              <w:rPr>
                <w:sz w:val="18"/>
                <w:szCs w:val="18"/>
              </w:rPr>
              <w:t>í</w:t>
            </w:r>
            <w:r w:rsidR="00FC3A14">
              <w:rPr>
                <w:sz w:val="18"/>
                <w:szCs w:val="18"/>
              </w:rPr>
              <w:t xml:space="preserve"> jejich nepoužití</w:t>
            </w:r>
            <w:r w:rsidR="0004713C">
              <w:rPr>
                <w:sz w:val="18"/>
                <w:szCs w:val="18"/>
              </w:rPr>
              <w:t>?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5D8F9B" w14:textId="77777777" w:rsidR="00236325" w:rsidRPr="00891D06" w:rsidRDefault="00236325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5B0AF9" w14:textId="77777777" w:rsidR="00236325" w:rsidRPr="00891D06" w:rsidRDefault="00236325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0A7E1" w14:textId="01D12153" w:rsidR="00236325" w:rsidRPr="007F1234" w:rsidRDefault="00236325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  <w:r w:rsidR="00B2092C">
              <w:rPr>
                <w:rFonts w:ascii="Arial" w:hAnsi="Arial" w:cs="Arial"/>
                <w:sz w:val="16"/>
                <w:szCs w:val="16"/>
              </w:rPr>
              <w:t xml:space="preserve"> (vypište </w:t>
            </w:r>
            <w:r>
              <w:rPr>
                <w:rFonts w:ascii="Arial" w:hAnsi="Arial" w:cs="Arial"/>
                <w:sz w:val="16"/>
                <w:szCs w:val="16"/>
              </w:rPr>
              <w:t>případné neaplikovatelné požadavky)</w:t>
            </w:r>
          </w:p>
        </w:tc>
      </w:tr>
      <w:tr w:rsidR="00E509EF" w:rsidRPr="0009095D" w14:paraId="3C8B5E88" w14:textId="77777777" w:rsidTr="003B7F76">
        <w:trPr>
          <w:cantSplit/>
          <w:trHeight w:val="711"/>
        </w:trPr>
        <w:tc>
          <w:tcPr>
            <w:tcW w:w="30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20C3" w14:textId="77777777" w:rsidR="00E509EF" w:rsidRDefault="00E509EF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identifikovány potřebné procesy a určeny jejich vstupy a výstupy a posloupnosti a vzájemné vazby („karty procesů“)? Uveďte tyto procesy, případně </w:t>
            </w:r>
            <w:r w:rsidR="00337A1C">
              <w:rPr>
                <w:sz w:val="18"/>
                <w:szCs w:val="18"/>
              </w:rPr>
              <w:t>přiložte procesní mapu</w:t>
            </w:r>
            <w:r w:rsidRPr="008041FA">
              <w:rPr>
                <w:sz w:val="18"/>
                <w:szCs w:val="18"/>
              </w:rPr>
              <w:t>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EC9" w14:textId="77777777" w:rsidR="00E509EF" w:rsidRPr="00891D06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F159B" w14:textId="77777777" w:rsidR="00E509EF" w:rsidRPr="00891D06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7CCB2D" w14:textId="77777777" w:rsidR="00E509EF" w:rsidRPr="007F1234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E509EF" w:rsidRPr="0009095D" w14:paraId="682E4903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B6516F" w14:textId="77777777" w:rsidR="00E509EF" w:rsidRPr="008041FA" w:rsidRDefault="00E509EF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Realizujete validovaný proces např. svařování?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FAD8" w14:textId="77777777" w:rsidR="00E509EF" w:rsidRPr="00891D06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369" w14:textId="77777777" w:rsidR="00E509EF" w:rsidRPr="00891D06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D3F33" w14:textId="77777777" w:rsidR="00E509EF" w:rsidRPr="007F1234" w:rsidRDefault="00E509EF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E509EF" w:rsidRPr="008E58A2" w14:paraId="5BDEF736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2B3EEDA" w14:textId="77777777" w:rsidR="00E509EF" w:rsidRPr="008E58A2" w:rsidRDefault="00E509EF" w:rsidP="009E44A3">
            <w:pPr>
              <w:pStyle w:val="Titulky"/>
              <w:jc w:val="left"/>
            </w:pPr>
            <w:r>
              <w:t>vedení (leadership)</w:t>
            </w:r>
            <w:r w:rsidRPr="008E58A2">
              <w:t xml:space="preserve">  </w:t>
            </w:r>
          </w:p>
        </w:tc>
      </w:tr>
      <w:tr w:rsidR="00E509EF" w:rsidRPr="0009095D" w14:paraId="27E3A41D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C08A" w14:textId="77777777" w:rsidR="00E509EF" w:rsidRPr="008041FA" w:rsidRDefault="00EF5C20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Plánuje a koordinuje vrcholové vedení činnosti v oblasti </w:t>
            </w:r>
            <w:r w:rsidR="00822A31">
              <w:rPr>
                <w:sz w:val="18"/>
                <w:szCs w:val="18"/>
              </w:rPr>
              <w:t>managementu</w:t>
            </w:r>
            <w:r>
              <w:rPr>
                <w:sz w:val="18"/>
                <w:szCs w:val="18"/>
              </w:rPr>
              <w:t xml:space="preserve"> kvality?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ED3385" w14:textId="77777777" w:rsidR="00E509EF" w:rsidRPr="00891D06" w:rsidRDefault="00E509EF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DE3070" w14:textId="77777777" w:rsidR="00E509EF" w:rsidRPr="00891D06" w:rsidRDefault="00E509EF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4F83A" w14:textId="77777777" w:rsidR="00E509EF" w:rsidRPr="007F1234" w:rsidRDefault="00E509EF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693149" w:rsidRPr="0009095D" w14:paraId="5361577F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1BAB40" w14:textId="77777777" w:rsidR="00693149" w:rsidRDefault="00A26A77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chápány a naplňovány</w:t>
            </w:r>
            <w:r w:rsidR="00693149">
              <w:rPr>
                <w:sz w:val="18"/>
                <w:szCs w:val="18"/>
              </w:rPr>
              <w:t xml:space="preserve"> požadavky zákazníka, zákonů a předpisů</w:t>
            </w:r>
            <w:r>
              <w:rPr>
                <w:sz w:val="18"/>
                <w:szCs w:val="18"/>
              </w:rPr>
              <w:t>?</w:t>
            </w:r>
            <w:r w:rsidR="006931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915D" w14:textId="77777777" w:rsidR="00693149" w:rsidRPr="00891D06" w:rsidRDefault="00693149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71D5" w14:textId="77777777" w:rsidR="00693149" w:rsidRPr="00891D06" w:rsidRDefault="00693149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B213" w14:textId="77777777" w:rsidR="00693149" w:rsidRPr="007F1234" w:rsidRDefault="00693149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09CDCD46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67FBF" w14:textId="77777777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Vyhodnocujete a řešíte rizika a příležitosti v procesech zaměřených na zákazníka s cílem zvyšování jeho spokojenosti?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AFB4" w14:textId="77777777" w:rsidR="00BD7384" w:rsidRPr="00891D06" w:rsidRDefault="00BD7384" w:rsidP="005663F2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8D1D" w14:textId="77777777" w:rsidR="00BD7384" w:rsidRPr="00891D06" w:rsidRDefault="00BD7384" w:rsidP="005663F2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69422" w14:textId="77777777" w:rsidR="00BD7384" w:rsidRPr="007F1234" w:rsidRDefault="00BD7384" w:rsidP="005663F2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3F01B8D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89FA4" w14:textId="7A2A9CBE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zavedenou, udržovanou a </w:t>
            </w:r>
            <w:r w:rsidR="008417CB">
              <w:rPr>
                <w:sz w:val="18"/>
                <w:szCs w:val="18"/>
              </w:rPr>
              <w:t>dokumentovanou politiku</w:t>
            </w:r>
            <w:r>
              <w:rPr>
                <w:sz w:val="18"/>
                <w:szCs w:val="18"/>
              </w:rPr>
              <w:t xml:space="preserve"> kvality?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CAB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103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6E15A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03D29DD4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5DD29B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určeny role a stanoveny</w:t>
            </w:r>
            <w:r w:rsidRPr="008041FA">
              <w:rPr>
                <w:sz w:val="18"/>
                <w:szCs w:val="18"/>
              </w:rPr>
              <w:t xml:space="preserve"> odpovědnosti, pravomoci a vzájemné vztahy všech pracovníků, kteří provádějí činnosti ovlivňující systém managementu?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4ABD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2AF9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A6508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27748CB0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D9127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 xml:space="preserve">Je jmenován představitel managementu? </w:t>
            </w:r>
            <w:r>
              <w:rPr>
                <w:sz w:val="18"/>
                <w:szCs w:val="18"/>
              </w:rPr>
              <w:t>(pozn.: není požadavkem normy)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556B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B1F3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2AD72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8E58A2" w14:paraId="4131F955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D45FE1A" w14:textId="77777777" w:rsidR="00BD7384" w:rsidRPr="008E58A2" w:rsidRDefault="00BD7384" w:rsidP="00C95F7F">
            <w:pPr>
              <w:pStyle w:val="Titulky"/>
              <w:jc w:val="left"/>
            </w:pPr>
            <w:r>
              <w:t>plánování</w:t>
            </w:r>
          </w:p>
        </w:tc>
      </w:tr>
      <w:tr w:rsidR="00BD7384" w:rsidRPr="0009095D" w14:paraId="76235A66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3717C8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Zohledňujete při plánování QMS řešení určených rizik a příležitostí?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2EB2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30BD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EA6D7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717E28F7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4FE228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</w:t>
            </w:r>
            <w:r w:rsidRPr="008041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 příslušné funkce, úrovně a procesy stanoveny cíle kvality konzistentní s politikou kvality a plánujete jejich dosažení?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EFF9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C53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BFF7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0962B096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F67B74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potřebné změny QMS prováděny plánovaným způsobem?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ABE05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8BE74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5FF2CB3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3CEDA3EB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A1D3100" w14:textId="77777777" w:rsidR="00BD7384" w:rsidRPr="00E21F6B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PODPORA</w:t>
            </w:r>
          </w:p>
        </w:tc>
      </w:tr>
      <w:tr w:rsidR="00BD7384" w:rsidRPr="0009095D" w14:paraId="41732829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63CD3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 poskytována a udržována potřebná infrastruktura? (plány revizí, údržby a oprav strojů a zařízení)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24F3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3DE4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35D5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58FB2640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D8896E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případě, že používáte monitorování a měření, máte zaveden proces řízení monitorovacích a měřících zařízení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751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6B3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FC451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39615B6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74263" w14:textId="6497C102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stanoveny </w:t>
            </w:r>
            <w:r w:rsidR="008417CB">
              <w:rPr>
                <w:sz w:val="18"/>
                <w:szCs w:val="18"/>
              </w:rPr>
              <w:t>postupy pro</w:t>
            </w:r>
            <w:r>
              <w:rPr>
                <w:sz w:val="18"/>
                <w:szCs w:val="18"/>
              </w:rPr>
              <w:t xml:space="preserve"> přezkoumávání potřeby a zajišťování lidských zdrojů z hlediska jejich dostatečnosti a potřebné kompetence?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A156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441F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E37F9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2551EFD4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BC12F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Jsou pracovníci seznámeni s politikou kvality a s příslušnými cíli kvality?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E84A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2BE9" w14:textId="77777777" w:rsidR="00BD7384" w:rsidRPr="00891D06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B58FE" w14:textId="77777777" w:rsidR="00BD7384" w:rsidRPr="007F1234" w:rsidRDefault="00BD7384" w:rsidP="008A71C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5A0769BB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6A4C8A" w14:textId="77777777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proces interní a externí komunikace?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0A3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A346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87E6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6C72FDA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00957" w14:textId="77777777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dokumentované informace řízeny?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49B7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5AB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91FD5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8E58A2" w14:paraId="12742902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14:paraId="0283B99B" w14:textId="77777777" w:rsidR="00BD7384" w:rsidRPr="008E58A2" w:rsidRDefault="00BD7384" w:rsidP="00C95F7F">
            <w:pPr>
              <w:pStyle w:val="Titulky"/>
              <w:jc w:val="left"/>
            </w:pPr>
            <w:r>
              <w:t>provoz</w:t>
            </w:r>
          </w:p>
        </w:tc>
      </w:tr>
      <w:tr w:rsidR="00BD7384" w:rsidRPr="0009095D" w14:paraId="57B5A492" w14:textId="77777777" w:rsidTr="003B7F76">
        <w:trPr>
          <w:cantSplit/>
          <w:trHeight w:val="5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55DFF7" w14:textId="7C6F899C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Určujete při plánování a řízení provozu požadavky na produkty a služby?  (požadavky zákazníků, </w:t>
            </w:r>
            <w:r w:rsidRPr="008041FA">
              <w:rPr>
                <w:sz w:val="18"/>
                <w:szCs w:val="18"/>
              </w:rPr>
              <w:t xml:space="preserve">zákonné </w:t>
            </w:r>
            <w:r w:rsidR="008417CB">
              <w:rPr>
                <w:sz w:val="18"/>
                <w:szCs w:val="18"/>
              </w:rPr>
              <w:t>požadavky, 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AD9F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AA8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A63DB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4B3F7D73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7750F9" w14:textId="77777777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stanoveny kritéria pro efektivní fungování a řízení procesů potřebných pro provoz?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5BC9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2D9F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3137E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0452AC2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2DA" w14:textId="77777777" w:rsidR="00BD7384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Přezkoumáváte požadavky na produkty a služby včetně potřebných zdrojů pro jejich realizaci?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F960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AC19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3F4DA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75D3912F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433C4" w14:textId="77777777" w:rsidR="003B7F76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aplikován</w:t>
            </w:r>
            <w:r w:rsidRPr="008041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proces </w:t>
            </w:r>
            <w:r w:rsidRPr="008041FA">
              <w:rPr>
                <w:sz w:val="18"/>
                <w:szCs w:val="18"/>
              </w:rPr>
              <w:t>návrh</w:t>
            </w:r>
            <w:r>
              <w:rPr>
                <w:sz w:val="18"/>
                <w:szCs w:val="18"/>
              </w:rPr>
              <w:t>u</w:t>
            </w:r>
            <w:r w:rsidRPr="008041FA">
              <w:rPr>
                <w:sz w:val="18"/>
                <w:szCs w:val="18"/>
              </w:rPr>
              <w:t xml:space="preserve"> a vývoj</w:t>
            </w:r>
            <w:r>
              <w:rPr>
                <w:sz w:val="18"/>
                <w:szCs w:val="18"/>
              </w:rPr>
              <w:t>e</w:t>
            </w:r>
            <w:r w:rsidRPr="008041FA">
              <w:rPr>
                <w:sz w:val="18"/>
                <w:szCs w:val="18"/>
              </w:rPr>
              <w:t xml:space="preserve">? </w:t>
            </w:r>
          </w:p>
          <w:p w14:paraId="4FD753A8" w14:textId="77777777" w:rsidR="00114CA9" w:rsidRPr="00114CA9" w:rsidRDefault="00114CA9" w:rsidP="00114CA9">
            <w:pPr>
              <w:rPr>
                <w:sz w:val="18"/>
                <w:szCs w:val="18"/>
              </w:rPr>
            </w:pPr>
          </w:p>
          <w:p w14:paraId="58862CF7" w14:textId="040098A9" w:rsidR="00114CA9" w:rsidRPr="00114CA9" w:rsidRDefault="00114CA9" w:rsidP="00114CA9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D6D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570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C789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50E9A9AB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759DAD" w14:textId="5853A556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Máte zaveden proces řízení externě zajišťovaných procesů, produktů a služeb, </w:t>
            </w:r>
            <w:r w:rsidR="008417CB">
              <w:rPr>
                <w:sz w:val="18"/>
                <w:szCs w:val="18"/>
              </w:rPr>
              <w:t>včetně hodnocení</w:t>
            </w:r>
            <w:r>
              <w:rPr>
                <w:sz w:val="18"/>
                <w:szCs w:val="18"/>
              </w:rPr>
              <w:t xml:space="preserve"> externí poskytovatelů a vedete o tom dokumentované informace (záznamy)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DB60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D06F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31502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1283EA93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EEAF3" w14:textId="5A119849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Realizujete proces </w:t>
            </w:r>
            <w:r w:rsidR="008417CB">
              <w:rPr>
                <w:sz w:val="18"/>
                <w:szCs w:val="18"/>
              </w:rPr>
              <w:t xml:space="preserve">výroby </w:t>
            </w:r>
            <w:r w:rsidR="008417CB" w:rsidRPr="008041FA">
              <w:rPr>
                <w:sz w:val="18"/>
                <w:szCs w:val="18"/>
              </w:rPr>
              <w:t>za</w:t>
            </w:r>
            <w:r w:rsidRPr="008041FA">
              <w:rPr>
                <w:sz w:val="18"/>
                <w:szCs w:val="18"/>
              </w:rPr>
              <w:t xml:space="preserve"> řízených podmínek?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4059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6888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E6D9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01050EDD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AD7C6" w14:textId="1716DCDB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 proces řízení plánovaných a neplánovaných změn, zahrnující přezkoumání následků a přijímání opatření pro zmírnění negativních účinků nezamýšlených </w:t>
            </w:r>
            <w:r w:rsidR="008417CB">
              <w:rPr>
                <w:sz w:val="18"/>
                <w:szCs w:val="18"/>
              </w:rPr>
              <w:t>změn?</w:t>
            </w:r>
            <w:r w:rsidRPr="00804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C6FC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7549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A2CCA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46FE2E7C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7E0B8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Je zajištěno řízení neshodného produktu?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1AB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A5B8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07390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8E58A2" w14:paraId="5548433A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4A165A" w14:textId="77777777" w:rsidR="00BD7384" w:rsidRPr="008E58A2" w:rsidRDefault="00BD7384" w:rsidP="007760D2">
            <w:pPr>
              <w:pStyle w:val="Titulky"/>
              <w:jc w:val="both"/>
            </w:pPr>
            <w:r>
              <w:t>hodnocení výkonnosti</w:t>
            </w:r>
          </w:p>
        </w:tc>
      </w:tr>
      <w:tr w:rsidR="00BD7384" w:rsidRPr="0009095D" w14:paraId="59415451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7DB51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Máte vytvořeny</w:t>
            </w:r>
            <w:r>
              <w:rPr>
                <w:sz w:val="18"/>
                <w:szCs w:val="18"/>
              </w:rPr>
              <w:t xml:space="preserve"> procesy pro monitorování, </w:t>
            </w:r>
            <w:r w:rsidRPr="008041FA">
              <w:rPr>
                <w:sz w:val="18"/>
                <w:szCs w:val="18"/>
              </w:rPr>
              <w:t>měření</w:t>
            </w:r>
            <w:r>
              <w:rPr>
                <w:sz w:val="18"/>
                <w:szCs w:val="18"/>
              </w:rPr>
              <w:t>, analýzu a vyhodnocování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4B2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8B70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21B63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3BA371C4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FD6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Zjišťujete a vyhodnocujete spokojenost zákazníka?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AA9D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02A8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B4A8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5D73B4D8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5032CA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 xml:space="preserve">Je zajištěno provádění interních auditů?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26E9" w14:textId="77777777" w:rsidR="00BD7384" w:rsidRPr="00891D06" w:rsidRDefault="00BD7384" w:rsidP="00213B0E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5C9C" w14:textId="77777777" w:rsidR="00BD7384" w:rsidRPr="00891D06" w:rsidRDefault="00BD7384" w:rsidP="00213B0E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BADB5" w14:textId="77777777" w:rsidR="00BD7384" w:rsidRPr="007F1234" w:rsidRDefault="00BD7384" w:rsidP="00213B0E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4F7C9DD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AEDB63C" w14:textId="77777777" w:rsidR="00BD7384" w:rsidRPr="008041FA" w:rsidRDefault="00BD7384" w:rsidP="003B7F76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A95207">
              <w:rPr>
                <w:sz w:val="18"/>
                <w:szCs w:val="18"/>
              </w:rPr>
              <w:t>Je prováděno pravidelné přezkoumání QMS vrcholovým vedením?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4E7A0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6B812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D30674E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7F1E3166" w14:textId="77777777" w:rsidTr="003B7F7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1081BC6" w14:textId="77777777" w:rsidR="00BD7384" w:rsidRPr="00A95207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>zlepšování</w:t>
            </w:r>
          </w:p>
        </w:tc>
      </w:tr>
      <w:tr w:rsidR="00BD7384" w:rsidRPr="0009095D" w14:paraId="7FA45FF2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A1848" w14:textId="77777777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Využíváte výstupy z hodnocení výkonnosti pro identifikaci potřeby a příležitosti ke zlepšování</w:t>
            </w:r>
            <w:r w:rsidRPr="008041FA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504E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AB7D" w14:textId="77777777" w:rsidR="00BD7384" w:rsidRPr="00891D06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28425" w14:textId="77777777" w:rsidR="00BD7384" w:rsidRPr="007F1234" w:rsidRDefault="00BD7384" w:rsidP="006F182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5FDD0F89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551" w14:textId="576F9973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 proces řízení neshod </w:t>
            </w:r>
            <w:r w:rsidR="008417CB">
              <w:rPr>
                <w:sz w:val="18"/>
                <w:szCs w:val="18"/>
              </w:rPr>
              <w:t>a udržujete</w:t>
            </w:r>
            <w:r w:rsidRPr="008041FA">
              <w:rPr>
                <w:sz w:val="18"/>
                <w:szCs w:val="18"/>
              </w:rPr>
              <w:t xml:space="preserve"> záznamy o povaze neshod</w:t>
            </w:r>
            <w:r>
              <w:rPr>
                <w:sz w:val="18"/>
                <w:szCs w:val="18"/>
              </w:rPr>
              <w:t xml:space="preserve"> a </w:t>
            </w:r>
            <w:r w:rsidRPr="008041FA">
              <w:rPr>
                <w:sz w:val="18"/>
                <w:szCs w:val="18"/>
              </w:rPr>
              <w:t xml:space="preserve">přijatých </w:t>
            </w:r>
            <w:r>
              <w:rPr>
                <w:sz w:val="18"/>
                <w:szCs w:val="18"/>
              </w:rPr>
              <w:t xml:space="preserve">následných opatření, nápravných </w:t>
            </w:r>
            <w:r w:rsidRPr="008041FA">
              <w:rPr>
                <w:sz w:val="18"/>
                <w:szCs w:val="18"/>
              </w:rPr>
              <w:t xml:space="preserve">opatření </w:t>
            </w:r>
            <w:r>
              <w:rPr>
                <w:sz w:val="18"/>
                <w:szCs w:val="18"/>
              </w:rPr>
              <w:t xml:space="preserve">a opatření </w:t>
            </w:r>
            <w:r w:rsidRPr="008041F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 zamezení opakování neshody?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9EC0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FBEC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7436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09095D" w14:paraId="6BC218B6" w14:textId="77777777" w:rsidTr="003B7F76">
        <w:trPr>
          <w:cantSplit/>
          <w:trHeight w:val="340"/>
        </w:trPr>
        <w:tc>
          <w:tcPr>
            <w:tcW w:w="3088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A9E565" w14:textId="1D1AA8B4" w:rsidR="00BD7384" w:rsidRPr="008041FA" w:rsidRDefault="00BD7384" w:rsidP="003B7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Využíváte pro stanovení cílů procesů identifikované potřeby a příležitosti ke zlepšování a realizujete naplňováním těchto cílů neustálé </w:t>
            </w:r>
            <w:r w:rsidR="008417CB">
              <w:rPr>
                <w:sz w:val="18"/>
                <w:szCs w:val="18"/>
              </w:rPr>
              <w:t>zlepšování vhodnosti</w:t>
            </w:r>
            <w:r>
              <w:rPr>
                <w:sz w:val="18"/>
                <w:szCs w:val="18"/>
              </w:rPr>
              <w:t xml:space="preserve">, přiměřenosti a efektivnosti </w:t>
            </w:r>
            <w:r w:rsidR="002B2AE3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MS?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21961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44EDF" w14:textId="77777777" w:rsidR="00BD7384" w:rsidRPr="00891D06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CF27011" w14:textId="77777777" w:rsidR="00BD7384" w:rsidRPr="007F1234" w:rsidRDefault="00BD7384" w:rsidP="009C113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BD7384" w:rsidRPr="007760D2" w14:paraId="3E5BAE3B" w14:textId="77777777" w:rsidTr="003B7F76">
        <w:trPr>
          <w:cantSplit/>
          <w:trHeight w:val="555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03AE479" w14:textId="77777777" w:rsidR="00BD7384" w:rsidRPr="007760D2" w:rsidRDefault="00BD7384" w:rsidP="00DE7C1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20"/>
                <w:szCs w:val="24"/>
              </w:rPr>
            </w:pPr>
            <w:r w:rsidRPr="008041FA">
              <w:rPr>
                <w:rFonts w:ascii="Arial" w:hAnsi="Arial"/>
                <w:sz w:val="18"/>
                <w:szCs w:val="18"/>
              </w:rPr>
              <w:t>Doplňující poznámky</w:t>
            </w:r>
            <w:r w:rsidRPr="007760D2">
              <w:rPr>
                <w:rFonts w:ascii="Arial" w:hAnsi="Arial"/>
                <w:sz w:val="20"/>
                <w:szCs w:val="24"/>
              </w:rPr>
              <w:t>:</w:t>
            </w:r>
          </w:p>
        </w:tc>
      </w:tr>
    </w:tbl>
    <w:p w14:paraId="5E37D0B8" w14:textId="77777777" w:rsidR="00C56A82" w:rsidRDefault="00C56A82">
      <w:pPr>
        <w:rPr>
          <w:sz w:val="4"/>
          <w:szCs w:val="4"/>
        </w:rPr>
      </w:pPr>
    </w:p>
    <w:p w14:paraId="1E4F0108" w14:textId="77777777" w:rsidR="00C56A82" w:rsidRPr="000C2C11" w:rsidRDefault="00C56A82" w:rsidP="003B7F76">
      <w:pPr>
        <w:ind w:hanging="284"/>
        <w:outlineLvl w:val="0"/>
        <w:rPr>
          <w:b/>
          <w:szCs w:val="20"/>
        </w:rPr>
      </w:pPr>
      <w:r>
        <w:rPr>
          <w:b/>
          <w:szCs w:val="20"/>
        </w:rPr>
        <w:t>I</w:t>
      </w:r>
      <w:r w:rsidRPr="000C2C11">
        <w:rPr>
          <w:b/>
          <w:szCs w:val="20"/>
        </w:rPr>
        <w:t>I. část</w:t>
      </w:r>
    </w:p>
    <w:p w14:paraId="57E74FBE" w14:textId="77777777" w:rsidR="00C56A82" w:rsidRDefault="00C56A82">
      <w:pPr>
        <w:rPr>
          <w:sz w:val="4"/>
          <w:szCs w:val="4"/>
        </w:rPr>
      </w:pPr>
    </w:p>
    <w:tbl>
      <w:tblPr>
        <w:tblW w:w="5211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1"/>
        <w:gridCol w:w="1553"/>
        <w:gridCol w:w="576"/>
        <w:gridCol w:w="162"/>
        <w:gridCol w:w="1923"/>
        <w:gridCol w:w="265"/>
        <w:gridCol w:w="291"/>
        <w:gridCol w:w="2848"/>
      </w:tblGrid>
      <w:tr w:rsidR="00C56A82" w:rsidRPr="008379DE" w14:paraId="5AA80EC7" w14:textId="77777777" w:rsidTr="003B7F76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FEB22EF" w14:textId="760489CC" w:rsidR="00C56A82" w:rsidRPr="008379DE" w:rsidRDefault="00C56A82" w:rsidP="00390724">
            <w:pPr>
              <w:pStyle w:val="Titulky"/>
            </w:pPr>
            <w:r>
              <w:t>Požadavky dle ČSN EN ISO 3834-2</w:t>
            </w:r>
            <w:r w:rsidR="00523EB7">
              <w:t>:20</w:t>
            </w:r>
            <w:r w:rsidR="007F4B75">
              <w:t>22</w:t>
            </w:r>
          </w:p>
        </w:tc>
      </w:tr>
      <w:tr w:rsidR="00C56A82" w:rsidRPr="000604DB" w14:paraId="03298F98" w14:textId="77777777" w:rsidTr="003B7F76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C4BCDF8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811D22">
              <w:rPr>
                <w:rFonts w:ascii="Arial" w:hAnsi="Arial" w:cs="Arial"/>
                <w:caps w:val="0"/>
              </w:rPr>
              <w:t>Popis organizační struktury výrobce s podrobnostmi o té části organizace, která je zapojena do činností souvisejících se svařováním. Musí být uvedeny funkce a počet osob.</w:t>
            </w:r>
          </w:p>
        </w:tc>
      </w:tr>
      <w:tr w:rsidR="00C56A82" w:rsidRPr="00B927DF" w14:paraId="59BE49DD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9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766E4B" w14:textId="77777777" w:rsidR="00C56A82" w:rsidRPr="00B927DF" w:rsidRDefault="00C56A82" w:rsidP="00390724">
            <w:pPr>
              <w:jc w:val="center"/>
              <w:rPr>
                <w:b/>
                <w:bCs/>
                <w:sz w:val="18"/>
              </w:rPr>
            </w:pPr>
            <w:r w:rsidRPr="00B927DF">
              <w:rPr>
                <w:b/>
                <w:bCs/>
                <w:sz w:val="18"/>
              </w:rPr>
              <w:t>Pracovní funkce</w:t>
            </w: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164E" w14:textId="77777777" w:rsidR="00C56A82" w:rsidRPr="00B927DF" w:rsidRDefault="00C56A82" w:rsidP="00390724">
            <w:pPr>
              <w:jc w:val="center"/>
              <w:rPr>
                <w:b/>
                <w:bCs/>
                <w:sz w:val="18"/>
              </w:rPr>
            </w:pPr>
            <w:r w:rsidRPr="00B927DF">
              <w:rPr>
                <w:b/>
                <w:bCs/>
                <w:sz w:val="18"/>
              </w:rPr>
              <w:t>Celkový počet osob</w:t>
            </w:r>
          </w:p>
        </w:tc>
        <w:tc>
          <w:tcPr>
            <w:tcW w:w="1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E7DD6" w14:textId="77777777" w:rsidR="00C56A82" w:rsidRPr="00B927DF" w:rsidRDefault="007A2F4B" w:rsidP="00390724">
            <w:pPr>
              <w:jc w:val="center"/>
              <w:rPr>
                <w:b/>
                <w:bCs/>
                <w:sz w:val="18"/>
              </w:rPr>
            </w:pPr>
            <w:r w:rsidRPr="00B927DF">
              <w:rPr>
                <w:b/>
                <w:bCs/>
                <w:sz w:val="18"/>
              </w:rPr>
              <w:t xml:space="preserve">Počet osob </w:t>
            </w:r>
            <w:r>
              <w:rPr>
                <w:b/>
                <w:bCs/>
                <w:sz w:val="18"/>
              </w:rPr>
              <w:t>zapojených do svařovacích činností</w:t>
            </w:r>
          </w:p>
        </w:tc>
      </w:tr>
      <w:tr w:rsidR="00C56A82" w14:paraId="1A0CC152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9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9C4B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D07F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277DAB" w14:textId="77777777" w:rsidR="00C56A82" w:rsidRPr="00762173" w:rsidRDefault="00C56A82" w:rsidP="00390724">
            <w:pPr>
              <w:rPr>
                <w:szCs w:val="20"/>
              </w:rPr>
            </w:pPr>
          </w:p>
        </w:tc>
      </w:tr>
      <w:tr w:rsidR="00C56A82" w14:paraId="5DD0D6DA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9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231A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A51E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A72F5D" w14:textId="77777777" w:rsidR="00C56A82" w:rsidRPr="00762173" w:rsidRDefault="00C56A82" w:rsidP="00390724">
            <w:pPr>
              <w:rPr>
                <w:szCs w:val="20"/>
              </w:rPr>
            </w:pPr>
          </w:p>
        </w:tc>
      </w:tr>
      <w:tr w:rsidR="00C56A82" w14:paraId="263C05E9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9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F61C2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0CEB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8A6B1D" w14:textId="77777777" w:rsidR="00C56A82" w:rsidRPr="00762173" w:rsidRDefault="00C56A82" w:rsidP="00390724">
            <w:pPr>
              <w:rPr>
                <w:szCs w:val="20"/>
              </w:rPr>
            </w:pPr>
          </w:p>
        </w:tc>
      </w:tr>
      <w:tr w:rsidR="00C56A82" w14:paraId="683B669D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9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B9555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4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CC7FB" w14:textId="77777777" w:rsidR="00C56A82" w:rsidRPr="00762173" w:rsidRDefault="00C56A82" w:rsidP="00390724">
            <w:pPr>
              <w:rPr>
                <w:szCs w:val="20"/>
              </w:rPr>
            </w:pPr>
          </w:p>
        </w:tc>
        <w:tc>
          <w:tcPr>
            <w:tcW w:w="1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70A373" w14:textId="77777777" w:rsidR="00C56A82" w:rsidRPr="00762173" w:rsidRDefault="00C56A82" w:rsidP="00390724">
            <w:pPr>
              <w:rPr>
                <w:szCs w:val="20"/>
              </w:rPr>
            </w:pPr>
          </w:p>
        </w:tc>
      </w:tr>
      <w:tr w:rsidR="00C56A82" w:rsidRPr="000604DB" w14:paraId="2D47E2FD" w14:textId="77777777" w:rsidTr="003B7F76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C8E32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Přiložte organizační schéma jednotky/útvaru zahrnující svářečský dozor (ISO 14731) a popis pracovních odpovědností pověřených pracovníků svářečského dozoru.</w:t>
            </w:r>
          </w:p>
        </w:tc>
      </w:tr>
      <w:tr w:rsidR="00C56A82" w:rsidRPr="00743EB2" w14:paraId="43555ABB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DBE10C" w14:textId="77777777" w:rsidR="00C56A82" w:rsidRPr="00762173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 w:rsidRPr="00811D22">
              <w:rPr>
                <w:rFonts w:ascii="Arial" w:hAnsi="Arial" w:cs="Arial"/>
                <w:caps w:val="0"/>
              </w:rPr>
              <w:t>Druh vyráběného výrobku(ů)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</w:tr>
      <w:tr w:rsidR="00C56A82" w14:paraId="13145946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69BD0" w14:textId="77777777" w:rsidR="00C56A82" w:rsidRPr="001B2EEA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C56A82" w:rsidRPr="000604DB" w14:paraId="791956C5" w14:textId="77777777" w:rsidTr="003B7F76">
        <w:trPr>
          <w:cantSplit/>
          <w:trHeight w:val="340"/>
        </w:trPr>
        <w:tc>
          <w:tcPr>
            <w:tcW w:w="2283" w:type="pct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19CB0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811D22">
              <w:rPr>
                <w:rFonts w:ascii="Arial" w:hAnsi="Arial" w:cs="Arial"/>
                <w:caps w:val="0"/>
              </w:rPr>
              <w:t>Druh výroby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BFA3" w14:textId="77777777" w:rsidR="00C56A82" w:rsidRPr="007C7FB4" w:rsidRDefault="00C56A82" w:rsidP="0039072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Kusová </w:t>
            </w:r>
          </w:p>
        </w:tc>
        <w:tc>
          <w:tcPr>
            <w:tcW w:w="1685" w:type="pct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C8B6CA" w14:textId="77777777" w:rsidR="00C56A82" w:rsidRPr="007C7FB4" w:rsidRDefault="00C56A82" w:rsidP="0039072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Hromadná</w:t>
            </w:r>
          </w:p>
        </w:tc>
      </w:tr>
      <w:tr w:rsidR="00C56A82" w14:paraId="3B2AC06B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22B947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811D22">
              <w:rPr>
                <w:rFonts w:ascii="Arial" w:hAnsi="Arial" w:cs="Arial"/>
                <w:caps w:val="0"/>
              </w:rPr>
              <w:t>Použité normy a/nebo specifikace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</w:tr>
      <w:tr w:rsidR="00C56A82" w14:paraId="0BF0EE27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83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24AABA" w14:textId="77777777" w:rsidR="00C56A82" w:rsidRDefault="00C56A82" w:rsidP="00390724">
            <w:pPr>
              <w:jc w:val="left"/>
              <w:rPr>
                <w:sz w:val="18"/>
              </w:rPr>
            </w:pPr>
            <w:r>
              <w:rPr>
                <w:sz w:val="18"/>
              </w:rPr>
              <w:t>Použité výrobkové normy a/nebo jiné specifikace:</w:t>
            </w:r>
          </w:p>
        </w:tc>
        <w:tc>
          <w:tcPr>
            <w:tcW w:w="27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B683F5" w14:textId="77777777" w:rsidR="00C56A82" w:rsidRDefault="00C56A82" w:rsidP="00390724"/>
        </w:tc>
      </w:tr>
      <w:tr w:rsidR="00C56A82" w14:paraId="048286B1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83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ECFEB9" w14:textId="77777777" w:rsidR="00C56A82" w:rsidRDefault="00C56A82" w:rsidP="00390724">
            <w:pPr>
              <w:jc w:val="left"/>
              <w:rPr>
                <w:sz w:val="18"/>
              </w:rPr>
            </w:pPr>
            <w:r w:rsidRPr="00C131DE">
              <w:rPr>
                <w:sz w:val="18"/>
              </w:rPr>
              <w:t>Normy použité pro potvrzení zp</w:t>
            </w:r>
            <w:r w:rsidRPr="00C131DE">
              <w:rPr>
                <w:rFonts w:hint="eastAsia"/>
                <w:sz w:val="18"/>
              </w:rPr>
              <w:t>ů</w:t>
            </w:r>
            <w:r w:rsidRPr="00C131DE">
              <w:rPr>
                <w:sz w:val="18"/>
              </w:rPr>
              <w:t>sobilosti svá</w:t>
            </w:r>
            <w:r w:rsidRPr="00C131DE">
              <w:rPr>
                <w:rFonts w:hint="eastAsia"/>
                <w:sz w:val="18"/>
              </w:rPr>
              <w:t>ř</w:t>
            </w:r>
            <w:r w:rsidRPr="00C131DE">
              <w:rPr>
                <w:sz w:val="18"/>
              </w:rPr>
              <w:t>e</w:t>
            </w:r>
            <w:r w:rsidRPr="00C131DE">
              <w:rPr>
                <w:rFonts w:hint="eastAsia"/>
                <w:sz w:val="18"/>
              </w:rPr>
              <w:t>čů</w:t>
            </w:r>
            <w:r>
              <w:rPr>
                <w:sz w:val="18"/>
              </w:rPr>
              <w:t>:</w:t>
            </w:r>
          </w:p>
        </w:tc>
        <w:tc>
          <w:tcPr>
            <w:tcW w:w="27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F4CDA9" w14:textId="77777777" w:rsidR="00C56A82" w:rsidRDefault="00C56A82" w:rsidP="00390724"/>
        </w:tc>
      </w:tr>
      <w:tr w:rsidR="00C56A82" w14:paraId="68FF91BA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83" w:type="pct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E75F3EB" w14:textId="77777777" w:rsidR="00C56A82" w:rsidRDefault="00C56A82" w:rsidP="00390724">
            <w:pPr>
              <w:jc w:val="left"/>
              <w:rPr>
                <w:sz w:val="18"/>
              </w:rPr>
            </w:pPr>
            <w:r>
              <w:rPr>
                <w:sz w:val="18"/>
              </w:rPr>
              <w:t>Normy použité pro schválení postupů svařování:</w:t>
            </w:r>
          </w:p>
        </w:tc>
        <w:tc>
          <w:tcPr>
            <w:tcW w:w="2717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1B5102" w14:textId="77777777" w:rsidR="00C56A82" w:rsidRDefault="00C56A82" w:rsidP="00390724"/>
        </w:tc>
      </w:tr>
      <w:tr w:rsidR="00C56A82" w14:paraId="56E3545D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868684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32006F">
              <w:rPr>
                <w:rFonts w:ascii="Arial" w:hAnsi="Arial" w:cs="Arial"/>
                <w:caps w:val="0"/>
              </w:rPr>
              <w:t xml:space="preserve">Maximální hmotnost a </w:t>
            </w:r>
            <w:r>
              <w:rPr>
                <w:rFonts w:ascii="Arial" w:hAnsi="Arial" w:cs="Arial"/>
                <w:caps w:val="0"/>
              </w:rPr>
              <w:t>rozměry</w:t>
            </w:r>
            <w:r w:rsidRPr="0032006F">
              <w:rPr>
                <w:rFonts w:ascii="Arial" w:hAnsi="Arial" w:cs="Arial"/>
                <w:caps w:val="0"/>
              </w:rPr>
              <w:t xml:space="preserve"> výrobku, se kterým je výrobce schopen manipulovat</w:t>
            </w:r>
          </w:p>
        </w:tc>
      </w:tr>
      <w:tr w:rsidR="00C56A82" w14:paraId="30747EEF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83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84887" w14:textId="77777777" w:rsidR="00C56A82" w:rsidRDefault="00C56A82" w:rsidP="00390724">
            <w:pPr>
              <w:jc w:val="left"/>
              <w:rPr>
                <w:sz w:val="18"/>
              </w:rPr>
            </w:pPr>
            <w:r>
              <w:rPr>
                <w:sz w:val="18"/>
              </w:rPr>
              <w:t>Maximální hmotnost:</w:t>
            </w:r>
          </w:p>
        </w:tc>
        <w:tc>
          <w:tcPr>
            <w:tcW w:w="27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734D98" w14:textId="77777777" w:rsidR="00C56A82" w:rsidRDefault="00C56A82" w:rsidP="00390724"/>
        </w:tc>
      </w:tr>
      <w:tr w:rsidR="00C56A82" w14:paraId="65438C7E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83" w:type="pct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03671F1" w14:textId="77777777" w:rsidR="00C56A82" w:rsidRDefault="00C56A82" w:rsidP="00390724">
            <w:pPr>
              <w:jc w:val="left"/>
              <w:rPr>
                <w:sz w:val="18"/>
              </w:rPr>
            </w:pPr>
            <w:r>
              <w:rPr>
                <w:sz w:val="18"/>
              </w:rPr>
              <w:t>Maximální rozměr:</w:t>
            </w:r>
          </w:p>
        </w:tc>
        <w:tc>
          <w:tcPr>
            <w:tcW w:w="2717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BDD93B" w14:textId="77777777" w:rsidR="00C56A82" w:rsidRDefault="00C56A82" w:rsidP="00390724"/>
        </w:tc>
      </w:tr>
      <w:tr w:rsidR="00C56A82" w:rsidRPr="0032006F" w14:paraId="0130E3EF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B71A0C0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743EB2">
              <w:rPr>
                <w:rFonts w:ascii="Arial" w:hAnsi="Arial" w:cs="Arial"/>
                <w:caps w:val="0"/>
              </w:rPr>
              <w:lastRenderedPageBreak/>
              <w:t>Procesy svařování a příbuzné procesy</w:t>
            </w:r>
            <w:r>
              <w:rPr>
                <w:rFonts w:ascii="Arial" w:hAnsi="Arial" w:cs="Arial"/>
                <w:caps w:val="0"/>
              </w:rPr>
              <w:t xml:space="preserve">, </w:t>
            </w:r>
            <w:r w:rsidRPr="0032006F">
              <w:rPr>
                <w:rFonts w:ascii="Arial" w:hAnsi="Arial" w:cs="Arial"/>
                <w:caps w:val="0"/>
              </w:rPr>
              <w:t xml:space="preserve">základní </w:t>
            </w:r>
            <w:r>
              <w:rPr>
                <w:rFonts w:ascii="Arial" w:hAnsi="Arial" w:cs="Arial"/>
                <w:caps w:val="0"/>
              </w:rPr>
              <w:t xml:space="preserve">svařované </w:t>
            </w:r>
            <w:r w:rsidRPr="0032006F">
              <w:rPr>
                <w:rFonts w:ascii="Arial" w:hAnsi="Arial" w:cs="Arial"/>
                <w:caps w:val="0"/>
              </w:rPr>
              <w:t xml:space="preserve">materiály (má být uveden odkaz na odpovídající skupiny dle </w:t>
            </w:r>
            <w:r>
              <w:rPr>
                <w:rFonts w:ascii="Arial" w:hAnsi="Arial" w:cs="Arial"/>
                <w:caps w:val="0"/>
              </w:rPr>
              <w:t>TNI CEN ISO/TR</w:t>
            </w:r>
            <w:r w:rsidRPr="0032006F">
              <w:rPr>
                <w:rFonts w:ascii="Arial" w:hAnsi="Arial" w:cs="Arial"/>
                <w:caps w:val="0"/>
              </w:rPr>
              <w:t> 15608) a příslušné rozsahy tlouštěk</w:t>
            </w:r>
          </w:p>
        </w:tc>
      </w:tr>
      <w:tr w:rsidR="00C56A82" w:rsidRPr="00B927DF" w14:paraId="65A442B1" w14:textId="77777777" w:rsidTr="003B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29" w:type="pc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BA4F6CE" w14:textId="77777777" w:rsidR="00C56A82" w:rsidRPr="00B927DF" w:rsidRDefault="00C56A82" w:rsidP="00390724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 xml:space="preserve">Metoda svařování </w:t>
            </w:r>
            <w:r w:rsidRPr="00B927DF">
              <w:rPr>
                <w:b/>
                <w:sz w:val="18"/>
                <w:szCs w:val="18"/>
              </w:rPr>
              <w:br/>
              <w:t>(EN ISO 4063)</w:t>
            </w: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9D1269" w14:textId="77777777" w:rsidR="00C56A82" w:rsidRPr="00B927DF" w:rsidRDefault="00C56A82" w:rsidP="00390724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Skupina základního materiálu</w:t>
            </w:r>
          </w:p>
        </w:tc>
        <w:tc>
          <w:tcPr>
            <w:tcW w:w="1227" w:type="pct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ED7EF5B" w14:textId="77777777" w:rsidR="00C56A82" w:rsidRPr="00B927DF" w:rsidRDefault="00C56A82" w:rsidP="00390724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Rozměry základního materiálu (mm)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064C27" w14:textId="77777777" w:rsidR="00C56A82" w:rsidRPr="00B927DF" w:rsidRDefault="00C56A82" w:rsidP="00390724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Poznámka</w:t>
            </w:r>
          </w:p>
        </w:tc>
      </w:tr>
      <w:tr w:rsidR="00C56A82" w14:paraId="72CC2DFB" w14:textId="77777777" w:rsidTr="003B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29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F67ED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2D0F5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27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0306" w14:textId="77777777" w:rsidR="00C56A82" w:rsidRDefault="00C56A82" w:rsidP="00390724">
            <w:pPr>
              <w:spacing w:before="20" w:after="20"/>
              <w:jc w:val="center"/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3BC39D" w14:textId="77777777" w:rsidR="00C56A82" w:rsidRDefault="00C56A82" w:rsidP="00390724">
            <w:pPr>
              <w:spacing w:before="20" w:after="20"/>
              <w:jc w:val="center"/>
            </w:pPr>
          </w:p>
        </w:tc>
      </w:tr>
      <w:tr w:rsidR="00C56A82" w14:paraId="29980FF4" w14:textId="77777777" w:rsidTr="003B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2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EF1F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E3254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B7F3" w14:textId="77777777" w:rsidR="00C56A82" w:rsidRDefault="00C56A82" w:rsidP="00390724">
            <w:pPr>
              <w:spacing w:before="20" w:after="20"/>
              <w:jc w:val="center"/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26D3CB" w14:textId="77777777" w:rsidR="00C56A82" w:rsidRDefault="00C56A82" w:rsidP="00390724">
            <w:pPr>
              <w:spacing w:before="20" w:after="20"/>
              <w:jc w:val="center"/>
            </w:pPr>
          </w:p>
        </w:tc>
      </w:tr>
      <w:tr w:rsidR="00C56A82" w14:paraId="513F7FC9" w14:textId="77777777" w:rsidTr="003B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2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8CB1F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490A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EA3C" w14:textId="77777777" w:rsidR="00C56A82" w:rsidRDefault="00C56A82" w:rsidP="00390724">
            <w:pPr>
              <w:spacing w:before="20" w:after="20"/>
              <w:jc w:val="center"/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D9E553" w14:textId="77777777" w:rsidR="00C56A82" w:rsidRDefault="00C56A82" w:rsidP="00390724">
            <w:pPr>
              <w:spacing w:before="20" w:after="20"/>
              <w:jc w:val="center"/>
            </w:pPr>
          </w:p>
        </w:tc>
      </w:tr>
      <w:tr w:rsidR="00C56A82" w14:paraId="63A8142A" w14:textId="77777777" w:rsidTr="003B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2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162BAC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9961D4E" w14:textId="77777777" w:rsidR="00C56A82" w:rsidRPr="00743EB2" w:rsidRDefault="00C56A82" w:rsidP="0039072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2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EF1F8A" w14:textId="77777777" w:rsidR="00C56A82" w:rsidRDefault="00C56A82" w:rsidP="00390724">
            <w:pPr>
              <w:spacing w:before="20" w:after="20"/>
              <w:jc w:val="center"/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9C1AE" w14:textId="77777777" w:rsidR="00C56A82" w:rsidRDefault="00C56A82" w:rsidP="00390724">
            <w:pPr>
              <w:spacing w:before="20" w:after="20"/>
              <w:jc w:val="center"/>
            </w:pPr>
          </w:p>
        </w:tc>
      </w:tr>
      <w:tr w:rsidR="00C56A82" w:rsidRPr="000604DB" w14:paraId="17815121" w14:textId="77777777" w:rsidTr="003B7F76">
        <w:trPr>
          <w:trHeight w:val="340"/>
        </w:trPr>
        <w:tc>
          <w:tcPr>
            <w:tcW w:w="236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A74F0" w14:textId="77777777" w:rsidR="00C56A82" w:rsidRPr="00811D22" w:rsidRDefault="00C56A82" w:rsidP="00390724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 w:rsidRPr="00743EB2">
              <w:rPr>
                <w:rFonts w:ascii="Arial" w:hAnsi="Arial" w:cs="Arial"/>
                <w:caps w:val="0"/>
              </w:rPr>
              <w:t>Použití tepelného zpracování po svařování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  <w:tc>
          <w:tcPr>
            <w:tcW w:w="1227" w:type="pct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E153" w14:textId="77777777" w:rsidR="00C56A82" w:rsidRPr="007C7FB4" w:rsidRDefault="00C56A82" w:rsidP="0039072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1410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4E13B" w14:textId="77777777" w:rsidR="00C56A82" w:rsidRPr="007C7FB4" w:rsidRDefault="00C56A82" w:rsidP="0039072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56A82" w:rsidRPr="00743EB2" w14:paraId="6C18E85D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121769" w14:textId="77777777" w:rsidR="00C56A82" w:rsidRPr="00762173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 w:rsidRPr="00743EB2">
              <w:rPr>
                <w:rFonts w:ascii="Arial" w:hAnsi="Arial" w:cs="Arial"/>
                <w:caps w:val="0"/>
              </w:rPr>
              <w:t xml:space="preserve">Činnosti </w:t>
            </w:r>
            <w:r>
              <w:rPr>
                <w:rFonts w:ascii="Arial" w:hAnsi="Arial" w:cs="Arial"/>
                <w:caps w:val="0"/>
              </w:rPr>
              <w:t xml:space="preserve">všeobecně </w:t>
            </w:r>
            <w:r w:rsidRPr="00743EB2">
              <w:rPr>
                <w:rFonts w:ascii="Arial" w:hAnsi="Arial" w:cs="Arial"/>
                <w:caps w:val="0"/>
              </w:rPr>
              <w:t>zajišťovány subdodavatelsky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</w:tr>
      <w:tr w:rsidR="00C56A82" w14:paraId="4DB63D62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973418" w14:textId="77777777" w:rsidR="00C56A82" w:rsidRPr="001B2EEA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C56A82" w:rsidRPr="00743EB2" w14:paraId="1B2C1AE4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35DA913" w14:textId="77777777" w:rsidR="00C56A82" w:rsidRPr="00762173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 w:rsidRPr="00C131DE">
              <w:rPr>
                <w:rFonts w:ascii="Arial" w:hAnsi="Arial" w:cs="Arial"/>
                <w:caps w:val="0"/>
              </w:rPr>
              <w:t>Organizace a seznam postup</w:t>
            </w:r>
            <w:r w:rsidRPr="00C131DE">
              <w:rPr>
                <w:rFonts w:ascii="Arial" w:hAnsi="Arial" w:cs="Arial" w:hint="eastAsia"/>
                <w:caps w:val="0"/>
              </w:rPr>
              <w:t>ů</w:t>
            </w:r>
            <w:r w:rsidRPr="00C131DE">
              <w:rPr>
                <w:rFonts w:ascii="Arial" w:hAnsi="Arial" w:cs="Arial"/>
                <w:caps w:val="0"/>
              </w:rPr>
              <w:t xml:space="preserve"> svá</w:t>
            </w:r>
            <w:r w:rsidRPr="00C131DE">
              <w:rPr>
                <w:rFonts w:ascii="Arial" w:hAnsi="Arial" w:cs="Arial" w:hint="eastAsia"/>
                <w:caps w:val="0"/>
              </w:rPr>
              <w:t>ř</w:t>
            </w:r>
            <w:r w:rsidRPr="00C131DE">
              <w:rPr>
                <w:rFonts w:ascii="Arial" w:hAnsi="Arial" w:cs="Arial"/>
                <w:caps w:val="0"/>
              </w:rPr>
              <w:t>e</w:t>
            </w:r>
            <w:r w:rsidRPr="00C131DE">
              <w:rPr>
                <w:rFonts w:ascii="Arial" w:hAnsi="Arial" w:cs="Arial" w:hint="eastAsia"/>
                <w:caps w:val="0"/>
              </w:rPr>
              <w:t>č</w:t>
            </w:r>
            <w:r w:rsidRPr="00C131DE">
              <w:rPr>
                <w:rFonts w:ascii="Arial" w:hAnsi="Arial" w:cs="Arial"/>
                <w:caps w:val="0"/>
              </w:rPr>
              <w:t>ského dozoru</w:t>
            </w:r>
            <w:r>
              <w:rPr>
                <w:rFonts w:ascii="Arial" w:hAnsi="Arial" w:cs="Arial"/>
                <w:caps w:val="0"/>
              </w:rPr>
              <w:t>:</w:t>
            </w:r>
          </w:p>
        </w:tc>
      </w:tr>
      <w:tr w:rsidR="00C56A82" w14:paraId="3D49D676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106044" w14:textId="77777777" w:rsidR="00C56A82" w:rsidRPr="001B2EEA" w:rsidRDefault="00C56A82" w:rsidP="00390724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C56A82" w:rsidRPr="00BA5E5A" w14:paraId="4A047850" w14:textId="77777777" w:rsidTr="003B7F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7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B54AD4" w14:textId="77777777" w:rsidR="00C56A82" w:rsidRPr="00A706F6" w:rsidRDefault="00C56A82" w:rsidP="0039072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A706F6">
              <w:rPr>
                <w:rFonts w:ascii="Arial" w:hAnsi="Arial"/>
                <w:sz w:val="18"/>
                <w:szCs w:val="18"/>
              </w:rPr>
              <w:t>Doplňující poznámky:</w:t>
            </w:r>
          </w:p>
        </w:tc>
      </w:tr>
    </w:tbl>
    <w:p w14:paraId="288871FA" w14:textId="77777777" w:rsidR="00C56A82" w:rsidRDefault="00C56A82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</w:p>
    <w:p w14:paraId="1589404A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4D7420C3" w14:textId="77777777" w:rsidR="00021045" w:rsidRDefault="00021045">
      <w:pPr>
        <w:rPr>
          <w:sz w:val="4"/>
          <w:szCs w:val="4"/>
        </w:rPr>
      </w:pPr>
    </w:p>
    <w:p w14:paraId="7B19B66C" w14:textId="77777777" w:rsidR="004E209A" w:rsidRDefault="004E209A">
      <w:pPr>
        <w:rPr>
          <w:sz w:val="4"/>
          <w:szCs w:val="4"/>
        </w:rPr>
      </w:pPr>
    </w:p>
    <w:p w14:paraId="2478486B" w14:textId="77777777" w:rsidR="004E209A" w:rsidRDefault="004E209A">
      <w:pPr>
        <w:rPr>
          <w:sz w:val="4"/>
          <w:szCs w:val="4"/>
        </w:rPr>
      </w:pPr>
    </w:p>
    <w:p w14:paraId="357EFC06" w14:textId="77777777" w:rsidR="004476C0" w:rsidRDefault="004476C0">
      <w:pPr>
        <w:rPr>
          <w:sz w:val="4"/>
          <w:szCs w:val="4"/>
        </w:rPr>
      </w:pPr>
    </w:p>
    <w:p w14:paraId="63975323" w14:textId="29232BE0" w:rsidR="004C2C9A" w:rsidRPr="004C2C9A" w:rsidRDefault="004C2C9A" w:rsidP="00021045">
      <w:pPr>
        <w:rPr>
          <w:szCs w:val="20"/>
        </w:rPr>
      </w:pPr>
      <w:r>
        <w:rPr>
          <w:szCs w:val="20"/>
        </w:rPr>
        <w:t>Dotazník zpracoval</w:t>
      </w:r>
      <w:r w:rsidR="00021045">
        <w:rPr>
          <w:szCs w:val="20"/>
        </w:rPr>
        <w:t xml:space="preserve"> (</w:t>
      </w:r>
      <w:r w:rsidR="008417CB">
        <w:rPr>
          <w:szCs w:val="20"/>
        </w:rPr>
        <w:t>jméno, datum</w:t>
      </w:r>
      <w:r w:rsidR="00FE5A0D">
        <w:rPr>
          <w:szCs w:val="20"/>
        </w:rPr>
        <w:t>, podpis</w:t>
      </w:r>
      <w:r w:rsidR="008417CB">
        <w:rPr>
          <w:szCs w:val="20"/>
        </w:rPr>
        <w:t>): .......................................................................................................</w:t>
      </w:r>
    </w:p>
    <w:sectPr w:rsidR="004C2C9A" w:rsidRPr="004C2C9A" w:rsidSect="00C5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46" w:bottom="539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6496" w14:textId="77777777" w:rsidR="00CD5783" w:rsidRDefault="00CD5783">
      <w:r>
        <w:separator/>
      </w:r>
    </w:p>
  </w:endnote>
  <w:endnote w:type="continuationSeparator" w:id="0">
    <w:p w14:paraId="325649E1" w14:textId="77777777" w:rsidR="00CD5783" w:rsidRDefault="00CD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7E2" w14:textId="77777777" w:rsidR="006E6684" w:rsidRDefault="006E66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1" w:type="pct"/>
      <w:tblInd w:w="-2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3"/>
      <w:gridCol w:w="915"/>
      <w:gridCol w:w="488"/>
      <w:gridCol w:w="523"/>
      <w:gridCol w:w="835"/>
      <w:gridCol w:w="741"/>
      <w:gridCol w:w="1646"/>
      <w:gridCol w:w="3967"/>
    </w:tblGrid>
    <w:tr w:rsidR="00C56A82" w14:paraId="76585E9F" w14:textId="77777777" w:rsidTr="003B7F76">
      <w:trPr>
        <w:cantSplit/>
      </w:trPr>
      <w:tc>
        <w:tcPr>
          <w:tcW w:w="5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4837C8C" w14:textId="77777777" w:rsidR="00C56A82" w:rsidRDefault="00C56A82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34E015D" w14:textId="77777777" w:rsidR="00C56A82" w:rsidRDefault="00C56A82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TD101-F508</w:t>
          </w:r>
        </w:p>
      </w:tc>
      <w:tc>
        <w:tcPr>
          <w:tcW w:w="23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2974C64" w14:textId="77777777" w:rsidR="00C56A82" w:rsidRDefault="00C56A82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15A58B1" w14:textId="115EBA26" w:rsidR="00C56A82" w:rsidRDefault="00114CA9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23</w:t>
          </w:r>
          <w:r w:rsidR="00404243">
            <w:rPr>
              <w:rFonts w:cs="Arial"/>
              <w:sz w:val="12"/>
              <w:szCs w:val="12"/>
            </w:rPr>
            <w:t>-0</w:t>
          </w:r>
          <w:r w:rsidR="006E6684">
            <w:rPr>
              <w:rFonts w:cs="Arial"/>
              <w:sz w:val="12"/>
              <w:szCs w:val="12"/>
            </w:rPr>
            <w:t>7</w:t>
          </w:r>
        </w:p>
      </w:tc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2095944" w14:textId="77777777" w:rsidR="00C56A82" w:rsidRDefault="00C56A82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6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BB24CD0" w14:textId="5D634B27" w:rsidR="00C56A82" w:rsidRDefault="00404243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</w:t>
          </w:r>
          <w:r w:rsidR="002B7290">
            <w:rPr>
              <w:rFonts w:cs="Arial"/>
              <w:sz w:val="12"/>
              <w:szCs w:val="12"/>
            </w:rPr>
            <w:t>4</w:t>
          </w:r>
          <w:r>
            <w:rPr>
              <w:rFonts w:cs="Arial"/>
              <w:sz w:val="12"/>
              <w:szCs w:val="12"/>
            </w:rPr>
            <w:t>.0</w:t>
          </w:r>
          <w:r w:rsidR="002B7290">
            <w:rPr>
              <w:rFonts w:cs="Arial"/>
              <w:sz w:val="12"/>
              <w:szCs w:val="12"/>
            </w:rPr>
            <w:t>7</w:t>
          </w:r>
          <w:r>
            <w:rPr>
              <w:rFonts w:cs="Arial"/>
              <w:sz w:val="12"/>
              <w:szCs w:val="12"/>
            </w:rPr>
            <w:t>.20</w:t>
          </w:r>
          <w:r w:rsidR="00114CA9">
            <w:rPr>
              <w:rFonts w:cs="Arial"/>
              <w:sz w:val="12"/>
              <w:szCs w:val="12"/>
            </w:rPr>
            <w:t>23</w:t>
          </w:r>
        </w:p>
      </w:tc>
      <w:tc>
        <w:tcPr>
          <w:tcW w:w="80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2398980" w14:textId="6BBA5210" w:rsidR="00C56A82" w:rsidRDefault="00404243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</w:t>
          </w:r>
          <w:r w:rsidR="00114CA9">
            <w:rPr>
              <w:sz w:val="12"/>
              <w:szCs w:val="12"/>
            </w:rPr>
            <w:t>23</w:t>
          </w:r>
        </w:p>
      </w:tc>
      <w:tc>
        <w:tcPr>
          <w:tcW w:w="194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45CC759" w14:textId="65EB2659" w:rsidR="00C56A82" w:rsidRDefault="00C56A82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14:paraId="3732E9EE" w14:textId="77777777" w:rsidR="00C56A82" w:rsidRDefault="00C56A82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782" w14:textId="77777777" w:rsidR="006E6684" w:rsidRDefault="006E6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3DE8" w14:textId="77777777" w:rsidR="00CD5783" w:rsidRDefault="00CD5783">
      <w:r>
        <w:separator/>
      </w:r>
    </w:p>
  </w:footnote>
  <w:footnote w:type="continuationSeparator" w:id="0">
    <w:p w14:paraId="20B68AE0" w14:textId="77777777" w:rsidR="00CD5783" w:rsidRDefault="00CD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4A5" w14:textId="77777777" w:rsidR="006E6684" w:rsidRDefault="006E66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5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27"/>
      <w:gridCol w:w="1063"/>
    </w:tblGrid>
    <w:tr w:rsidR="00C56A82" w14:paraId="1065493B" w14:textId="77777777" w:rsidTr="003B7F76">
      <w:trPr>
        <w:cantSplit/>
        <w:trHeight w:val="344"/>
      </w:trPr>
      <w:tc>
        <w:tcPr>
          <w:tcW w:w="701" w:type="pct"/>
          <w:vMerge w:val="restart"/>
          <w:shd w:val="clear" w:color="auto" w:fill="E6E6E6"/>
          <w:vAlign w:val="center"/>
        </w:tcPr>
        <w:p w14:paraId="0E55F915" w14:textId="397D6B9C" w:rsidR="00C56A82" w:rsidRDefault="00ED3A88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05288BF0" wp14:editId="03504540">
                <wp:extent cx="699770" cy="445135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vMerge w:val="restart"/>
          <w:shd w:val="clear" w:color="auto" w:fill="E6E6E6"/>
          <w:vAlign w:val="center"/>
        </w:tcPr>
        <w:p w14:paraId="13414FD5" w14:textId="77777777" w:rsidR="00C56A82" w:rsidRDefault="00C56A82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COS</w:t>
          </w:r>
        </w:p>
        <w:p w14:paraId="4BA05081" w14:textId="77777777" w:rsidR="00C56A82" w:rsidRDefault="00C56A82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  <w:r>
            <w:rPr>
              <w:b/>
              <w:bCs/>
              <w:caps/>
              <w:sz w:val="28"/>
              <w:szCs w:val="28"/>
            </w:rPr>
            <w:t xml:space="preserve"> QMS</w:t>
          </w:r>
        </w:p>
        <w:p w14:paraId="603D528F" w14:textId="2D361809" w:rsidR="00C56A82" w:rsidRPr="00A60EFC" w:rsidRDefault="00C56A82" w:rsidP="00C56A82">
          <w:pPr>
            <w:jc w:val="center"/>
            <w:rPr>
              <w:b/>
              <w:bCs/>
              <w:sz w:val="24"/>
            </w:rPr>
          </w:pPr>
          <w:r w:rsidRPr="0045091C">
            <w:rPr>
              <w:b/>
              <w:bCs/>
              <w:sz w:val="24"/>
            </w:rPr>
            <w:t>dle</w:t>
          </w:r>
          <w:r>
            <w:rPr>
              <w:b/>
              <w:bCs/>
              <w:sz w:val="24"/>
            </w:rPr>
            <w:t xml:space="preserve"> ČSN EN ISO 9001:2016 ve spojení s ČSN EN ISO 3834-2:20</w:t>
          </w:r>
          <w:r w:rsidR="007F4B75">
            <w:rPr>
              <w:b/>
              <w:bCs/>
              <w:sz w:val="24"/>
            </w:rPr>
            <w:t>22</w:t>
          </w:r>
        </w:p>
      </w:tc>
      <w:tc>
        <w:tcPr>
          <w:tcW w:w="526" w:type="pct"/>
          <w:shd w:val="clear" w:color="auto" w:fill="E6E6E6"/>
          <w:vAlign w:val="center"/>
        </w:tcPr>
        <w:p w14:paraId="2B950ECB" w14:textId="77777777" w:rsidR="00C56A82" w:rsidRDefault="00C56A82">
          <w:pPr>
            <w:jc w:val="center"/>
          </w:pPr>
          <w:r>
            <w:t>Strana</w:t>
          </w:r>
        </w:p>
      </w:tc>
    </w:tr>
    <w:tr w:rsidR="00C56A82" w14:paraId="40BF50C1" w14:textId="77777777" w:rsidTr="003B7F76">
      <w:trPr>
        <w:cantSplit/>
        <w:trHeight w:val="354"/>
      </w:trPr>
      <w:tc>
        <w:tcPr>
          <w:tcW w:w="701" w:type="pct"/>
          <w:vMerge/>
          <w:shd w:val="clear" w:color="auto" w:fill="E6E6E6"/>
          <w:vAlign w:val="center"/>
        </w:tcPr>
        <w:p w14:paraId="18B71ADA" w14:textId="77777777" w:rsidR="00C56A82" w:rsidRDefault="00C56A82">
          <w:pPr>
            <w:jc w:val="center"/>
          </w:pPr>
        </w:p>
      </w:tc>
      <w:tc>
        <w:tcPr>
          <w:tcW w:w="3773" w:type="pct"/>
          <w:vMerge/>
          <w:shd w:val="clear" w:color="auto" w:fill="E6E6E6"/>
          <w:vAlign w:val="center"/>
        </w:tcPr>
        <w:p w14:paraId="438DDC6F" w14:textId="77777777" w:rsidR="00C56A82" w:rsidRDefault="00C56A82">
          <w:pPr>
            <w:jc w:val="center"/>
            <w:rPr>
              <w:b/>
              <w:bCs/>
              <w:sz w:val="28"/>
            </w:rPr>
          </w:pPr>
        </w:p>
      </w:tc>
      <w:tc>
        <w:tcPr>
          <w:tcW w:w="526" w:type="pct"/>
          <w:shd w:val="clear" w:color="auto" w:fill="E6E6E6"/>
          <w:vAlign w:val="center"/>
        </w:tcPr>
        <w:p w14:paraId="344E73DA" w14:textId="77777777" w:rsidR="00C56A82" w:rsidRDefault="00C56A82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042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04243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</w:tc>
    </w:tr>
  </w:tbl>
  <w:p w14:paraId="0689DECC" w14:textId="77777777" w:rsidR="00C56A82" w:rsidRDefault="00C56A82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A797" w14:textId="77777777" w:rsidR="006E6684" w:rsidRDefault="006E66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453035">
    <w:abstractNumId w:val="32"/>
  </w:num>
  <w:num w:numId="2" w16cid:durableId="1806922935">
    <w:abstractNumId w:val="15"/>
  </w:num>
  <w:num w:numId="3" w16cid:durableId="1807121841">
    <w:abstractNumId w:val="15"/>
  </w:num>
  <w:num w:numId="4" w16cid:durableId="794983780">
    <w:abstractNumId w:val="18"/>
  </w:num>
  <w:num w:numId="5" w16cid:durableId="189540191">
    <w:abstractNumId w:val="1"/>
  </w:num>
  <w:num w:numId="6" w16cid:durableId="1527644677">
    <w:abstractNumId w:val="26"/>
  </w:num>
  <w:num w:numId="7" w16cid:durableId="155801949">
    <w:abstractNumId w:val="41"/>
  </w:num>
  <w:num w:numId="8" w16cid:durableId="1018505284">
    <w:abstractNumId w:val="39"/>
  </w:num>
  <w:num w:numId="9" w16cid:durableId="391002076">
    <w:abstractNumId w:val="30"/>
  </w:num>
  <w:num w:numId="10" w16cid:durableId="1951400295">
    <w:abstractNumId w:val="27"/>
  </w:num>
  <w:num w:numId="11" w16cid:durableId="1141729077">
    <w:abstractNumId w:val="31"/>
  </w:num>
  <w:num w:numId="12" w16cid:durableId="705177293">
    <w:abstractNumId w:val="4"/>
  </w:num>
  <w:num w:numId="13" w16cid:durableId="152916856">
    <w:abstractNumId w:val="33"/>
  </w:num>
  <w:num w:numId="14" w16cid:durableId="1903831997">
    <w:abstractNumId w:val="7"/>
  </w:num>
  <w:num w:numId="15" w16cid:durableId="1153838643">
    <w:abstractNumId w:val="8"/>
  </w:num>
  <w:num w:numId="16" w16cid:durableId="1808817558">
    <w:abstractNumId w:val="21"/>
  </w:num>
  <w:num w:numId="17" w16cid:durableId="1460761277">
    <w:abstractNumId w:val="3"/>
  </w:num>
  <w:num w:numId="18" w16cid:durableId="297955704">
    <w:abstractNumId w:val="0"/>
  </w:num>
  <w:num w:numId="19" w16cid:durableId="439496892">
    <w:abstractNumId w:val="40"/>
  </w:num>
  <w:num w:numId="20" w16cid:durableId="219021368">
    <w:abstractNumId w:val="23"/>
  </w:num>
  <w:num w:numId="21" w16cid:durableId="1275287662">
    <w:abstractNumId w:val="35"/>
  </w:num>
  <w:num w:numId="22" w16cid:durableId="389426895">
    <w:abstractNumId w:val="37"/>
  </w:num>
  <w:num w:numId="23" w16cid:durableId="522743882">
    <w:abstractNumId w:val="13"/>
  </w:num>
  <w:num w:numId="24" w16cid:durableId="1682127795">
    <w:abstractNumId w:val="2"/>
  </w:num>
  <w:num w:numId="25" w16cid:durableId="657927036">
    <w:abstractNumId w:val="19"/>
  </w:num>
  <w:num w:numId="26" w16cid:durableId="1245644395">
    <w:abstractNumId w:val="16"/>
  </w:num>
  <w:num w:numId="27" w16cid:durableId="1511988771">
    <w:abstractNumId w:val="5"/>
  </w:num>
  <w:num w:numId="28" w16cid:durableId="247155773">
    <w:abstractNumId w:val="29"/>
  </w:num>
  <w:num w:numId="29" w16cid:durableId="136338213">
    <w:abstractNumId w:val="34"/>
  </w:num>
  <w:num w:numId="30" w16cid:durableId="1791967837">
    <w:abstractNumId w:val="10"/>
  </w:num>
  <w:num w:numId="31" w16cid:durableId="1076240838">
    <w:abstractNumId w:val="20"/>
  </w:num>
  <w:num w:numId="32" w16cid:durableId="756755536">
    <w:abstractNumId w:val="36"/>
  </w:num>
  <w:num w:numId="33" w16cid:durableId="1833914168">
    <w:abstractNumId w:val="17"/>
  </w:num>
  <w:num w:numId="34" w16cid:durableId="9719808">
    <w:abstractNumId w:val="9"/>
  </w:num>
  <w:num w:numId="35" w16cid:durableId="209457417">
    <w:abstractNumId w:val="24"/>
  </w:num>
  <w:num w:numId="36" w16cid:durableId="1734809510">
    <w:abstractNumId w:val="28"/>
  </w:num>
  <w:num w:numId="37" w16cid:durableId="403064843">
    <w:abstractNumId w:val="11"/>
  </w:num>
  <w:num w:numId="38" w16cid:durableId="1479616088">
    <w:abstractNumId w:val="14"/>
  </w:num>
  <w:num w:numId="39" w16cid:durableId="125322921">
    <w:abstractNumId w:val="22"/>
  </w:num>
  <w:num w:numId="40" w16cid:durableId="1476218136">
    <w:abstractNumId w:val="38"/>
  </w:num>
  <w:num w:numId="41" w16cid:durableId="1890528038">
    <w:abstractNumId w:val="12"/>
  </w:num>
  <w:num w:numId="42" w16cid:durableId="850921638">
    <w:abstractNumId w:val="42"/>
  </w:num>
  <w:num w:numId="43" w16cid:durableId="718238505">
    <w:abstractNumId w:val="6"/>
  </w:num>
  <w:num w:numId="44" w16cid:durableId="19157033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04E1"/>
    <w:rsid w:val="00021045"/>
    <w:rsid w:val="00030582"/>
    <w:rsid w:val="00036775"/>
    <w:rsid w:val="000407D5"/>
    <w:rsid w:val="00044867"/>
    <w:rsid w:val="0004713C"/>
    <w:rsid w:val="00057432"/>
    <w:rsid w:val="00096C61"/>
    <w:rsid w:val="000C0643"/>
    <w:rsid w:val="000C3BC1"/>
    <w:rsid w:val="000E1BCD"/>
    <w:rsid w:val="000F5537"/>
    <w:rsid w:val="00114CA9"/>
    <w:rsid w:val="00132479"/>
    <w:rsid w:val="00142473"/>
    <w:rsid w:val="0014792E"/>
    <w:rsid w:val="0015792A"/>
    <w:rsid w:val="00162DAB"/>
    <w:rsid w:val="00167CEA"/>
    <w:rsid w:val="00177E7A"/>
    <w:rsid w:val="0019211E"/>
    <w:rsid w:val="001A36EF"/>
    <w:rsid w:val="001C73A0"/>
    <w:rsid w:val="001D22E9"/>
    <w:rsid w:val="001E51F6"/>
    <w:rsid w:val="001E6CBB"/>
    <w:rsid w:val="001F7916"/>
    <w:rsid w:val="0020166B"/>
    <w:rsid w:val="00206365"/>
    <w:rsid w:val="00213B0E"/>
    <w:rsid w:val="00217D30"/>
    <w:rsid w:val="00224EEB"/>
    <w:rsid w:val="00225A91"/>
    <w:rsid w:val="00227CD2"/>
    <w:rsid w:val="00236325"/>
    <w:rsid w:val="002407B7"/>
    <w:rsid w:val="00241837"/>
    <w:rsid w:val="002502F3"/>
    <w:rsid w:val="0025569A"/>
    <w:rsid w:val="00257306"/>
    <w:rsid w:val="00266617"/>
    <w:rsid w:val="0027265B"/>
    <w:rsid w:val="00274495"/>
    <w:rsid w:val="00285316"/>
    <w:rsid w:val="00285C3B"/>
    <w:rsid w:val="002B1E16"/>
    <w:rsid w:val="002B1F92"/>
    <w:rsid w:val="002B2AE3"/>
    <w:rsid w:val="002B54F1"/>
    <w:rsid w:val="002B7290"/>
    <w:rsid w:val="002C72DC"/>
    <w:rsid w:val="002E14DA"/>
    <w:rsid w:val="00313722"/>
    <w:rsid w:val="00316C99"/>
    <w:rsid w:val="003255C8"/>
    <w:rsid w:val="00337A1C"/>
    <w:rsid w:val="0034716C"/>
    <w:rsid w:val="00371B00"/>
    <w:rsid w:val="00373E55"/>
    <w:rsid w:val="00382D98"/>
    <w:rsid w:val="00390724"/>
    <w:rsid w:val="00393A75"/>
    <w:rsid w:val="003B7F76"/>
    <w:rsid w:val="003C5672"/>
    <w:rsid w:val="003D5DDF"/>
    <w:rsid w:val="003F5F31"/>
    <w:rsid w:val="00404243"/>
    <w:rsid w:val="00415606"/>
    <w:rsid w:val="00420A3D"/>
    <w:rsid w:val="0042477B"/>
    <w:rsid w:val="00425598"/>
    <w:rsid w:val="00431E04"/>
    <w:rsid w:val="004354AD"/>
    <w:rsid w:val="004476C0"/>
    <w:rsid w:val="0045091C"/>
    <w:rsid w:val="00457C71"/>
    <w:rsid w:val="004610EB"/>
    <w:rsid w:val="0046693F"/>
    <w:rsid w:val="00477187"/>
    <w:rsid w:val="00490EDF"/>
    <w:rsid w:val="004911CA"/>
    <w:rsid w:val="0049384F"/>
    <w:rsid w:val="004A51BB"/>
    <w:rsid w:val="004B0E0F"/>
    <w:rsid w:val="004B211F"/>
    <w:rsid w:val="004B65DC"/>
    <w:rsid w:val="004B6CC4"/>
    <w:rsid w:val="004C28B6"/>
    <w:rsid w:val="004C2C9A"/>
    <w:rsid w:val="004E209A"/>
    <w:rsid w:val="004E2ABD"/>
    <w:rsid w:val="004F3482"/>
    <w:rsid w:val="00502F22"/>
    <w:rsid w:val="00512BC7"/>
    <w:rsid w:val="00512CE3"/>
    <w:rsid w:val="005211D3"/>
    <w:rsid w:val="00522037"/>
    <w:rsid w:val="00523EB7"/>
    <w:rsid w:val="0053535D"/>
    <w:rsid w:val="005403DB"/>
    <w:rsid w:val="00541E6E"/>
    <w:rsid w:val="00565A5E"/>
    <w:rsid w:val="005663F2"/>
    <w:rsid w:val="00567B29"/>
    <w:rsid w:val="005757E0"/>
    <w:rsid w:val="00577BB4"/>
    <w:rsid w:val="0059184D"/>
    <w:rsid w:val="005A7547"/>
    <w:rsid w:val="005B31A9"/>
    <w:rsid w:val="005C0E60"/>
    <w:rsid w:val="005C2C1A"/>
    <w:rsid w:val="005D48AE"/>
    <w:rsid w:val="005D4ECF"/>
    <w:rsid w:val="005E3816"/>
    <w:rsid w:val="005E3825"/>
    <w:rsid w:val="005F1EC1"/>
    <w:rsid w:val="00600BED"/>
    <w:rsid w:val="00613FA4"/>
    <w:rsid w:val="006310EE"/>
    <w:rsid w:val="00635655"/>
    <w:rsid w:val="006507FF"/>
    <w:rsid w:val="00654D3B"/>
    <w:rsid w:val="00656C39"/>
    <w:rsid w:val="00657231"/>
    <w:rsid w:val="00657BDA"/>
    <w:rsid w:val="006636C7"/>
    <w:rsid w:val="0066489B"/>
    <w:rsid w:val="00672EED"/>
    <w:rsid w:val="00693149"/>
    <w:rsid w:val="006A1BFC"/>
    <w:rsid w:val="006C0323"/>
    <w:rsid w:val="006C15BD"/>
    <w:rsid w:val="006D0C74"/>
    <w:rsid w:val="006D1F42"/>
    <w:rsid w:val="006E3BE6"/>
    <w:rsid w:val="006E6684"/>
    <w:rsid w:val="006F0452"/>
    <w:rsid w:val="006F182B"/>
    <w:rsid w:val="006F4E56"/>
    <w:rsid w:val="006F5E68"/>
    <w:rsid w:val="006F71FD"/>
    <w:rsid w:val="00701361"/>
    <w:rsid w:val="00726763"/>
    <w:rsid w:val="007410FD"/>
    <w:rsid w:val="00761A45"/>
    <w:rsid w:val="00762B75"/>
    <w:rsid w:val="0076394A"/>
    <w:rsid w:val="00775305"/>
    <w:rsid w:val="007760D2"/>
    <w:rsid w:val="00795F84"/>
    <w:rsid w:val="007A0A9A"/>
    <w:rsid w:val="007A1586"/>
    <w:rsid w:val="007A2F4B"/>
    <w:rsid w:val="007A52E7"/>
    <w:rsid w:val="007B223A"/>
    <w:rsid w:val="007D0D17"/>
    <w:rsid w:val="007F1234"/>
    <w:rsid w:val="007F4B75"/>
    <w:rsid w:val="007F5C95"/>
    <w:rsid w:val="008041FA"/>
    <w:rsid w:val="00821590"/>
    <w:rsid w:val="00822A31"/>
    <w:rsid w:val="00831AB6"/>
    <w:rsid w:val="008336FC"/>
    <w:rsid w:val="008417CB"/>
    <w:rsid w:val="00844BAD"/>
    <w:rsid w:val="008453B5"/>
    <w:rsid w:val="0088182F"/>
    <w:rsid w:val="00891D06"/>
    <w:rsid w:val="00897177"/>
    <w:rsid w:val="008A7097"/>
    <w:rsid w:val="008A71CA"/>
    <w:rsid w:val="008C4082"/>
    <w:rsid w:val="008D1EB2"/>
    <w:rsid w:val="008E58A2"/>
    <w:rsid w:val="008F1D2B"/>
    <w:rsid w:val="00902856"/>
    <w:rsid w:val="0091718C"/>
    <w:rsid w:val="009174F0"/>
    <w:rsid w:val="00923DD4"/>
    <w:rsid w:val="00944B23"/>
    <w:rsid w:val="00955C21"/>
    <w:rsid w:val="00962375"/>
    <w:rsid w:val="009B32A6"/>
    <w:rsid w:val="009C1136"/>
    <w:rsid w:val="009C1E88"/>
    <w:rsid w:val="009C4351"/>
    <w:rsid w:val="009C7D4D"/>
    <w:rsid w:val="009D6FA8"/>
    <w:rsid w:val="009E44A3"/>
    <w:rsid w:val="009E488D"/>
    <w:rsid w:val="009F29D2"/>
    <w:rsid w:val="00A17B28"/>
    <w:rsid w:val="00A216CF"/>
    <w:rsid w:val="00A26A77"/>
    <w:rsid w:val="00A46E48"/>
    <w:rsid w:val="00A53B03"/>
    <w:rsid w:val="00A54738"/>
    <w:rsid w:val="00A5490C"/>
    <w:rsid w:val="00A60EFC"/>
    <w:rsid w:val="00A85FE4"/>
    <w:rsid w:val="00A9341E"/>
    <w:rsid w:val="00A93857"/>
    <w:rsid w:val="00A95207"/>
    <w:rsid w:val="00AA48DB"/>
    <w:rsid w:val="00AD1763"/>
    <w:rsid w:val="00AE1AF8"/>
    <w:rsid w:val="00B2092C"/>
    <w:rsid w:val="00B23109"/>
    <w:rsid w:val="00B31394"/>
    <w:rsid w:val="00B41BC7"/>
    <w:rsid w:val="00B65D48"/>
    <w:rsid w:val="00BD7384"/>
    <w:rsid w:val="00BF5AF7"/>
    <w:rsid w:val="00C03977"/>
    <w:rsid w:val="00C06345"/>
    <w:rsid w:val="00C0640D"/>
    <w:rsid w:val="00C102C5"/>
    <w:rsid w:val="00C160CF"/>
    <w:rsid w:val="00C37CA3"/>
    <w:rsid w:val="00C461AE"/>
    <w:rsid w:val="00C56A82"/>
    <w:rsid w:val="00C60379"/>
    <w:rsid w:val="00C77DF6"/>
    <w:rsid w:val="00C95F7F"/>
    <w:rsid w:val="00CA05F2"/>
    <w:rsid w:val="00CA1470"/>
    <w:rsid w:val="00CA6DBB"/>
    <w:rsid w:val="00CA7537"/>
    <w:rsid w:val="00CB4700"/>
    <w:rsid w:val="00CD3C5A"/>
    <w:rsid w:val="00CD5783"/>
    <w:rsid w:val="00D03A62"/>
    <w:rsid w:val="00D04DEA"/>
    <w:rsid w:val="00D22915"/>
    <w:rsid w:val="00D515A7"/>
    <w:rsid w:val="00D56158"/>
    <w:rsid w:val="00D62984"/>
    <w:rsid w:val="00D75684"/>
    <w:rsid w:val="00D77E8F"/>
    <w:rsid w:val="00D94B3B"/>
    <w:rsid w:val="00DB6F0A"/>
    <w:rsid w:val="00DC0C21"/>
    <w:rsid w:val="00DC633B"/>
    <w:rsid w:val="00DE7C11"/>
    <w:rsid w:val="00DF4C38"/>
    <w:rsid w:val="00DF544B"/>
    <w:rsid w:val="00E05E26"/>
    <w:rsid w:val="00E12348"/>
    <w:rsid w:val="00E17835"/>
    <w:rsid w:val="00E21F6B"/>
    <w:rsid w:val="00E236C3"/>
    <w:rsid w:val="00E34B51"/>
    <w:rsid w:val="00E509EF"/>
    <w:rsid w:val="00E5222D"/>
    <w:rsid w:val="00E61F9B"/>
    <w:rsid w:val="00E6630B"/>
    <w:rsid w:val="00E76E6D"/>
    <w:rsid w:val="00E80530"/>
    <w:rsid w:val="00E819B8"/>
    <w:rsid w:val="00E836AF"/>
    <w:rsid w:val="00ED3A88"/>
    <w:rsid w:val="00EE0F44"/>
    <w:rsid w:val="00EF5C20"/>
    <w:rsid w:val="00F00181"/>
    <w:rsid w:val="00F2501E"/>
    <w:rsid w:val="00F25628"/>
    <w:rsid w:val="00F27BFE"/>
    <w:rsid w:val="00F37252"/>
    <w:rsid w:val="00F675D2"/>
    <w:rsid w:val="00F75A41"/>
    <w:rsid w:val="00F82C67"/>
    <w:rsid w:val="00F900C3"/>
    <w:rsid w:val="00FA58AC"/>
    <w:rsid w:val="00FA600F"/>
    <w:rsid w:val="00FB6D0C"/>
    <w:rsid w:val="00FC3A14"/>
    <w:rsid w:val="00FD3F3C"/>
    <w:rsid w:val="00FE5A0D"/>
    <w:rsid w:val="00FF02F2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D09AB"/>
  <w15:chartTrackingRefBased/>
  <w15:docId w15:val="{55171345-E4A4-47F2-9BB0-8382BF0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10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SMK k žádosti COS</vt:lpstr>
    </vt:vector>
  </TitlesOfParts>
  <Company>DOM-ZO 13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SMK k žádosti COS</dc:title>
  <dc:subject/>
  <dc:creator>MJ</dc:creator>
  <cp:keywords/>
  <dc:description/>
  <cp:lastModifiedBy>Jiří Procházka</cp:lastModifiedBy>
  <cp:revision>10</cp:revision>
  <cp:lastPrinted>2013-09-10T10:09:00Z</cp:lastPrinted>
  <dcterms:created xsi:type="dcterms:W3CDTF">2020-09-14T07:14:00Z</dcterms:created>
  <dcterms:modified xsi:type="dcterms:W3CDTF">2023-07-18T05:56:00Z</dcterms:modified>
</cp:coreProperties>
</file>